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952" w:rsidRDefault="00EF3A0C">
      <w:pPr>
        <w:ind w:left="5387"/>
        <w:rPr>
          <w:rFonts w:eastAsia="Times New Roman"/>
          <w:sz w:val="24"/>
          <w:szCs w:val="24"/>
        </w:rPr>
      </w:pPr>
      <w:bookmarkStart w:id="0" w:name="_GoBack"/>
      <w:bookmarkEnd w:id="0"/>
      <w:r>
        <w:rPr>
          <w:rFonts w:eastAsia="Times New Roman"/>
          <w:sz w:val="24"/>
          <w:szCs w:val="24"/>
        </w:rPr>
        <w:t>Приложение № 3</w:t>
      </w:r>
    </w:p>
    <w:p w:rsidR="007B5952" w:rsidRDefault="00EF3A0C">
      <w:pPr>
        <w:ind w:left="53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 приказу Министерства здравоохранения</w:t>
      </w:r>
    </w:p>
    <w:p w:rsidR="007B5952" w:rsidRDefault="00EF3A0C">
      <w:pPr>
        <w:ind w:left="53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Свердловской области</w:t>
      </w:r>
    </w:p>
    <w:p w:rsidR="007B5952" w:rsidRDefault="00EF3A0C">
      <w:pPr>
        <w:ind w:left="53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 ________________ №______</w:t>
      </w:r>
    </w:p>
    <w:p w:rsidR="007B5952" w:rsidRDefault="007B5952">
      <w:pPr>
        <w:jc w:val="right"/>
        <w:rPr>
          <w:b/>
          <w:sz w:val="24"/>
        </w:rPr>
      </w:pPr>
    </w:p>
    <w:p w:rsidR="007B5952" w:rsidRDefault="00EF3A0C">
      <w:pPr>
        <w:pStyle w:val="1"/>
        <w:rPr>
          <w:sz w:val="24"/>
          <w:szCs w:val="24"/>
        </w:rPr>
      </w:pPr>
      <w:r>
        <w:rPr>
          <w:sz w:val="24"/>
          <w:szCs w:val="24"/>
        </w:rPr>
        <w:t>СХЕМА ПИСЬМЕННОГО ОТЧЕТА</w:t>
      </w:r>
    </w:p>
    <w:p w:rsidR="007B5952" w:rsidRDefault="007B5952"/>
    <w:p w:rsidR="007B5952" w:rsidRDefault="00EF3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государственных учреждений</w:t>
      </w:r>
    </w:p>
    <w:p w:rsidR="007B5952" w:rsidRDefault="00EF3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здравоохранения </w:t>
      </w:r>
      <w:r>
        <w:rPr>
          <w:b/>
          <w:sz w:val="28"/>
          <w:szCs w:val="28"/>
        </w:rPr>
        <w:t xml:space="preserve">Свердловской области, </w:t>
      </w:r>
    </w:p>
    <w:p w:rsidR="007B5952" w:rsidRDefault="00EF3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 имеющих прикрепленного населения </w:t>
      </w:r>
    </w:p>
    <w:p w:rsidR="007B5952" w:rsidRDefault="007B5952">
      <w:pPr>
        <w:jc w:val="center"/>
        <w:rPr>
          <w:sz w:val="24"/>
        </w:rPr>
      </w:pPr>
    </w:p>
    <w:p w:rsidR="007B5952" w:rsidRDefault="00EF3A0C">
      <w:pPr>
        <w:numPr>
          <w:ilvl w:val="0"/>
          <w:numId w:val="1"/>
        </w:numPr>
        <w:jc w:val="both"/>
      </w:pPr>
      <w:r>
        <w:rPr>
          <w:b/>
          <w:sz w:val="24"/>
        </w:rPr>
        <w:t>СТРУКТУРА УЧРЕЖДЕНИЯ</w:t>
      </w:r>
      <w:r>
        <w:rPr>
          <w:b/>
          <w:bCs/>
          <w:sz w:val="24"/>
        </w:rPr>
        <w:t xml:space="preserve"> </w:t>
      </w:r>
    </w:p>
    <w:p w:rsidR="007B5952" w:rsidRDefault="007B5952">
      <w:pPr>
        <w:ind w:left="927"/>
        <w:jc w:val="both"/>
        <w:rPr>
          <w:b/>
          <w:bCs/>
          <w:sz w:val="24"/>
        </w:rPr>
      </w:pPr>
    </w:p>
    <w:p w:rsidR="007B5952" w:rsidRDefault="00EF3A0C">
      <w:pPr>
        <w:ind w:firstLine="567"/>
        <w:jc w:val="both"/>
      </w:pPr>
      <w:r>
        <w:rPr>
          <w:b/>
          <w:bCs/>
          <w:sz w:val="24"/>
        </w:rPr>
        <w:t>1.1. Организационная с</w:t>
      </w:r>
      <w:r>
        <w:rPr>
          <w:b/>
          <w:sz w:val="24"/>
        </w:rPr>
        <w:t>хема учреждения</w:t>
      </w:r>
      <w:r>
        <w:rPr>
          <w:sz w:val="24"/>
        </w:rPr>
        <w:t xml:space="preserve"> с указанием подчиненности, функциональных связей, мощности отдельных структурных подразделений, фамилий руководителей структурных подр</w:t>
      </w:r>
      <w:r>
        <w:rPr>
          <w:sz w:val="24"/>
        </w:rPr>
        <w:t>азделений.</w:t>
      </w:r>
    </w:p>
    <w:p w:rsidR="007B5952" w:rsidRDefault="00EF3A0C">
      <w:pPr>
        <w:ind w:firstLine="567"/>
        <w:jc w:val="both"/>
      </w:pPr>
      <w:r>
        <w:rPr>
          <w:b/>
          <w:sz w:val="24"/>
        </w:rPr>
        <w:t>1.2. Областные медицинские центры</w:t>
      </w:r>
      <w:r>
        <w:rPr>
          <w:sz w:val="24"/>
        </w:rPr>
        <w:t xml:space="preserve">, работающие в ЛПУ, утвержденные приказами Министерства здравоохранения Свердловской области. </w:t>
      </w:r>
    </w:p>
    <w:p w:rsidR="007B5952" w:rsidRDefault="007B5952">
      <w:pPr>
        <w:jc w:val="both"/>
        <w:rPr>
          <w:sz w:val="24"/>
        </w:rPr>
      </w:pPr>
    </w:p>
    <w:p w:rsidR="007B5952" w:rsidRDefault="00EF3A0C">
      <w:pPr>
        <w:ind w:firstLine="567"/>
        <w:jc w:val="both"/>
      </w:pPr>
      <w:r>
        <w:rPr>
          <w:b/>
          <w:sz w:val="24"/>
        </w:rPr>
        <w:t>2.</w:t>
      </w:r>
      <w:r>
        <w:rPr>
          <w:sz w:val="24"/>
        </w:rPr>
        <w:t xml:space="preserve"> </w:t>
      </w:r>
      <w:r>
        <w:rPr>
          <w:b/>
          <w:bCs/>
          <w:sz w:val="24"/>
        </w:rPr>
        <w:t>ИЗМЕНЕНИЯ В СТРУКТУРЕ УЧРЕЖДЕНИЯ ЗА ОТЧЕТНЫЙ ГОД.</w:t>
      </w:r>
    </w:p>
    <w:p w:rsidR="007B5952" w:rsidRDefault="007B5952">
      <w:pPr>
        <w:jc w:val="both"/>
        <w:rPr>
          <w:b/>
          <w:bCs/>
          <w:sz w:val="24"/>
        </w:rPr>
      </w:pPr>
    </w:p>
    <w:p w:rsidR="007B5952" w:rsidRDefault="00EF3A0C">
      <w:pPr>
        <w:ind w:firstLine="567"/>
        <w:jc w:val="both"/>
      </w:pPr>
      <w:r>
        <w:rPr>
          <w:b/>
          <w:sz w:val="24"/>
        </w:rPr>
        <w:t>3.</w:t>
      </w:r>
      <w:r>
        <w:rPr>
          <w:sz w:val="24"/>
        </w:rPr>
        <w:t xml:space="preserve"> </w:t>
      </w:r>
      <w:r>
        <w:rPr>
          <w:b/>
          <w:bCs/>
          <w:sz w:val="24"/>
        </w:rPr>
        <w:t>КАДРЫ</w:t>
      </w:r>
    </w:p>
    <w:p w:rsidR="007B5952" w:rsidRDefault="007B5952">
      <w:pPr>
        <w:ind w:firstLine="567"/>
        <w:jc w:val="both"/>
        <w:rPr>
          <w:sz w:val="24"/>
        </w:rPr>
      </w:pPr>
    </w:p>
    <w:p w:rsidR="007B5952" w:rsidRDefault="00EF3A0C">
      <w:pPr>
        <w:ind w:firstLine="567"/>
        <w:jc w:val="both"/>
      </w:pPr>
      <w:r>
        <w:rPr>
          <w:b/>
          <w:bCs/>
        </w:rPr>
        <w:t xml:space="preserve">3.1. </w:t>
      </w:r>
      <w:r>
        <w:rPr>
          <w:b/>
        </w:rPr>
        <w:t>Обеспеченность медицинскими кадрами</w:t>
      </w: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2"/>
        <w:gridCol w:w="846"/>
        <w:gridCol w:w="1139"/>
        <w:gridCol w:w="847"/>
        <w:gridCol w:w="1140"/>
        <w:gridCol w:w="847"/>
        <w:gridCol w:w="1140"/>
        <w:gridCol w:w="847"/>
        <w:gridCol w:w="1140"/>
      </w:tblGrid>
      <w:tr w:rsidR="007B5952">
        <w:tblPrEx>
          <w:tblCellMar>
            <w:top w:w="0" w:type="dxa"/>
            <w:bottom w:w="0" w:type="dxa"/>
          </w:tblCellMar>
        </w:tblPrEx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2022 к 2021 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чело-век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10 тыс. насел.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чело-век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10 тыс. насел.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чело-век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10 тыс. насел.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чело-век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на 10 тыс. насел.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Врачи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2"/>
                <w:szCs w:val="22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 медперсонал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2"/>
                <w:szCs w:val="22"/>
              </w:rPr>
            </w:pPr>
          </w:p>
        </w:tc>
      </w:tr>
    </w:tbl>
    <w:p w:rsidR="007B5952" w:rsidRDefault="00EF3A0C">
      <w:pPr>
        <w:ind w:firstLine="567"/>
        <w:jc w:val="both"/>
      </w:pPr>
      <w:r>
        <w:rPr>
          <w:b/>
          <w:bCs/>
        </w:rPr>
        <w:t xml:space="preserve">3.2. </w:t>
      </w:r>
      <w:r>
        <w:rPr>
          <w:b/>
        </w:rPr>
        <w:t>Показатели укомплектованности кадрами и коэффициенты совместительства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7"/>
        <w:gridCol w:w="1107"/>
        <w:gridCol w:w="1076"/>
        <w:gridCol w:w="849"/>
        <w:gridCol w:w="1612"/>
        <w:gridCol w:w="1612"/>
        <w:gridCol w:w="1325"/>
      </w:tblGrid>
      <w:tr w:rsidR="007B5952">
        <w:tblPrEx>
          <w:tblCellMar>
            <w:top w:w="0" w:type="dxa"/>
            <w:bottom w:w="0" w:type="dxa"/>
          </w:tblCellMar>
        </w:tblPrEx>
        <w:trPr>
          <w:trHeight w:val="1687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Кол-во </w:t>
            </w:r>
            <w:r>
              <w:rPr>
                <w:b/>
                <w:bCs/>
                <w:sz w:val="22"/>
                <w:szCs w:val="22"/>
              </w:rPr>
              <w:t>штат-ных должнос-тей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Кол-во занятых долж-ностей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Число физ. лиц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Укомплекто-ванность штатных должностей физ. лицами (%)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Укомплекто-ванность штатных должностей занятыми должностями (%)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Коэффи-циент совмести-тельства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Врачи в целом по учреждениям, в т.ч.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2"/>
                <w:szCs w:val="22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Врачи в поликлиниках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2"/>
                <w:szCs w:val="22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Врачи дневных стационаров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2"/>
                <w:szCs w:val="22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Врачи стационаров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2"/>
                <w:szCs w:val="22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 медперсонал в целом по учреждениям в т.ч.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2"/>
                <w:szCs w:val="22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поликлиниках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2"/>
                <w:szCs w:val="22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стационарах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2"/>
                <w:szCs w:val="22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 дневных стационарах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2"/>
                <w:szCs w:val="22"/>
              </w:rPr>
            </w:pPr>
          </w:p>
        </w:tc>
      </w:tr>
    </w:tbl>
    <w:p w:rsidR="007B5952" w:rsidRDefault="00EF3A0C">
      <w:pPr>
        <w:ind w:firstLine="567"/>
        <w:jc w:val="both"/>
      </w:pPr>
      <w:r>
        <w:rPr>
          <w:b/>
          <w:bCs/>
        </w:rPr>
        <w:t>3.3.</w:t>
      </w:r>
      <w:r>
        <w:t xml:space="preserve"> </w:t>
      </w:r>
      <w:r>
        <w:rPr>
          <w:b/>
        </w:rPr>
        <w:t xml:space="preserve">Абсолютная цифра и удельный вес </w:t>
      </w:r>
      <w:r>
        <w:rPr>
          <w:b/>
        </w:rPr>
        <w:t>специалистов до 30 лет, лиц пенсионного возраста среди врачей и средних медицинских работников за последние пять лет</w:t>
      </w:r>
    </w:p>
    <w:tbl>
      <w:tblPr>
        <w:tblW w:w="95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4"/>
        <w:gridCol w:w="1596"/>
        <w:gridCol w:w="1595"/>
        <w:gridCol w:w="1595"/>
        <w:gridCol w:w="1595"/>
        <w:gridCol w:w="1596"/>
      </w:tblGrid>
      <w:tr w:rsidR="007B5952">
        <w:tblPrEx>
          <w:tblCellMar>
            <w:top w:w="0" w:type="dxa"/>
            <w:bottom w:w="0" w:type="dxa"/>
          </w:tblCellMar>
        </w:tblPrEx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Врачи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Врачи до 30 лет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Врачи пенсионного возраста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Абс.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Абс.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Абс.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  <w:rPr>
                <w:sz w:val="22"/>
                <w:szCs w:val="22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  <w:rPr>
                <w:sz w:val="22"/>
                <w:szCs w:val="22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  <w:rPr>
                <w:sz w:val="22"/>
                <w:szCs w:val="22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  <w:rPr>
                <w:sz w:val="22"/>
                <w:szCs w:val="22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  <w:rPr>
                <w:sz w:val="22"/>
                <w:szCs w:val="22"/>
              </w:rPr>
            </w:pPr>
          </w:p>
        </w:tc>
      </w:tr>
    </w:tbl>
    <w:p w:rsidR="007B5952" w:rsidRDefault="007B5952">
      <w:pPr>
        <w:ind w:firstLine="567"/>
        <w:jc w:val="both"/>
      </w:pPr>
    </w:p>
    <w:tbl>
      <w:tblPr>
        <w:tblW w:w="95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4"/>
        <w:gridCol w:w="1596"/>
        <w:gridCol w:w="1595"/>
        <w:gridCol w:w="1595"/>
        <w:gridCol w:w="1595"/>
        <w:gridCol w:w="1596"/>
      </w:tblGrid>
      <w:tr w:rsidR="007B5952">
        <w:tblPrEx>
          <w:tblCellMar>
            <w:top w:w="0" w:type="dxa"/>
            <w:bottom w:w="0" w:type="dxa"/>
          </w:tblCellMar>
        </w:tblPrEx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Средние медицинские работники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Средние медицинские работники до 30 лет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Средние медицинские работники пенсион. возраста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Абс.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Абс.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Абс.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  <w:rPr>
                <w:sz w:val="22"/>
                <w:szCs w:val="22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  <w:rPr>
                <w:sz w:val="22"/>
                <w:szCs w:val="22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  <w:rPr>
                <w:sz w:val="22"/>
                <w:szCs w:val="22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  <w:rPr>
                <w:sz w:val="22"/>
                <w:szCs w:val="22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  <w:rPr>
                <w:sz w:val="22"/>
                <w:szCs w:val="22"/>
              </w:rPr>
            </w:pPr>
          </w:p>
        </w:tc>
      </w:tr>
    </w:tbl>
    <w:p w:rsidR="007B5952" w:rsidRDefault="00EF3A0C">
      <w:pPr>
        <w:ind w:firstLine="567"/>
        <w:jc w:val="both"/>
      </w:pPr>
      <w:r>
        <w:rPr>
          <w:rFonts w:ascii="Liberation Serif" w:hAnsi="Liberation Serif" w:cs="Liberation Serif"/>
          <w:b/>
          <w:bCs/>
        </w:rPr>
        <w:t>3.4.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b/>
        </w:rPr>
        <w:t xml:space="preserve">Соотношение научных медицинских кадров и практических </w:t>
      </w:r>
      <w:r>
        <w:rPr>
          <w:rFonts w:ascii="Liberation Serif" w:hAnsi="Liberation Serif" w:cs="Liberation Serif"/>
          <w:b/>
        </w:rPr>
        <w:t>врачей</w:t>
      </w:r>
    </w:p>
    <w:tbl>
      <w:tblPr>
        <w:tblW w:w="98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7"/>
        <w:gridCol w:w="437"/>
        <w:gridCol w:w="531"/>
        <w:gridCol w:w="421"/>
        <w:gridCol w:w="560"/>
        <w:gridCol w:w="559"/>
        <w:gridCol w:w="555"/>
        <w:gridCol w:w="560"/>
        <w:gridCol w:w="560"/>
        <w:gridCol w:w="15"/>
        <w:gridCol w:w="680"/>
        <w:gridCol w:w="560"/>
        <w:gridCol w:w="595"/>
        <w:gridCol w:w="668"/>
        <w:gridCol w:w="6"/>
        <w:gridCol w:w="586"/>
        <w:gridCol w:w="672"/>
        <w:gridCol w:w="31"/>
        <w:gridCol w:w="40"/>
        <w:gridCol w:w="67"/>
        <w:gridCol w:w="40"/>
        <w:gridCol w:w="40"/>
        <w:gridCol w:w="40"/>
      </w:tblGrid>
      <w:tr w:rsidR="007B5952">
        <w:tblPrEx>
          <w:tblCellMar>
            <w:top w:w="0" w:type="dxa"/>
            <w:bottom w:w="0" w:type="dxa"/>
          </w:tblCellMar>
        </w:tblPrEx>
        <w:trPr>
          <w:trHeight w:val="523"/>
          <w:jc w:val="center"/>
        </w:trPr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ascii="Liberation Serif" w:hAnsi="Liberation Serif" w:cs="Liberation Serif" w:hint="eastAsia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Врачи и научные сотрудники</w:t>
            </w:r>
          </w:p>
        </w:tc>
        <w:tc>
          <w:tcPr>
            <w:tcW w:w="41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ascii="Liberation Serif" w:hAnsi="Liberation Serif" w:cs="Liberation Serif" w:hint="eastAsia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Практические врачи, имеющие учёную степень</w:t>
            </w:r>
          </w:p>
        </w:tc>
        <w:tc>
          <w:tcPr>
            <w:tcW w:w="37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ascii="Liberation Serif" w:hAnsi="Liberation Serif" w:cs="Liberation Serif" w:hint="eastAsia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Научные сотрудники</w:t>
            </w:r>
          </w:p>
        </w:tc>
        <w:tc>
          <w:tcPr>
            <w:tcW w:w="107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952" w:rsidRDefault="007B5952">
            <w:pPr>
              <w:jc w:val="center"/>
              <w:rPr>
                <w:rFonts w:ascii="Liberation Serif" w:hAnsi="Liberation Serif" w:cs="Liberation Serif" w:hint="eastAsia"/>
                <w:b/>
                <w:bCs/>
                <w:sz w:val="22"/>
                <w:szCs w:val="22"/>
              </w:rPr>
            </w:pPr>
          </w:p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952" w:rsidRDefault="007B5952">
            <w:pPr>
              <w:jc w:val="center"/>
              <w:rPr>
                <w:rFonts w:ascii="Liberation Serif" w:hAnsi="Liberation Serif" w:cs="Liberation Serif" w:hint="eastAsia"/>
                <w:b/>
                <w:bCs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952" w:rsidRDefault="007B5952">
            <w:pPr>
              <w:jc w:val="center"/>
              <w:rPr>
                <w:rFonts w:ascii="Liberation Serif" w:hAnsi="Liberation Serif" w:cs="Liberation Serif" w:hint="eastAsia"/>
                <w:b/>
                <w:bCs/>
                <w:sz w:val="22"/>
                <w:szCs w:val="22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cantSplit/>
          <w:trHeight w:val="1134"/>
          <w:jc w:val="center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  <w:p w:rsidR="007B5952" w:rsidRDefault="00EF3A0C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Абс.</w:t>
            </w:r>
          </w:p>
          <w:p w:rsidR="007B5952" w:rsidRDefault="007B5952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9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на постоянной основе</w:t>
            </w:r>
          </w:p>
        </w:tc>
        <w:tc>
          <w:tcPr>
            <w:tcW w:w="2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совместители</w:t>
            </w:r>
          </w:p>
        </w:tc>
        <w:tc>
          <w:tcPr>
            <w:tcW w:w="6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rPr>
                <w:rFonts w:ascii="Liberation Serif" w:hAnsi="Liberation Serif" w:cs="Liberation Serif"/>
                <w:szCs w:val="22"/>
              </w:rPr>
              <w:t>Абс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%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имеющие учен. степень</w:t>
            </w:r>
          </w:p>
        </w:tc>
        <w:tc>
          <w:tcPr>
            <w:tcW w:w="1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не имеющие учен. степени</w:t>
            </w:r>
          </w:p>
        </w:tc>
        <w:tc>
          <w:tcPr>
            <w:tcW w:w="107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952" w:rsidRDefault="007B5952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952" w:rsidRDefault="007B5952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952" w:rsidRDefault="007B5952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952" w:rsidRDefault="007B5952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cantSplit/>
          <w:trHeight w:val="1134"/>
          <w:jc w:val="center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B5952" w:rsidRDefault="00EF3A0C">
            <w:pPr>
              <w:ind w:left="113" w:right="113"/>
              <w:jc w:val="center"/>
              <w:rPr>
                <w:rFonts w:ascii="Liberation Serif" w:hAnsi="Liberation Serif" w:cs="Liberation Serif" w:hint="eastAsia"/>
                <w:sz w:val="18"/>
                <w:szCs w:val="22"/>
              </w:rPr>
            </w:pPr>
            <w:r>
              <w:rPr>
                <w:rFonts w:ascii="Liberation Serif" w:hAnsi="Liberation Serif" w:cs="Liberation Serif"/>
                <w:sz w:val="18"/>
                <w:szCs w:val="22"/>
              </w:rPr>
              <w:t>Абс. КМН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7B5952" w:rsidRDefault="00EF3A0C">
            <w:pPr>
              <w:ind w:left="113" w:right="113"/>
              <w:jc w:val="center"/>
              <w:rPr>
                <w:rFonts w:ascii="Liberation Serif" w:hAnsi="Liberation Serif" w:cs="Liberation Serif" w:hint="eastAsia"/>
                <w:sz w:val="18"/>
                <w:szCs w:val="22"/>
              </w:rPr>
            </w:pPr>
            <w:r>
              <w:rPr>
                <w:rFonts w:ascii="Liberation Serif" w:hAnsi="Liberation Serif" w:cs="Liberation Serif"/>
                <w:sz w:val="18"/>
                <w:szCs w:val="22"/>
              </w:rPr>
              <w:t>Абс. ДМН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B5952" w:rsidRDefault="00EF3A0C">
            <w:pPr>
              <w:ind w:left="113" w:right="113"/>
              <w:jc w:val="center"/>
              <w:rPr>
                <w:rFonts w:ascii="Liberation Serif" w:hAnsi="Liberation Serif" w:cs="Liberation Serif" w:hint="eastAsia"/>
                <w:sz w:val="18"/>
                <w:szCs w:val="22"/>
              </w:rPr>
            </w:pPr>
            <w:r>
              <w:rPr>
                <w:rFonts w:ascii="Liberation Serif" w:hAnsi="Liberation Serif" w:cs="Liberation Serif"/>
                <w:sz w:val="18"/>
                <w:szCs w:val="22"/>
              </w:rPr>
              <w:t>% КМН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7B5952" w:rsidRDefault="00EF3A0C">
            <w:pPr>
              <w:ind w:left="113" w:right="113"/>
              <w:jc w:val="center"/>
              <w:rPr>
                <w:rFonts w:ascii="Liberation Serif" w:hAnsi="Liberation Serif" w:cs="Liberation Serif" w:hint="eastAsia"/>
                <w:sz w:val="18"/>
                <w:szCs w:val="22"/>
              </w:rPr>
            </w:pPr>
            <w:r>
              <w:rPr>
                <w:rFonts w:ascii="Liberation Serif" w:hAnsi="Liberation Serif" w:cs="Liberation Serif"/>
                <w:sz w:val="18"/>
                <w:szCs w:val="22"/>
              </w:rPr>
              <w:t>% ДМН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B5952" w:rsidRDefault="00EF3A0C">
            <w:pPr>
              <w:ind w:left="113" w:right="113"/>
              <w:rPr>
                <w:sz w:val="18"/>
              </w:rPr>
            </w:pPr>
            <w:r>
              <w:rPr>
                <w:sz w:val="18"/>
              </w:rPr>
              <w:t>Абс.  КМН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</w:tcPr>
          <w:p w:rsidR="007B5952" w:rsidRDefault="00EF3A0C">
            <w:pPr>
              <w:ind w:left="113" w:right="113"/>
              <w:rPr>
                <w:sz w:val="18"/>
              </w:rPr>
            </w:pPr>
            <w:r>
              <w:rPr>
                <w:sz w:val="18"/>
              </w:rPr>
              <w:t>Абс. ДМН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B5952" w:rsidRDefault="00EF3A0C">
            <w:pPr>
              <w:ind w:left="113" w:right="113"/>
              <w:rPr>
                <w:sz w:val="18"/>
              </w:rPr>
            </w:pPr>
            <w:r>
              <w:rPr>
                <w:sz w:val="18"/>
              </w:rPr>
              <w:t>%  КМН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</w:tcPr>
          <w:p w:rsidR="007B5952" w:rsidRDefault="00EF3A0C">
            <w:pPr>
              <w:ind w:left="113" w:right="113"/>
              <w:rPr>
                <w:sz w:val="18"/>
              </w:rPr>
            </w:pPr>
            <w:r>
              <w:rPr>
                <w:sz w:val="18"/>
              </w:rPr>
              <w:t>%  ДМН</w:t>
            </w:r>
          </w:p>
        </w:tc>
        <w:tc>
          <w:tcPr>
            <w:tcW w:w="6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B5952" w:rsidRDefault="00EF3A0C">
            <w:pPr>
              <w:ind w:left="113" w:right="113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Абс.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B5952" w:rsidRDefault="00EF3A0C">
            <w:pPr>
              <w:ind w:left="113" w:right="113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%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B5952" w:rsidRDefault="00EF3A0C">
            <w:pPr>
              <w:ind w:left="113" w:right="113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Абс.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B5952" w:rsidRDefault="00EF3A0C">
            <w:pPr>
              <w:ind w:left="113" w:right="113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%</w:t>
            </w:r>
          </w:p>
        </w:tc>
        <w:tc>
          <w:tcPr>
            <w:tcW w:w="71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952" w:rsidRDefault="007B5952">
            <w:pPr>
              <w:ind w:left="113" w:right="113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952" w:rsidRDefault="007B5952">
            <w:pPr>
              <w:ind w:left="113" w:right="113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952" w:rsidRDefault="007B5952">
            <w:pPr>
              <w:ind w:left="113" w:right="113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952" w:rsidRDefault="007B5952">
            <w:pPr>
              <w:ind w:left="113" w:right="113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952" w:rsidRDefault="007B5952">
            <w:pPr>
              <w:ind w:left="113" w:right="113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131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5952" w:rsidRDefault="007B5952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5952" w:rsidRDefault="007B5952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5952" w:rsidRDefault="007B5952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5952" w:rsidRDefault="007B5952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71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952" w:rsidRDefault="007B5952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952" w:rsidRDefault="007B5952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952" w:rsidRDefault="007B5952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952" w:rsidRDefault="007B5952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952" w:rsidRDefault="007B5952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</w:tr>
    </w:tbl>
    <w:p w:rsidR="00000000" w:rsidRDefault="00EF3A0C">
      <w:pPr>
        <w:sectPr w:rsidR="00000000">
          <w:headerReference w:type="default" r:id="rId7"/>
          <w:pgSz w:w="11907" w:h="16840"/>
          <w:pgMar w:top="1134" w:right="851" w:bottom="1134" w:left="1418" w:header="720" w:footer="720" w:gutter="0"/>
          <w:cols w:space="720"/>
          <w:titlePg/>
        </w:sectPr>
      </w:pPr>
    </w:p>
    <w:p w:rsidR="007B5952" w:rsidRDefault="00EF3A0C">
      <w:pPr>
        <w:jc w:val="both"/>
      </w:pPr>
      <w:r>
        <w:rPr>
          <w:b/>
          <w:bCs/>
        </w:rPr>
        <w:lastRenderedPageBreak/>
        <w:t>3.5.</w:t>
      </w:r>
      <w:r>
        <w:t xml:space="preserve"> </w:t>
      </w:r>
      <w:r>
        <w:rPr>
          <w:b/>
        </w:rPr>
        <w:t>Укомплектованность кадрами по ряду специальностей</w:t>
      </w:r>
    </w:p>
    <w:tbl>
      <w:tblPr>
        <w:tblW w:w="15601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566"/>
        <w:gridCol w:w="1132"/>
        <w:gridCol w:w="849"/>
        <w:gridCol w:w="663"/>
        <w:gridCol w:w="753"/>
        <w:gridCol w:w="714"/>
        <w:gridCol w:w="843"/>
        <w:gridCol w:w="9"/>
        <w:gridCol w:w="980"/>
        <w:gridCol w:w="9"/>
        <w:gridCol w:w="1023"/>
        <w:gridCol w:w="883"/>
        <w:gridCol w:w="9"/>
        <w:gridCol w:w="905"/>
        <w:gridCol w:w="848"/>
        <w:gridCol w:w="850"/>
        <w:gridCol w:w="847"/>
        <w:gridCol w:w="708"/>
        <w:gridCol w:w="1132"/>
        <w:gridCol w:w="40"/>
      </w:tblGrid>
      <w:tr w:rsidR="007B5952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Наименование должности (специальности)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№ стр. из ф. 30</w:t>
            </w:r>
          </w:p>
        </w:tc>
        <w:tc>
          <w:tcPr>
            <w:tcW w:w="1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Число должностей в целом по организации, 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ед</w:t>
            </w:r>
          </w:p>
        </w:tc>
        <w:tc>
          <w:tcPr>
            <w:tcW w:w="29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Число физиче- ских лиц основных работников </w:t>
            </w:r>
          </w:p>
        </w:tc>
        <w:tc>
          <w:tcPr>
            <w:tcW w:w="191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26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укомплектованность по занятым должностям</w:t>
            </w:r>
          </w:p>
        </w:tc>
        <w:tc>
          <w:tcPr>
            <w:tcW w:w="2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укомплектованность по физическим лицам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1813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 подразделениях, оказывающих медицинскую помощь в амбулаторных условиях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в подразделениях, оказывающих 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медицинскую помощь в стационарных условиях</w:t>
            </w:r>
          </w:p>
        </w:tc>
        <w:tc>
          <w:tcPr>
            <w:tcW w:w="98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 подраз-делениях, оказыва-ющих меди-цинскую помощь в амбула-торных условиях</w:t>
            </w:r>
          </w:p>
        </w:tc>
        <w:tc>
          <w:tcPr>
            <w:tcW w:w="88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 подраз-делениях, оказыва-ющих меди-цинскую помощь в стацио-нарных условиях</w:t>
            </w:r>
          </w:p>
        </w:tc>
        <w:tc>
          <w:tcPr>
            <w:tcW w:w="9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в целом по организации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rPr>
                <w:color w:val="000000"/>
                <w:sz w:val="16"/>
                <w:szCs w:val="16"/>
              </w:rPr>
              <w:t xml:space="preserve"> оказывающих мед. помощь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в </w:t>
            </w:r>
            <w:r>
              <w:rPr>
                <w:b/>
                <w:bCs/>
                <w:color w:val="000000"/>
                <w:sz w:val="16"/>
                <w:szCs w:val="16"/>
              </w:rPr>
              <w:t>амбулаторных условиях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rPr>
                <w:color w:val="000000"/>
                <w:sz w:val="16"/>
                <w:szCs w:val="16"/>
              </w:rPr>
              <w:t xml:space="preserve"> оказывающих мед. помощь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в стационарных условиях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 целом по организации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оказывающих мед. помощь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в амбулаторных условиях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rPr>
                <w:color w:val="000000"/>
                <w:sz w:val="16"/>
                <w:szCs w:val="16"/>
              </w:rPr>
              <w:t>оказывающих мед. помощь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в стационарных условиях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952" w:rsidRDefault="007B5952">
            <w:pPr>
              <w:jc w:val="center"/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штатных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занятых</w:t>
            </w:r>
          </w:p>
        </w:tc>
        <w:tc>
          <w:tcPr>
            <w:tcW w:w="6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штатных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зан</w:t>
            </w:r>
            <w:r>
              <w:rPr>
                <w:rFonts w:eastAsia="Times New Roman"/>
                <w:color w:val="000000"/>
                <w:sz w:val="16"/>
                <w:szCs w:val="16"/>
              </w:rPr>
              <w:t>ятых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штатных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занятых</w:t>
            </w:r>
          </w:p>
        </w:tc>
        <w:tc>
          <w:tcPr>
            <w:tcW w:w="9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Гр. 4/гр.3 *100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Гр. 6/гр.5 *100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Гр. 8/гр.7 *100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Гр. 9/гр.3 *100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Гр. 10/гр.3 *100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Гр. 11/гр.3 *100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952" w:rsidRDefault="007B5952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</w:tbl>
    <w:p w:rsidR="007B5952" w:rsidRDefault="007B5952">
      <w:pPr>
        <w:jc w:val="both"/>
        <w:rPr>
          <w:sz w:val="2"/>
          <w:szCs w:val="2"/>
        </w:rPr>
      </w:pPr>
    </w:p>
    <w:tbl>
      <w:tblPr>
        <w:tblW w:w="15601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566"/>
        <w:gridCol w:w="1132"/>
        <w:gridCol w:w="849"/>
        <w:gridCol w:w="663"/>
        <w:gridCol w:w="753"/>
        <w:gridCol w:w="714"/>
        <w:gridCol w:w="843"/>
        <w:gridCol w:w="989"/>
        <w:gridCol w:w="1032"/>
        <w:gridCol w:w="883"/>
        <w:gridCol w:w="914"/>
        <w:gridCol w:w="848"/>
        <w:gridCol w:w="850"/>
        <w:gridCol w:w="847"/>
        <w:gridCol w:w="708"/>
        <w:gridCol w:w="1132"/>
        <w:gridCol w:w="40"/>
      </w:tblGrid>
      <w:tr w:rsidR="007B5952">
        <w:tblPrEx>
          <w:tblCellMar>
            <w:top w:w="0" w:type="dxa"/>
            <w:bottom w:w="0" w:type="dxa"/>
          </w:tblCellMar>
        </w:tblPrEx>
        <w:trPr>
          <w:trHeight w:val="256"/>
          <w:tblHeader/>
        </w:trPr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2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1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4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8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32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8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Врачи - всего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7B5952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7B5952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7B5952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7B5952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7B5952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7B5952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7B5952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7B5952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7B5952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952" w:rsidRDefault="007B5952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 акушеры- гинекологи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анестезиологи – реаниматологи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гастроэнтерологи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дерматовенерологи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ind w:firstLine="18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инфекционисты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ind w:firstLine="18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кардиологи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ind w:firstLine="18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кардиологи детские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ind w:firstLine="18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клинической лабораторной диагностики 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ind w:firstLine="18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неврологи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ind w:firstLine="18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нейрохирурги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ind w:firstLine="18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неонатологи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ind w:firstLine="18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нефрологи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ind w:firstLine="18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общей практики (семейные)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>
              <w:rPr>
                <w:rFonts w:eastAsia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>
              <w:rPr>
                <w:rFonts w:eastAsia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>
              <w:rPr>
                <w:rFonts w:eastAsia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>
              <w:rPr>
                <w:rFonts w:eastAsia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>
              <w:rPr>
                <w:rFonts w:eastAsia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ind w:firstLine="18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онкологи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ind w:firstLine="18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lastRenderedPageBreak/>
              <w:t>онкологи детские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ind w:firstLine="18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онкологи - гематологи детские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ind w:firstLine="18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оториноларингологи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ind w:firstLine="18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офтальмологи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ind w:firstLine="18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патологоанатомы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ind w:firstLine="18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педиатры – всего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ind w:firstLine="18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из них: педиатры участковые (включая педиатров </w:t>
            </w:r>
            <w:r>
              <w:rPr>
                <w:rFonts w:eastAsia="Times New Roman"/>
                <w:color w:val="000000"/>
                <w:sz w:val="16"/>
                <w:szCs w:val="16"/>
              </w:rPr>
              <w:t>участковых приписных участков)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>
              <w:rPr>
                <w:rFonts w:eastAsia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>
              <w:rPr>
                <w:rFonts w:eastAsia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>
              <w:rPr>
                <w:rFonts w:eastAsia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>
              <w:rPr>
                <w:rFonts w:eastAsia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>
              <w:rPr>
                <w:rFonts w:eastAsia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педиатры городские (районные)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>
              <w:rPr>
                <w:rFonts w:eastAsia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>
              <w:rPr>
                <w:rFonts w:eastAsia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>
              <w:rPr>
                <w:rFonts w:eastAsia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>
              <w:rPr>
                <w:rFonts w:eastAsia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>
              <w:rPr>
                <w:rFonts w:eastAsia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ind w:firstLine="18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по лечебной физкультуре 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ind w:firstLine="18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психиатры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ind w:firstLine="18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психиатры-наркологи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ind w:firstLine="18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пульмонологи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ind w:firstLine="18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рентгенологи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ind w:firstLine="18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скорой медицинской помощи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ind w:firstLine="18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стоматологи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 стоматологи детские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ind w:firstLine="18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стоматологи-ортопеды 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ind w:firstLine="18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стоматологи-терапевты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ind w:firstLine="18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стоматологи-хирурги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ind w:firstLine="18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терапевты - всего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ind w:firstLine="36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из них: терапевты участковые 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>
              <w:rPr>
                <w:rFonts w:eastAsia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>
              <w:rPr>
                <w:rFonts w:eastAsia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>
              <w:rPr>
                <w:rFonts w:eastAsia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>
              <w:rPr>
                <w:rFonts w:eastAsia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>
              <w:rPr>
                <w:rFonts w:eastAsia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ind w:firstLine="18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терапевты участковые цеховых врачебных участков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>
              <w:rPr>
                <w:rFonts w:eastAsia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>
              <w:rPr>
                <w:rFonts w:eastAsia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>
              <w:rPr>
                <w:rFonts w:eastAsia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>
              <w:rPr>
                <w:rFonts w:eastAsia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>
              <w:rPr>
                <w:rFonts w:eastAsia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ind w:firstLine="18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терапевты подростковые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>
              <w:rPr>
                <w:rFonts w:eastAsia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>
              <w:rPr>
                <w:rFonts w:eastAsia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>
              <w:rPr>
                <w:rFonts w:eastAsia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>
              <w:rPr>
                <w:rFonts w:eastAsia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>
              <w:rPr>
                <w:rFonts w:eastAsia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ind w:firstLine="18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травматологи - ортопеды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ind w:firstLine="18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ультразвуковой диагностики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ind w:firstLine="18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урологи 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ind w:firstLine="18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урологи-андрологи детские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физической и реабилитационной медицины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ind w:firstLine="18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фтизиатры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ind w:firstLine="18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функциональной диагностики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ind w:firstLine="18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хирурги 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ind w:firstLine="18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хирурги детские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ind w:firstLine="18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хирурги сердечно-сосудистые 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ind w:firstLine="16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эндокринологи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ind w:firstLine="16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эндокринологи детские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гериатры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профпатологи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по паллиативной медицинской помощи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Средний медперсонал – всего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медицинские сестры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177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 из строки 177: анестезисты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врачей общей практики (семейных врачей)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ind w:firstLine="18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 участковых врачей- терапевтов участковых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ind w:firstLine="18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участковыхврачей-педиатров участковых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 Фельдшеры: 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из них: фельдшеры скорой медицинской помощи 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фельдшеры - наркологи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952" w:rsidRDefault="007B59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</w:tbl>
    <w:p w:rsidR="00000000" w:rsidRDefault="00EF3A0C">
      <w:pPr>
        <w:sectPr w:rsidR="00000000">
          <w:headerReference w:type="default" r:id="rId8"/>
          <w:pgSz w:w="16840" w:h="11907" w:orient="landscape"/>
          <w:pgMar w:top="851" w:right="1134" w:bottom="1418" w:left="1134" w:header="720" w:footer="720" w:gutter="0"/>
          <w:cols w:space="720"/>
          <w:titlePg/>
        </w:sectPr>
      </w:pPr>
    </w:p>
    <w:p w:rsidR="007B5952" w:rsidRDefault="00EF3A0C">
      <w:pPr>
        <w:ind w:firstLine="567"/>
        <w:jc w:val="both"/>
        <w:rPr>
          <w:b/>
          <w:bCs/>
        </w:rPr>
      </w:pPr>
      <w:r>
        <w:rPr>
          <w:b/>
          <w:bCs/>
        </w:rPr>
        <w:lastRenderedPageBreak/>
        <w:t>3.6. Текучесть медицинских кадров за последние пять лет:</w:t>
      </w:r>
    </w:p>
    <w:p w:rsidR="007B5952" w:rsidRDefault="00EF3A0C">
      <w:pPr>
        <w:ind w:firstLine="567"/>
        <w:jc w:val="both"/>
      </w:pPr>
      <w:r>
        <w:rPr>
          <w:b/>
          <w:bCs/>
        </w:rPr>
        <w:t>3.6.1</w:t>
      </w:r>
      <w:r>
        <w:t>. Врачебный персонал</w:t>
      </w:r>
    </w:p>
    <w:tbl>
      <w:tblPr>
        <w:tblW w:w="4964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2"/>
        <w:gridCol w:w="1074"/>
        <w:gridCol w:w="1457"/>
        <w:gridCol w:w="1341"/>
        <w:gridCol w:w="1472"/>
        <w:gridCol w:w="1061"/>
        <w:gridCol w:w="1220"/>
        <w:gridCol w:w="1242"/>
      </w:tblGrid>
      <w:tr w:rsidR="007B5952">
        <w:tblPrEx>
          <w:tblCellMar>
            <w:top w:w="0" w:type="dxa"/>
            <w:bottom w:w="0" w:type="dxa"/>
          </w:tblCellMar>
        </w:tblPrEx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shd w:val="clear" w:color="auto" w:fill="FFFFFF"/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Год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shd w:val="clear" w:color="auto" w:fill="FFFFFF"/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Принято врачей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shd w:val="clear" w:color="auto" w:fill="FFFFFF"/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После окончания университета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shd w:val="clear" w:color="auto" w:fill="FFFFFF"/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После окончания</w:t>
            </w:r>
          </w:p>
          <w:p w:rsidR="007B5952" w:rsidRDefault="00EF3A0C">
            <w:pPr>
              <w:shd w:val="clear" w:color="auto" w:fill="FFFFFF"/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ординатуры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shd w:val="clear" w:color="auto" w:fill="FFFFFF"/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Перешли</w:t>
            </w:r>
          </w:p>
          <w:p w:rsidR="007B5952" w:rsidRDefault="00EF3A0C">
            <w:pPr>
              <w:shd w:val="clear" w:color="auto" w:fill="FFFFFF"/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из другой </w:t>
            </w:r>
            <w:r>
              <w:rPr>
                <w:bCs/>
                <w:spacing w:val="-1"/>
              </w:rPr>
              <w:t>специальности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shd w:val="clear" w:color="auto" w:fill="FFFFFF"/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Прибыли из других районов области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shd w:val="clear" w:color="auto" w:fill="FFFFFF"/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Прибыли из других областей РФ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shd w:val="clear" w:color="auto" w:fill="FFFFFF"/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Прибыли из других стран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</w:tr>
    </w:tbl>
    <w:p w:rsidR="007B5952" w:rsidRDefault="007B5952">
      <w:pPr>
        <w:shd w:val="clear" w:color="auto" w:fill="FFFFFF"/>
        <w:jc w:val="both"/>
        <w:rPr>
          <w:b/>
          <w:bCs/>
          <w:spacing w:val="-1"/>
          <w:sz w:val="16"/>
          <w:szCs w:val="16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1128"/>
        <w:gridCol w:w="1129"/>
        <w:gridCol w:w="1416"/>
        <w:gridCol w:w="1725"/>
        <w:gridCol w:w="1676"/>
        <w:gridCol w:w="1834"/>
      </w:tblGrid>
      <w:tr w:rsidR="007B595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Уволено врачей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Вышли на пенсию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Сменили место жительства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 xml:space="preserve">Перешли в другую </w:t>
            </w:r>
            <w:r>
              <w:rPr>
                <w:b/>
                <w:bCs/>
                <w:spacing w:val="-1"/>
              </w:rPr>
              <w:t>специальность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Перешли в организации частной формы собственности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Перешли на работу в немедицинскую сферу деятельности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</w:tr>
    </w:tbl>
    <w:p w:rsidR="007B5952" w:rsidRDefault="007B5952">
      <w:pPr>
        <w:ind w:firstLine="567"/>
        <w:jc w:val="both"/>
        <w:rPr>
          <w:b/>
          <w:bCs/>
        </w:rPr>
      </w:pPr>
    </w:p>
    <w:p w:rsidR="007B5952" w:rsidRDefault="00EF3A0C">
      <w:pPr>
        <w:ind w:firstLine="567"/>
        <w:jc w:val="both"/>
      </w:pPr>
      <w:r>
        <w:rPr>
          <w:b/>
          <w:bCs/>
        </w:rPr>
        <w:t>3.6.2</w:t>
      </w:r>
      <w:r>
        <w:t>. Средний медицинский персонал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1481"/>
        <w:gridCol w:w="1481"/>
        <w:gridCol w:w="1481"/>
        <w:gridCol w:w="1481"/>
        <w:gridCol w:w="1481"/>
        <w:gridCol w:w="1479"/>
      </w:tblGrid>
      <w:tr w:rsidR="007B5952">
        <w:tblPrEx>
          <w:tblCellMar>
            <w:top w:w="0" w:type="dxa"/>
            <w:bottom w:w="0" w:type="dxa"/>
          </w:tblCellMar>
        </w:tblPrEx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Год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 xml:space="preserve">Принято средних медицинских </w:t>
            </w:r>
            <w:r>
              <w:rPr>
                <w:b/>
                <w:bCs/>
                <w:spacing w:val="-1"/>
              </w:rPr>
              <w:t>работников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После окончания среднего специального учебного заведения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Перешли</w:t>
            </w:r>
          </w:p>
          <w:p w:rsidR="007B5952" w:rsidRDefault="00EF3A0C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из другой специаль</w:t>
            </w:r>
          </w:p>
          <w:p w:rsidR="007B5952" w:rsidRDefault="00EF3A0C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ности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Прибыли из других районов области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Прибыли из других областей РФ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Прибыли из других стран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</w:tr>
    </w:tbl>
    <w:p w:rsidR="007B5952" w:rsidRDefault="007B5952">
      <w:pPr>
        <w:shd w:val="clear" w:color="auto" w:fill="FFFFFF"/>
        <w:spacing w:line="317" w:lineRule="exact"/>
        <w:jc w:val="both"/>
        <w:rPr>
          <w:b/>
          <w:bCs/>
          <w:spacing w:val="-1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5"/>
        <w:gridCol w:w="1487"/>
        <w:gridCol w:w="1261"/>
        <w:gridCol w:w="1379"/>
        <w:gridCol w:w="1535"/>
        <w:gridCol w:w="1529"/>
        <w:gridCol w:w="1662"/>
      </w:tblGrid>
      <w:tr w:rsidR="007B5952">
        <w:tblPrEx>
          <w:tblCellMar>
            <w:top w:w="0" w:type="dxa"/>
            <w:bottom w:w="0" w:type="dxa"/>
          </w:tblCellMar>
        </w:tblPrEx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Год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Уволено средних медицин-ских работников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Вышли на пенсию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Сменили место жительства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Перешли в другую специаль-ность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Перешли в организации частной формы собственно-сти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Перешли на работу в немедицин-скую сферу деятельности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</w:tr>
    </w:tbl>
    <w:p w:rsidR="007B5952" w:rsidRDefault="007B5952">
      <w:pPr>
        <w:ind w:firstLine="567"/>
        <w:jc w:val="both"/>
        <w:rPr>
          <w:b/>
          <w:bCs/>
        </w:rPr>
      </w:pPr>
    </w:p>
    <w:p w:rsidR="007B5952" w:rsidRDefault="00EF3A0C">
      <w:pPr>
        <w:ind w:firstLine="567"/>
        <w:jc w:val="both"/>
      </w:pPr>
      <w:r>
        <w:rPr>
          <w:b/>
          <w:bCs/>
        </w:rPr>
        <w:t xml:space="preserve">3.8. </w:t>
      </w:r>
      <w:r>
        <w:rPr>
          <w:b/>
        </w:rPr>
        <w:t xml:space="preserve">Внедрение профессиональных стандартов. 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6"/>
        <w:gridCol w:w="1937"/>
        <w:gridCol w:w="1694"/>
        <w:gridCol w:w="1703"/>
        <w:gridCol w:w="1486"/>
        <w:gridCol w:w="2192"/>
      </w:tblGrid>
      <w:tr w:rsidR="007B5952">
        <w:tblPrEx>
          <w:tblCellMar>
            <w:top w:w="0" w:type="dxa"/>
            <w:bottom w:w="0" w:type="dxa"/>
          </w:tblCellMar>
        </w:tblPrEx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shd w:val="clear" w:color="auto" w:fill="FFFFFF"/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Год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shd w:val="clear" w:color="auto" w:fill="FFFFFF"/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Наименования профессионального стандарта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shd w:val="clear" w:color="auto" w:fill="FFFFFF"/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Утверждена должностная инструкция с учетом проф. стандарта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shd w:val="clear" w:color="auto" w:fill="FFFFFF"/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Основные проблемы внедрения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shd w:val="clear" w:color="auto" w:fill="FFFFFF"/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Количество переведенных работников, человек (%)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shd w:val="clear" w:color="auto" w:fill="FFFFFF"/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Примечание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9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Врачи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t>2021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t>2022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t>2023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9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Средний медицинский персонал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lastRenderedPageBreak/>
              <w:t>2021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t>2022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t>2023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9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Младший медицинский персонал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t>2021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t>2022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t>2023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9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Прочий персонал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t>2021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t>2022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t>2023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</w:tr>
    </w:tbl>
    <w:p w:rsidR="007B5952" w:rsidRDefault="00EF3A0C">
      <w:pPr>
        <w:ind w:firstLine="567"/>
        <w:jc w:val="both"/>
        <w:rPr>
          <w:b/>
          <w:bCs/>
        </w:rPr>
      </w:pPr>
      <w:r>
        <w:rPr>
          <w:b/>
          <w:bCs/>
        </w:rPr>
        <w:t>3.10. Подготовка студентов и</w:t>
      </w:r>
      <w:r>
        <w:rPr>
          <w:b/>
          <w:bCs/>
        </w:rPr>
        <w:t xml:space="preserve"> потребность в специалистах с высшим и средним медицинским образованием с указанием специальности:</w:t>
      </w:r>
    </w:p>
    <w:p w:rsidR="007B5952" w:rsidRDefault="007B5952">
      <w:pPr>
        <w:ind w:firstLine="567"/>
        <w:jc w:val="both"/>
        <w:rPr>
          <w:rFonts w:ascii="Liberation Serif" w:hAnsi="Liberation Serif" w:cs="Liberation Serif" w:hint="eastAsia"/>
          <w:b/>
          <w:bCs/>
        </w:rPr>
      </w:pPr>
    </w:p>
    <w:p w:rsidR="007B5952" w:rsidRDefault="00EF3A0C">
      <w:pPr>
        <w:ind w:firstLine="567"/>
        <w:jc w:val="both"/>
      </w:pPr>
      <w:r>
        <w:rPr>
          <w:rFonts w:ascii="Liberation Serif" w:hAnsi="Liberation Serif" w:cs="Liberation Serif"/>
          <w:b/>
          <w:bCs/>
          <w:shd w:val="clear" w:color="auto" w:fill="FFFF00"/>
        </w:rPr>
        <w:t>3</w:t>
      </w:r>
      <w:r>
        <w:t>.</w:t>
      </w:r>
      <w:r>
        <w:rPr>
          <w:b/>
          <w:bCs/>
        </w:rPr>
        <w:t>10.1. Целевое обучение студентов в образовательных организациях высшего образования по программам специалитета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4"/>
        <w:gridCol w:w="394"/>
        <w:gridCol w:w="395"/>
        <w:gridCol w:w="395"/>
        <w:gridCol w:w="395"/>
        <w:gridCol w:w="24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579"/>
        <w:gridCol w:w="511"/>
        <w:gridCol w:w="511"/>
        <w:gridCol w:w="511"/>
        <w:gridCol w:w="579"/>
      </w:tblGrid>
      <w:tr w:rsidR="007B59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Наименование специальности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2017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2018</w:t>
            </w:r>
          </w:p>
        </w:tc>
        <w:tc>
          <w:tcPr>
            <w:tcW w:w="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952" w:rsidRDefault="007B5952"/>
        </w:tc>
        <w:tc>
          <w:tcPr>
            <w:tcW w:w="7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2019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2020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2021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2022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Всего</w:t>
            </w:r>
          </w:p>
        </w:tc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Всего (ФБ и ОБ)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План</w:t>
            </w:r>
          </w:p>
        </w:tc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Всего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1545"/>
        </w:trPr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/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B5952" w:rsidRDefault="00EF3A0C">
            <w:r>
              <w:t>Федеральный бюджет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B5952" w:rsidRDefault="00EF3A0C">
            <w:r>
              <w:t>Областной бюджет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B5952" w:rsidRDefault="00EF3A0C">
            <w:r>
              <w:t>Федеральный бюджет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B5952" w:rsidRDefault="00EF3A0C">
            <w:r>
              <w:t>Областной бюджет</w:t>
            </w:r>
          </w:p>
        </w:tc>
        <w:tc>
          <w:tcPr>
            <w:tcW w:w="24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</w:tcPr>
          <w:p w:rsidR="007B5952" w:rsidRDefault="007B5952"/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B5952" w:rsidRDefault="00EF3A0C">
            <w:r>
              <w:t>Федеральный бюджет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B5952" w:rsidRDefault="00EF3A0C">
            <w:r>
              <w:t>Областной бюджет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B5952" w:rsidRDefault="00EF3A0C">
            <w:r>
              <w:t>Федеральный бюджет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B5952" w:rsidRDefault="00EF3A0C">
            <w:r>
              <w:t>Областной бюджет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B5952" w:rsidRDefault="00EF3A0C">
            <w:r>
              <w:t>Федеральный бюджет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B5952" w:rsidRDefault="00EF3A0C">
            <w:r>
              <w:t>Областной бюджет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B5952" w:rsidRDefault="00EF3A0C">
            <w:r>
              <w:t>Федеральный бюджет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B5952" w:rsidRDefault="00EF3A0C">
            <w:r>
              <w:t>Областной бюджет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B5952" w:rsidRDefault="00EF3A0C">
            <w:r>
              <w:t>Федеральный бюджет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B5952" w:rsidRDefault="00EF3A0C">
            <w:r>
              <w:t>Областной бюджет</w:t>
            </w:r>
          </w:p>
        </w:tc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/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2023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2024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2025</w:t>
            </w:r>
          </w:p>
        </w:tc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/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 xml:space="preserve">Лечебное дело 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2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952" w:rsidRDefault="007B5952"/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0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0</w:t>
            </w:r>
          </w:p>
        </w:tc>
        <w:tc>
          <w:tcPr>
            <w:tcW w:w="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0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 xml:space="preserve">Педиатрия 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2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952" w:rsidRDefault="007B5952"/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0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0</w:t>
            </w:r>
          </w:p>
        </w:tc>
        <w:tc>
          <w:tcPr>
            <w:tcW w:w="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0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 xml:space="preserve">Стоматология 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2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952" w:rsidRDefault="007B5952"/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0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0</w:t>
            </w:r>
          </w:p>
        </w:tc>
        <w:tc>
          <w:tcPr>
            <w:tcW w:w="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0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 xml:space="preserve">Фармация 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2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952" w:rsidRDefault="007B5952"/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0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0</w:t>
            </w:r>
          </w:p>
        </w:tc>
        <w:tc>
          <w:tcPr>
            <w:tcW w:w="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0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Медико-профилактическое дело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2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952" w:rsidRDefault="007B5952"/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0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0</w:t>
            </w:r>
          </w:p>
        </w:tc>
        <w:tc>
          <w:tcPr>
            <w:tcW w:w="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0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ИТОГО: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0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0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0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0</w:t>
            </w:r>
          </w:p>
        </w:tc>
        <w:tc>
          <w:tcPr>
            <w:tcW w:w="24" w:type="dxa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952" w:rsidRDefault="007B5952"/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0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0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0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0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0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0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0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0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0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0</w:t>
            </w:r>
          </w:p>
        </w:tc>
        <w:tc>
          <w:tcPr>
            <w:tcW w:w="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0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0</w:t>
            </w:r>
          </w:p>
        </w:tc>
        <w:tc>
          <w:tcPr>
            <w:tcW w:w="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0</w:t>
            </w:r>
          </w:p>
        </w:tc>
      </w:tr>
    </w:tbl>
    <w:p w:rsidR="007B5952" w:rsidRDefault="007B5952">
      <w:pPr>
        <w:ind w:firstLine="567"/>
        <w:jc w:val="both"/>
        <w:rPr>
          <w:rFonts w:ascii="Liberation Serif" w:hAnsi="Liberation Serif" w:cs="Liberation Serif" w:hint="eastAsia"/>
          <w:b/>
          <w:bCs/>
          <w:shd w:val="clear" w:color="auto" w:fill="FFFF00"/>
        </w:rPr>
      </w:pPr>
    </w:p>
    <w:p w:rsidR="007B5952" w:rsidRDefault="00EF3A0C">
      <w:pPr>
        <w:ind w:firstLine="567"/>
        <w:jc w:val="both"/>
      </w:pPr>
      <w:r>
        <w:rPr>
          <w:rFonts w:ascii="Liberation Serif" w:hAnsi="Liberation Serif" w:cs="Liberation Serif"/>
          <w:b/>
          <w:bCs/>
          <w:shd w:val="clear" w:color="auto" w:fill="C0C0C0"/>
        </w:rPr>
        <w:t>3</w:t>
      </w:r>
      <w:r>
        <w:rPr>
          <w:b/>
          <w:bCs/>
        </w:rPr>
        <w:t>.10.2. Набор на целевое обучение студентов в образовательных организациях высшего образования по программам ординатуры.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3"/>
        <w:gridCol w:w="656"/>
        <w:gridCol w:w="684"/>
        <w:gridCol w:w="769"/>
        <w:gridCol w:w="656"/>
        <w:gridCol w:w="656"/>
        <w:gridCol w:w="568"/>
        <w:gridCol w:w="769"/>
        <w:gridCol w:w="868"/>
        <w:gridCol w:w="877"/>
        <w:gridCol w:w="678"/>
        <w:gridCol w:w="834"/>
      </w:tblGrid>
      <w:tr w:rsidR="007B59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Наименование специальности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2021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2022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Всего</w:t>
            </w:r>
          </w:p>
        </w:tc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Всего (ФБ и ОБ)</w:t>
            </w:r>
          </w:p>
        </w:tc>
        <w:tc>
          <w:tcPr>
            <w:tcW w:w="24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План</w:t>
            </w:r>
          </w:p>
        </w:tc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Всего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1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/>
        </w:tc>
        <w:tc>
          <w:tcPr>
            <w:tcW w:w="6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B5952" w:rsidRDefault="00EF3A0C">
            <w:pPr>
              <w:jc w:val="center"/>
            </w:pPr>
            <w:r>
              <w:t>Федеральный бюджет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B5952" w:rsidRDefault="00EF3A0C">
            <w:pPr>
              <w:jc w:val="center"/>
            </w:pPr>
            <w:r>
              <w:t>Областной бюджет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B5952" w:rsidRDefault="00EF3A0C">
            <w:pPr>
              <w:jc w:val="center"/>
            </w:pPr>
            <w:r>
              <w:t>Федеральный бюджет</w:t>
            </w:r>
          </w:p>
        </w:tc>
        <w:tc>
          <w:tcPr>
            <w:tcW w:w="6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B5952" w:rsidRDefault="00EF3A0C">
            <w:pPr>
              <w:jc w:val="center"/>
            </w:pPr>
            <w:r>
              <w:t>Областной бюджет</w:t>
            </w:r>
          </w:p>
        </w:tc>
        <w:tc>
          <w:tcPr>
            <w:tcW w:w="6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B5952" w:rsidRDefault="00EF3A0C">
            <w:pPr>
              <w:jc w:val="center"/>
            </w:pPr>
            <w:r>
              <w:t>Федеральный бюджет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B5952" w:rsidRDefault="00EF3A0C">
            <w:pPr>
              <w:jc w:val="center"/>
            </w:pPr>
            <w:r>
              <w:t>Областной бюджет</w:t>
            </w:r>
          </w:p>
        </w:tc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/>
        </w:tc>
        <w:tc>
          <w:tcPr>
            <w:tcW w:w="8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t>2023</w:t>
            </w:r>
          </w:p>
        </w:tc>
        <w:tc>
          <w:tcPr>
            <w:tcW w:w="8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t>2024</w:t>
            </w:r>
          </w:p>
        </w:tc>
        <w:tc>
          <w:tcPr>
            <w:tcW w:w="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t>2025</w:t>
            </w:r>
          </w:p>
        </w:tc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/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Ординатура</w:t>
            </w:r>
          </w:p>
        </w:tc>
        <w:tc>
          <w:tcPr>
            <w:tcW w:w="6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6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6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0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0</w:t>
            </w:r>
          </w:p>
        </w:tc>
        <w:tc>
          <w:tcPr>
            <w:tcW w:w="8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8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0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ИТОГО:</w:t>
            </w:r>
          </w:p>
        </w:tc>
        <w:tc>
          <w:tcPr>
            <w:tcW w:w="6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0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0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0</w:t>
            </w:r>
          </w:p>
        </w:tc>
        <w:tc>
          <w:tcPr>
            <w:tcW w:w="6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0</w:t>
            </w:r>
          </w:p>
        </w:tc>
        <w:tc>
          <w:tcPr>
            <w:tcW w:w="6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0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0</w:t>
            </w:r>
          </w:p>
        </w:tc>
        <w:tc>
          <w:tcPr>
            <w:tcW w:w="8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0</w:t>
            </w:r>
          </w:p>
        </w:tc>
        <w:tc>
          <w:tcPr>
            <w:tcW w:w="8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0</w:t>
            </w:r>
          </w:p>
        </w:tc>
        <w:tc>
          <w:tcPr>
            <w:tcW w:w="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0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0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116" w:type="dxa"/>
            <w:gridSpan w:val="10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Из них по специальностям (указать специальность и количество обучающихся)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8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rPr>
                <w:rFonts w:eastAsia="Times New Roman"/>
                <w:shd w:val="clear" w:color="auto" w:fill="C0C0C0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Наименование специальности</w:t>
            </w:r>
          </w:p>
        </w:tc>
        <w:tc>
          <w:tcPr>
            <w:tcW w:w="210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Факт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План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7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rPr>
                <w:rFonts w:eastAsia="Times New Roman"/>
                <w:shd w:val="clear" w:color="auto" w:fill="C0C0C0"/>
              </w:rPr>
            </w:pPr>
          </w:p>
        </w:tc>
        <w:tc>
          <w:tcPr>
            <w:tcW w:w="8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rPr>
                <w:rFonts w:eastAsia="Times New Roman"/>
                <w:shd w:val="clear" w:color="auto" w:fill="C0C0C0"/>
              </w:rPr>
            </w:pPr>
          </w:p>
        </w:tc>
        <w:tc>
          <w:tcPr>
            <w:tcW w:w="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rPr>
                <w:rFonts w:eastAsia="Times New Roman"/>
                <w:shd w:val="clear" w:color="auto" w:fill="C0C0C0"/>
              </w:rPr>
            </w:pPr>
          </w:p>
        </w:tc>
        <w:tc>
          <w:tcPr>
            <w:tcW w:w="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rPr>
                <w:rFonts w:eastAsia="Times New Roman"/>
                <w:shd w:val="clear" w:color="auto" w:fill="C0C0C0"/>
              </w:rPr>
            </w:pPr>
          </w:p>
        </w:tc>
        <w:tc>
          <w:tcPr>
            <w:tcW w:w="8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rPr>
                <w:rFonts w:eastAsia="Times New Roman"/>
                <w:shd w:val="clear" w:color="auto" w:fill="C0C0C0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1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/>
        </w:tc>
        <w:tc>
          <w:tcPr>
            <w:tcW w:w="6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t>2021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t>2022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Всего (чел.)</w:t>
            </w:r>
          </w:p>
        </w:tc>
        <w:tc>
          <w:tcPr>
            <w:tcW w:w="6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t>2023</w:t>
            </w:r>
          </w:p>
        </w:tc>
        <w:tc>
          <w:tcPr>
            <w:tcW w:w="6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t>2024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7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rPr>
                <w:rFonts w:eastAsia="Times New Roman"/>
                <w:shd w:val="clear" w:color="auto" w:fill="C0C0C0"/>
              </w:rPr>
            </w:pPr>
          </w:p>
        </w:tc>
        <w:tc>
          <w:tcPr>
            <w:tcW w:w="8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  <w:rPr>
                <w:rFonts w:eastAsia="Times New Roman"/>
                <w:shd w:val="clear" w:color="auto" w:fill="C0C0C0"/>
              </w:rPr>
            </w:pPr>
          </w:p>
        </w:tc>
        <w:tc>
          <w:tcPr>
            <w:tcW w:w="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  <w:rPr>
                <w:rFonts w:eastAsia="Times New Roman"/>
                <w:shd w:val="clear" w:color="auto" w:fill="C0C0C0"/>
              </w:rPr>
            </w:pPr>
          </w:p>
        </w:tc>
        <w:tc>
          <w:tcPr>
            <w:tcW w:w="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  <w:rPr>
                <w:rFonts w:eastAsia="Times New Roman"/>
                <w:shd w:val="clear" w:color="auto" w:fill="C0C0C0"/>
              </w:rPr>
            </w:pPr>
          </w:p>
        </w:tc>
        <w:tc>
          <w:tcPr>
            <w:tcW w:w="8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  <w:rPr>
                <w:rFonts w:eastAsia="Times New Roman"/>
                <w:shd w:val="clear" w:color="auto" w:fill="C0C0C0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6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t>0</w:t>
            </w:r>
          </w:p>
        </w:tc>
        <w:tc>
          <w:tcPr>
            <w:tcW w:w="6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6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7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  <w:rPr>
                <w:rFonts w:eastAsia="Times New Roman"/>
                <w:shd w:val="clear" w:color="auto" w:fill="C0C0C0"/>
              </w:rPr>
            </w:pPr>
          </w:p>
        </w:tc>
        <w:tc>
          <w:tcPr>
            <w:tcW w:w="8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rPr>
                <w:rFonts w:eastAsia="Times New Roman"/>
                <w:shd w:val="clear" w:color="auto" w:fill="C0C0C0"/>
              </w:rPr>
            </w:pPr>
          </w:p>
        </w:tc>
        <w:tc>
          <w:tcPr>
            <w:tcW w:w="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rPr>
                <w:rFonts w:eastAsia="Times New Roman"/>
                <w:shd w:val="clear" w:color="auto" w:fill="C0C0C0"/>
              </w:rPr>
            </w:pPr>
          </w:p>
        </w:tc>
        <w:tc>
          <w:tcPr>
            <w:tcW w:w="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rPr>
                <w:rFonts w:eastAsia="Times New Roman"/>
                <w:shd w:val="clear" w:color="auto" w:fill="C0C0C0"/>
              </w:rPr>
            </w:pPr>
          </w:p>
        </w:tc>
        <w:tc>
          <w:tcPr>
            <w:tcW w:w="8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rPr>
                <w:rFonts w:eastAsia="Times New Roman"/>
                <w:shd w:val="clear" w:color="auto" w:fill="C0C0C0"/>
              </w:rPr>
            </w:pPr>
          </w:p>
        </w:tc>
      </w:tr>
    </w:tbl>
    <w:p w:rsidR="007B5952" w:rsidRDefault="007B5952">
      <w:pPr>
        <w:ind w:firstLine="567"/>
        <w:jc w:val="both"/>
        <w:rPr>
          <w:shd w:val="clear" w:color="auto" w:fill="C0C0C0"/>
        </w:rPr>
      </w:pPr>
    </w:p>
    <w:p w:rsidR="007B5952" w:rsidRDefault="00EF3A0C">
      <w:pPr>
        <w:ind w:firstLine="567"/>
        <w:jc w:val="both"/>
        <w:rPr>
          <w:b/>
          <w:bCs/>
        </w:rPr>
      </w:pPr>
      <w:r>
        <w:rPr>
          <w:b/>
          <w:bCs/>
        </w:rPr>
        <w:t>3.10.3. Целевое обучение студентов образовательных организаций среднего профессионального образования (медицинского).</w:t>
      </w:r>
    </w:p>
    <w:tbl>
      <w:tblPr>
        <w:tblW w:w="86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2"/>
        <w:gridCol w:w="750"/>
        <w:gridCol w:w="820"/>
        <w:gridCol w:w="700"/>
        <w:gridCol w:w="656"/>
        <w:gridCol w:w="760"/>
        <w:gridCol w:w="680"/>
        <w:gridCol w:w="640"/>
        <w:gridCol w:w="942"/>
        <w:gridCol w:w="1080"/>
      </w:tblGrid>
      <w:tr w:rsidR="007B5952">
        <w:tblPrEx>
          <w:tblCellMar>
            <w:top w:w="0" w:type="dxa"/>
            <w:bottom w:w="0" w:type="dxa"/>
          </w:tblCellMar>
        </w:tblPrEx>
        <w:trPr>
          <w:trHeight w:val="1290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/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t>Год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t>Областной бюджет (чел.)</w:t>
            </w:r>
          </w:p>
        </w:tc>
        <w:tc>
          <w:tcPr>
            <w:tcW w:w="209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t xml:space="preserve">Финансирование за счет собственных средств учреждения </w:t>
            </w:r>
            <w:r>
              <w:t>(чел.)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t>Местный бюджет (чел.)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t>Всего (чел.)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t>Факт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t>2022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t> </w:t>
            </w:r>
          </w:p>
        </w:tc>
        <w:tc>
          <w:tcPr>
            <w:tcW w:w="209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t> 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t>0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t>План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t>2023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t> </w:t>
            </w:r>
          </w:p>
        </w:tc>
        <w:tc>
          <w:tcPr>
            <w:tcW w:w="209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t> 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t>0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/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t>2024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t> </w:t>
            </w:r>
          </w:p>
        </w:tc>
        <w:tc>
          <w:tcPr>
            <w:tcW w:w="209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t> 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t>0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/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t>2025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t> </w:t>
            </w:r>
          </w:p>
        </w:tc>
        <w:tc>
          <w:tcPr>
            <w:tcW w:w="209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t> 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t>0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640" w:type="dxa"/>
            <w:gridSpan w:val="10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Из них по специальностям (указать специальность и количество обучающихся)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t>Наименование специальности</w:t>
            </w: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Факт</w:t>
            </w:r>
          </w:p>
        </w:tc>
        <w:tc>
          <w:tcPr>
            <w:tcW w:w="217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t>План</w:t>
            </w:r>
          </w:p>
        </w:tc>
        <w:tc>
          <w:tcPr>
            <w:tcW w:w="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rPr>
                <w:rFonts w:eastAsia="Times New Roman"/>
                <w:shd w:val="clear" w:color="auto" w:fill="C0C0C0"/>
              </w:rPr>
            </w:pPr>
          </w:p>
        </w:tc>
        <w:tc>
          <w:tcPr>
            <w:tcW w:w="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rPr>
                <w:rFonts w:eastAsia="Times New Roman"/>
                <w:shd w:val="clear" w:color="auto" w:fill="C0C0C0"/>
              </w:rPr>
            </w:pPr>
          </w:p>
        </w:tc>
        <w:tc>
          <w:tcPr>
            <w:tcW w:w="9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rPr>
                <w:rFonts w:eastAsia="Times New Roman"/>
                <w:shd w:val="clear" w:color="auto" w:fill="C0C0C0"/>
              </w:rPr>
            </w:pP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rPr>
                <w:rFonts w:eastAsia="Times New Roman"/>
                <w:shd w:val="clear" w:color="auto" w:fill="C0C0C0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</w:pP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t>2022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t>2023</w:t>
            </w:r>
          </w:p>
        </w:tc>
        <w:tc>
          <w:tcPr>
            <w:tcW w:w="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t>2024</w:t>
            </w:r>
          </w:p>
        </w:tc>
        <w:tc>
          <w:tcPr>
            <w:tcW w:w="6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t>2025</w:t>
            </w:r>
          </w:p>
        </w:tc>
        <w:tc>
          <w:tcPr>
            <w:tcW w:w="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rPr>
                <w:rFonts w:eastAsia="Times New Roman"/>
                <w:shd w:val="clear" w:color="auto" w:fill="C0C0C0"/>
              </w:rPr>
            </w:pPr>
          </w:p>
        </w:tc>
        <w:tc>
          <w:tcPr>
            <w:tcW w:w="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rPr>
                <w:rFonts w:eastAsia="Times New Roman"/>
                <w:shd w:val="clear" w:color="auto" w:fill="C0C0C0"/>
              </w:rPr>
            </w:pPr>
          </w:p>
        </w:tc>
        <w:tc>
          <w:tcPr>
            <w:tcW w:w="9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rPr>
                <w:rFonts w:eastAsia="Times New Roman"/>
                <w:shd w:val="clear" w:color="auto" w:fill="C0C0C0"/>
              </w:rPr>
            </w:pP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rPr>
                <w:rFonts w:eastAsia="Times New Roman"/>
                <w:shd w:val="clear" w:color="auto" w:fill="C0C0C0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t> 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t> 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t> </w:t>
            </w:r>
          </w:p>
        </w:tc>
        <w:tc>
          <w:tcPr>
            <w:tcW w:w="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t> </w:t>
            </w:r>
          </w:p>
        </w:tc>
        <w:tc>
          <w:tcPr>
            <w:tcW w:w="6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t> </w:t>
            </w:r>
          </w:p>
        </w:tc>
        <w:tc>
          <w:tcPr>
            <w:tcW w:w="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rPr>
                <w:rFonts w:eastAsia="Times New Roman"/>
                <w:shd w:val="clear" w:color="auto" w:fill="C0C0C0"/>
              </w:rPr>
            </w:pPr>
          </w:p>
        </w:tc>
        <w:tc>
          <w:tcPr>
            <w:tcW w:w="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rPr>
                <w:rFonts w:eastAsia="Times New Roman"/>
                <w:shd w:val="clear" w:color="auto" w:fill="C0C0C0"/>
              </w:rPr>
            </w:pPr>
          </w:p>
        </w:tc>
        <w:tc>
          <w:tcPr>
            <w:tcW w:w="9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rPr>
                <w:rFonts w:eastAsia="Times New Roman"/>
                <w:shd w:val="clear" w:color="auto" w:fill="C0C0C0"/>
              </w:rPr>
            </w:pP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rPr>
                <w:rFonts w:eastAsia="Times New Roman"/>
                <w:shd w:val="clear" w:color="auto" w:fill="C0C0C0"/>
              </w:rPr>
            </w:pPr>
          </w:p>
        </w:tc>
      </w:tr>
    </w:tbl>
    <w:p w:rsidR="007B5952" w:rsidRDefault="007B5952">
      <w:pPr>
        <w:ind w:firstLine="567"/>
        <w:jc w:val="both"/>
        <w:rPr>
          <w:rFonts w:ascii="Liberation Serif" w:hAnsi="Liberation Serif" w:cs="Liberation Serif" w:hint="eastAsia"/>
          <w:shd w:val="clear" w:color="auto" w:fill="C0C0C0"/>
        </w:rPr>
      </w:pPr>
    </w:p>
    <w:p w:rsidR="007B5952" w:rsidRDefault="00EF3A0C">
      <w:pPr>
        <w:ind w:firstLine="567"/>
        <w:jc w:val="both"/>
      </w:pPr>
      <w:r>
        <w:rPr>
          <w:rFonts w:ascii="Liberation Serif" w:hAnsi="Liberation Serif" w:cs="Liberation Serif"/>
          <w:b/>
          <w:bCs/>
          <w:shd w:val="clear" w:color="auto" w:fill="C0C0C0"/>
        </w:rPr>
        <w:t>3</w:t>
      </w:r>
      <w:r>
        <w:rPr>
          <w:b/>
          <w:bCs/>
        </w:rPr>
        <w:t xml:space="preserve">.10.4. Молодые специалисты, окончившие образовательные организации </w:t>
      </w:r>
      <w:r>
        <w:rPr>
          <w:b/>
          <w:bCs/>
        </w:rPr>
        <w:br/>
      </w:r>
      <w:r>
        <w:rPr>
          <w:b/>
          <w:bCs/>
        </w:rPr>
        <w:t xml:space="preserve">по образовательным программам среднего профессионального и высшего образования </w:t>
      </w:r>
      <w:r>
        <w:rPr>
          <w:b/>
          <w:bCs/>
        </w:rPr>
        <w:br/>
      </w:r>
      <w:r>
        <w:rPr>
          <w:b/>
          <w:bCs/>
        </w:rPr>
        <w:t>в 2022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8"/>
        <w:gridCol w:w="381"/>
        <w:gridCol w:w="381"/>
        <w:gridCol w:w="455"/>
        <w:gridCol w:w="454"/>
        <w:gridCol w:w="635"/>
        <w:gridCol w:w="683"/>
        <w:gridCol w:w="550"/>
        <w:gridCol w:w="380"/>
        <w:gridCol w:w="380"/>
        <w:gridCol w:w="380"/>
        <w:gridCol w:w="380"/>
        <w:gridCol w:w="454"/>
        <w:gridCol w:w="454"/>
        <w:gridCol w:w="650"/>
        <w:gridCol w:w="668"/>
        <w:gridCol w:w="550"/>
        <w:gridCol w:w="380"/>
        <w:gridCol w:w="380"/>
      </w:tblGrid>
      <w:tr w:rsidR="007B59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/>
        </w:tc>
        <w:tc>
          <w:tcPr>
            <w:tcW w:w="42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t>Трудоустроились в 2022 году</w:t>
            </w:r>
          </w:p>
        </w:tc>
        <w:tc>
          <w:tcPr>
            <w:tcW w:w="4296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t>Уволились в 2022 году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1230"/>
        </w:trPr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Вид медицинского персонала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 xml:space="preserve">АПС </w:t>
            </w:r>
            <w:r>
              <w:t>(чел.)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Стационар (чел.)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Диагностические, вспомогательные и иные службы (чел.)</w:t>
            </w:r>
          </w:p>
        </w:tc>
        <w:tc>
          <w:tcPr>
            <w:tcW w:w="5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Всего (чел.)</w:t>
            </w:r>
          </w:p>
        </w:tc>
        <w:tc>
          <w:tcPr>
            <w:tcW w:w="3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B5952" w:rsidRDefault="00EF3A0C">
            <w:r>
              <w:t>в том числе целевик</w:t>
            </w:r>
          </w:p>
        </w:tc>
        <w:tc>
          <w:tcPr>
            <w:tcW w:w="3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B5952" w:rsidRDefault="00EF3A0C">
            <w:r>
              <w:t>в том числе не целевик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АПС (чел.)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Стационар (чел.)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Диагностические, вспомогательные и иные службы (чел.)</w:t>
            </w:r>
          </w:p>
        </w:tc>
        <w:tc>
          <w:tcPr>
            <w:tcW w:w="5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Всего (чел.)</w:t>
            </w:r>
          </w:p>
        </w:tc>
        <w:tc>
          <w:tcPr>
            <w:tcW w:w="3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B5952" w:rsidRDefault="00EF3A0C">
            <w:r>
              <w:t>в том числе целевик</w:t>
            </w:r>
          </w:p>
        </w:tc>
        <w:tc>
          <w:tcPr>
            <w:tcW w:w="3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B5952" w:rsidRDefault="00EF3A0C">
            <w:r>
              <w:t xml:space="preserve">в том </w:t>
            </w:r>
            <w:r>
              <w:t>числе не целевик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/>
        </w:tc>
        <w:tc>
          <w:tcPr>
            <w:tcW w:w="3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B5952" w:rsidRDefault="00EF3A0C">
            <w:pPr>
              <w:jc w:val="center"/>
            </w:pPr>
            <w:r>
              <w:t>целевик</w:t>
            </w:r>
          </w:p>
        </w:tc>
        <w:tc>
          <w:tcPr>
            <w:tcW w:w="3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B5952" w:rsidRDefault="00EF3A0C">
            <w:pPr>
              <w:jc w:val="center"/>
            </w:pPr>
            <w:r>
              <w:t>не целевик</w:t>
            </w:r>
          </w:p>
        </w:tc>
        <w:tc>
          <w:tcPr>
            <w:tcW w:w="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B5952" w:rsidRDefault="00EF3A0C">
            <w:pPr>
              <w:jc w:val="center"/>
            </w:pPr>
            <w:r>
              <w:t>целевик</w:t>
            </w:r>
          </w:p>
        </w:tc>
        <w:tc>
          <w:tcPr>
            <w:tcW w:w="4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B5952" w:rsidRDefault="00EF3A0C">
            <w:pPr>
              <w:jc w:val="center"/>
            </w:pPr>
            <w:r>
              <w:t>не целевик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B5952" w:rsidRDefault="00EF3A0C">
            <w:pPr>
              <w:jc w:val="center"/>
            </w:pPr>
            <w:r>
              <w:t>целевик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B5952" w:rsidRDefault="00EF3A0C">
            <w:pPr>
              <w:jc w:val="center"/>
            </w:pPr>
            <w:r>
              <w:t>не целевик</w:t>
            </w:r>
          </w:p>
        </w:tc>
        <w:tc>
          <w:tcPr>
            <w:tcW w:w="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/>
        </w:tc>
        <w:tc>
          <w:tcPr>
            <w:tcW w:w="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B5952" w:rsidRDefault="007B5952"/>
        </w:tc>
        <w:tc>
          <w:tcPr>
            <w:tcW w:w="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B5952" w:rsidRDefault="007B5952"/>
        </w:tc>
        <w:tc>
          <w:tcPr>
            <w:tcW w:w="3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B5952" w:rsidRDefault="00EF3A0C">
            <w:pPr>
              <w:jc w:val="center"/>
            </w:pPr>
            <w:r>
              <w:t>целевик</w:t>
            </w:r>
          </w:p>
        </w:tc>
        <w:tc>
          <w:tcPr>
            <w:tcW w:w="3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B5952" w:rsidRDefault="00EF3A0C">
            <w:pPr>
              <w:jc w:val="center"/>
            </w:pPr>
            <w:r>
              <w:t>не целевик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B5952" w:rsidRDefault="00EF3A0C">
            <w:pPr>
              <w:jc w:val="center"/>
            </w:pPr>
            <w:r>
              <w:t>целевик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B5952" w:rsidRDefault="00EF3A0C">
            <w:pPr>
              <w:jc w:val="center"/>
            </w:pPr>
            <w:r>
              <w:t>не целевик</w:t>
            </w:r>
          </w:p>
        </w:tc>
        <w:tc>
          <w:tcPr>
            <w:tcW w:w="6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B5952" w:rsidRDefault="00EF3A0C">
            <w:pPr>
              <w:jc w:val="center"/>
            </w:pPr>
            <w:r>
              <w:t>целевик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B5952" w:rsidRDefault="00EF3A0C">
            <w:pPr>
              <w:jc w:val="center"/>
            </w:pPr>
            <w:r>
              <w:t>не целевик</w:t>
            </w:r>
          </w:p>
        </w:tc>
        <w:tc>
          <w:tcPr>
            <w:tcW w:w="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/>
        </w:tc>
        <w:tc>
          <w:tcPr>
            <w:tcW w:w="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B5952" w:rsidRDefault="007B5952"/>
        </w:tc>
        <w:tc>
          <w:tcPr>
            <w:tcW w:w="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B5952" w:rsidRDefault="007B5952"/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Врачи</w:t>
            </w:r>
          </w:p>
        </w:tc>
        <w:tc>
          <w:tcPr>
            <w:tcW w:w="3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3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4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t> 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3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3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3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3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6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t> 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3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3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Средний медицинский персонал</w:t>
            </w:r>
          </w:p>
        </w:tc>
        <w:tc>
          <w:tcPr>
            <w:tcW w:w="3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3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4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t> 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3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3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3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3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6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t> 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3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3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</w:tr>
    </w:tbl>
    <w:p w:rsidR="007B5952" w:rsidRDefault="007B5952">
      <w:pPr>
        <w:ind w:firstLine="567"/>
        <w:jc w:val="both"/>
        <w:rPr>
          <w:rFonts w:ascii="Liberation Serif" w:hAnsi="Liberation Serif" w:cs="Liberation Serif" w:hint="eastAsia"/>
          <w:b/>
          <w:bCs/>
          <w:shd w:val="clear" w:color="auto" w:fill="C0C0C0"/>
        </w:rPr>
      </w:pPr>
    </w:p>
    <w:p w:rsidR="007B5952" w:rsidRDefault="00EF3A0C">
      <w:pPr>
        <w:ind w:firstLine="567"/>
        <w:jc w:val="both"/>
        <w:rPr>
          <w:b/>
          <w:bCs/>
        </w:rPr>
      </w:pPr>
      <w:r>
        <w:rPr>
          <w:b/>
          <w:bCs/>
        </w:rPr>
        <w:t>3.10.5. Трудоустройство выпускников, окончивших целевое обучение по программам специалитета.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7"/>
        <w:gridCol w:w="838"/>
        <w:gridCol w:w="1710"/>
        <w:gridCol w:w="1315"/>
        <w:gridCol w:w="1137"/>
        <w:gridCol w:w="1676"/>
        <w:gridCol w:w="2025"/>
      </w:tblGrid>
      <w:tr w:rsidR="007B5952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Год выпуска</w:t>
            </w: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Всего выпуск (чел.)</w:t>
            </w:r>
          </w:p>
        </w:tc>
        <w:tc>
          <w:tcPr>
            <w:tcW w:w="1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Трудоустроились (чел.)</w:t>
            </w:r>
          </w:p>
        </w:tc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Продолжили обучение в ординатуре (чел.)</w:t>
            </w: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Произвели возврат денежных средст</w:t>
            </w:r>
            <w:r>
              <w:t>в за обучение (чел.)</w:t>
            </w:r>
          </w:p>
        </w:tc>
        <w:tc>
          <w:tcPr>
            <w:tcW w:w="16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Не трудоустроились без уважительных причин (чел.)</w:t>
            </w:r>
          </w:p>
        </w:tc>
        <w:tc>
          <w:tcPr>
            <w:tcW w:w="20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Не трудоустроились в связи с вступлением в брак за военнослужащего, призывом на военную службу, инвалидностью, медицинскими противопоказаниями (чел.)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2021</w:t>
            </w: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1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16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20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2022</w:t>
            </w: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1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16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20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</w:tr>
    </w:tbl>
    <w:p w:rsidR="007B5952" w:rsidRDefault="007B5952">
      <w:pPr>
        <w:ind w:firstLine="567"/>
        <w:jc w:val="both"/>
        <w:rPr>
          <w:rFonts w:ascii="Liberation Serif" w:hAnsi="Liberation Serif" w:cs="Liberation Serif" w:hint="eastAsia"/>
          <w:b/>
          <w:bCs/>
          <w:shd w:val="clear" w:color="auto" w:fill="C0C0C0"/>
        </w:rPr>
      </w:pPr>
    </w:p>
    <w:p w:rsidR="007B5952" w:rsidRDefault="00EF3A0C">
      <w:pPr>
        <w:ind w:firstLine="567"/>
        <w:jc w:val="both"/>
      </w:pPr>
      <w:r>
        <w:rPr>
          <w:rFonts w:ascii="Liberation Serif" w:hAnsi="Liberation Serif" w:cs="Liberation Serif"/>
          <w:b/>
          <w:bCs/>
          <w:shd w:val="clear" w:color="auto" w:fill="C0C0C0"/>
        </w:rPr>
        <w:t>3</w:t>
      </w:r>
      <w:r>
        <w:rPr>
          <w:b/>
          <w:bCs/>
        </w:rPr>
        <w:t>.10.6. Трудоустройство выпускников, окончивших целевое обучение по программам ординатуры.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7"/>
        <w:gridCol w:w="838"/>
        <w:gridCol w:w="1710"/>
        <w:gridCol w:w="1137"/>
        <w:gridCol w:w="1676"/>
        <w:gridCol w:w="3340"/>
      </w:tblGrid>
      <w:tr w:rsidR="007B5952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Год выпуска</w:t>
            </w: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Всего выпуск (чел.)</w:t>
            </w:r>
          </w:p>
        </w:tc>
        <w:tc>
          <w:tcPr>
            <w:tcW w:w="1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Трудоустроились (чел.)</w:t>
            </w: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Произвели возврат денежных средств за обучение (чел.)</w:t>
            </w:r>
          </w:p>
        </w:tc>
        <w:tc>
          <w:tcPr>
            <w:tcW w:w="16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Не трудоустроились без уважительных причин (чел.)</w:t>
            </w:r>
          </w:p>
        </w:tc>
        <w:tc>
          <w:tcPr>
            <w:tcW w:w="3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 xml:space="preserve">Не </w:t>
            </w:r>
            <w:r>
              <w:t>трудоустроились в связи с вступлением в брак за военнослужащего, призывом на военную службу, инвалидностью, медицинскими противопоказаниями (чел.)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lastRenderedPageBreak/>
              <w:t>2021</w:t>
            </w: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1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16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3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2022</w:t>
            </w: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1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16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3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</w:tr>
    </w:tbl>
    <w:p w:rsidR="007B5952" w:rsidRDefault="007B5952"/>
    <w:p w:rsidR="007B5952" w:rsidRDefault="00EF3A0C">
      <w:pPr>
        <w:ind w:firstLine="567"/>
        <w:jc w:val="both"/>
        <w:rPr>
          <w:b/>
          <w:bCs/>
        </w:rPr>
      </w:pPr>
      <w:r>
        <w:rPr>
          <w:b/>
          <w:bCs/>
        </w:rPr>
        <w:t>5.11. Сертификация, аккредитация и аттестация специалистов.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0"/>
        <w:gridCol w:w="709"/>
        <w:gridCol w:w="779"/>
        <w:gridCol w:w="652"/>
        <w:gridCol w:w="1115"/>
        <w:gridCol w:w="489"/>
        <w:gridCol w:w="851"/>
        <w:gridCol w:w="1053"/>
        <w:gridCol w:w="1735"/>
        <w:gridCol w:w="815"/>
      </w:tblGrid>
      <w:tr w:rsidR="007B5952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 xml:space="preserve">Вид </w:t>
            </w:r>
            <w:r>
              <w:t>медицинского персонала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Всего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Число специалистов, имеющих сертификат специалиста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Число специалистов, имеющих свидетельство об аккредитации / выписку из протокола ФАЦ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Число специалистов, имеющих квалификационную категорию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Число специалистов, не имеющих серти</w:t>
            </w:r>
            <w:r>
              <w:t>фикат специалиста / свидетельство об аккредитации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/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t>чел.</w:t>
            </w:r>
          </w:p>
        </w:tc>
        <w:tc>
          <w:tcPr>
            <w:tcW w:w="7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t>чел.</w:t>
            </w:r>
          </w:p>
        </w:tc>
        <w:tc>
          <w:tcPr>
            <w:tcW w:w="6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t>%</w:t>
            </w:r>
          </w:p>
        </w:tc>
        <w:tc>
          <w:tcPr>
            <w:tcW w:w="11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t>чел.</w:t>
            </w:r>
          </w:p>
        </w:tc>
        <w:tc>
          <w:tcPr>
            <w:tcW w:w="4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t>%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t>чел.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t>%</w:t>
            </w:r>
          </w:p>
        </w:tc>
        <w:tc>
          <w:tcPr>
            <w:tcW w:w="17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t>чел.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t>%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Врачи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7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6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11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t> </w:t>
            </w:r>
          </w:p>
        </w:tc>
        <w:tc>
          <w:tcPr>
            <w:tcW w:w="4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17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t> 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Средний медицинский персонаж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7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6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11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t> </w:t>
            </w:r>
          </w:p>
        </w:tc>
        <w:tc>
          <w:tcPr>
            <w:tcW w:w="4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17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t> 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</w:tr>
    </w:tbl>
    <w:p w:rsidR="007B5952" w:rsidRDefault="007B5952">
      <w:pPr>
        <w:ind w:firstLine="567"/>
        <w:jc w:val="both"/>
        <w:rPr>
          <w:shd w:val="clear" w:color="auto" w:fill="C0C0C0"/>
        </w:rPr>
      </w:pPr>
    </w:p>
    <w:p w:rsidR="007B5952" w:rsidRDefault="00EF3A0C">
      <w:pPr>
        <w:ind w:firstLine="567"/>
        <w:jc w:val="both"/>
      </w:pPr>
      <w:r>
        <w:rPr>
          <w:rFonts w:ascii="Liberation Serif" w:hAnsi="Liberation Serif" w:cs="Liberation Serif"/>
          <w:b/>
          <w:bCs/>
          <w:shd w:val="clear" w:color="auto" w:fill="C0C0C0"/>
        </w:rPr>
        <w:t>5</w:t>
      </w:r>
      <w:r>
        <w:rPr>
          <w:b/>
          <w:bCs/>
        </w:rPr>
        <w:t>.12. Дополнительное профессиональное образование специалистов.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0"/>
        <w:gridCol w:w="959"/>
        <w:gridCol w:w="863"/>
        <w:gridCol w:w="932"/>
        <w:gridCol w:w="1110"/>
        <w:gridCol w:w="2167"/>
        <w:gridCol w:w="2167"/>
      </w:tblGrid>
      <w:tr w:rsidR="007B5952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Вид медицинского персонала</w:t>
            </w:r>
          </w:p>
        </w:tc>
        <w:tc>
          <w:tcPr>
            <w:tcW w:w="18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Число</w:t>
            </w:r>
            <w:r>
              <w:t xml:space="preserve"> специалистов, прошедших обучение в отчетном году (чел.)</w:t>
            </w:r>
          </w:p>
        </w:tc>
        <w:tc>
          <w:tcPr>
            <w:tcW w:w="204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Число специалистов, не прошедших обучение по специальности в течение последних 5 лет (чел.)</w:t>
            </w:r>
          </w:p>
        </w:tc>
        <w:tc>
          <w:tcPr>
            <w:tcW w:w="43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Причины отсутствия обучения по специальности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/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t>ПК</w:t>
            </w:r>
          </w:p>
        </w:tc>
        <w:tc>
          <w:tcPr>
            <w:tcW w:w="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t>ПП</w:t>
            </w:r>
          </w:p>
        </w:tc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t>ПК</w:t>
            </w:r>
          </w:p>
        </w:tc>
        <w:tc>
          <w:tcPr>
            <w:tcW w:w="11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t>ПП</w:t>
            </w:r>
          </w:p>
        </w:tc>
        <w:tc>
          <w:tcPr>
            <w:tcW w:w="21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t>ПК</w:t>
            </w:r>
          </w:p>
        </w:tc>
        <w:tc>
          <w:tcPr>
            <w:tcW w:w="21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t>ПП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Врачи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t> </w:t>
            </w:r>
          </w:p>
        </w:tc>
        <w:tc>
          <w:tcPr>
            <w:tcW w:w="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t> </w:t>
            </w:r>
          </w:p>
        </w:tc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t> </w:t>
            </w:r>
          </w:p>
        </w:tc>
        <w:tc>
          <w:tcPr>
            <w:tcW w:w="11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t> </w:t>
            </w:r>
          </w:p>
        </w:tc>
        <w:tc>
          <w:tcPr>
            <w:tcW w:w="21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t> </w:t>
            </w:r>
          </w:p>
        </w:tc>
        <w:tc>
          <w:tcPr>
            <w:tcW w:w="21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t> 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 xml:space="preserve">Средний медицинский </w:t>
            </w:r>
            <w:r>
              <w:t>персонаж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t> </w:t>
            </w:r>
          </w:p>
        </w:tc>
        <w:tc>
          <w:tcPr>
            <w:tcW w:w="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t> </w:t>
            </w:r>
          </w:p>
        </w:tc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t> </w:t>
            </w:r>
          </w:p>
        </w:tc>
        <w:tc>
          <w:tcPr>
            <w:tcW w:w="11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t> </w:t>
            </w:r>
          </w:p>
        </w:tc>
        <w:tc>
          <w:tcPr>
            <w:tcW w:w="21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t> </w:t>
            </w:r>
          </w:p>
        </w:tc>
        <w:tc>
          <w:tcPr>
            <w:tcW w:w="21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t> </w:t>
            </w:r>
          </w:p>
        </w:tc>
      </w:tr>
    </w:tbl>
    <w:p w:rsidR="007B5952" w:rsidRDefault="007B5952">
      <w:pPr>
        <w:ind w:firstLine="567"/>
        <w:jc w:val="both"/>
        <w:rPr>
          <w:shd w:val="clear" w:color="auto" w:fill="C0C0C0"/>
        </w:rPr>
      </w:pPr>
    </w:p>
    <w:p w:rsidR="007B5952" w:rsidRDefault="00EF3A0C">
      <w:pPr>
        <w:ind w:firstLine="567"/>
        <w:jc w:val="both"/>
      </w:pPr>
      <w:r>
        <w:rPr>
          <w:rFonts w:ascii="Liberation Serif" w:hAnsi="Liberation Serif" w:cs="Liberation Serif"/>
          <w:b/>
          <w:bCs/>
          <w:shd w:val="clear" w:color="auto" w:fill="C0C0C0"/>
        </w:rPr>
        <w:t>5</w:t>
      </w:r>
      <w:r>
        <w:rPr>
          <w:b/>
          <w:bCs/>
        </w:rPr>
        <w:t>.13. Число медицинских работников, которым необходимо прохождение дополнительного профессионального образования с указанием требуемой специальности.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6"/>
        <w:gridCol w:w="678"/>
        <w:gridCol w:w="677"/>
        <w:gridCol w:w="681"/>
        <w:gridCol w:w="681"/>
        <w:gridCol w:w="677"/>
        <w:gridCol w:w="676"/>
        <w:gridCol w:w="680"/>
        <w:gridCol w:w="680"/>
        <w:gridCol w:w="676"/>
        <w:gridCol w:w="676"/>
        <w:gridCol w:w="680"/>
        <w:gridCol w:w="680"/>
      </w:tblGrid>
      <w:tr w:rsidR="007B59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Наименование специальности</w:t>
            </w:r>
          </w:p>
        </w:tc>
        <w:tc>
          <w:tcPr>
            <w:tcW w:w="271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2023</w:t>
            </w:r>
          </w:p>
        </w:tc>
        <w:tc>
          <w:tcPr>
            <w:tcW w:w="271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2024</w:t>
            </w:r>
          </w:p>
        </w:tc>
        <w:tc>
          <w:tcPr>
            <w:tcW w:w="271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2025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/>
        </w:tc>
        <w:tc>
          <w:tcPr>
            <w:tcW w:w="13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t>Врачи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t>Средний медицинский персонал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t>Врачи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t>Средний медицинский персонал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t>Врачи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t>Средний медицинский персонал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/>
        </w:tc>
        <w:tc>
          <w:tcPr>
            <w:tcW w:w="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ПК (чел.)</w:t>
            </w:r>
          </w:p>
        </w:tc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ПП (чел.)</w:t>
            </w:r>
          </w:p>
        </w:tc>
        <w:tc>
          <w:tcPr>
            <w:tcW w:w="6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ПК (чел.)</w:t>
            </w:r>
          </w:p>
        </w:tc>
        <w:tc>
          <w:tcPr>
            <w:tcW w:w="6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ПП (чел.)</w:t>
            </w:r>
          </w:p>
        </w:tc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ПК (чел.)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ПП (чел.)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ПК (чел.)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ПП (чел.)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ПК (чел.)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ПП (чел.)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ПК (чел.)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ПП (чел.)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6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6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</w:tr>
    </w:tbl>
    <w:p w:rsidR="007B5952" w:rsidRDefault="007B5952">
      <w:pPr>
        <w:ind w:firstLine="567"/>
        <w:jc w:val="both"/>
        <w:rPr>
          <w:rFonts w:ascii="Liberation Serif" w:hAnsi="Liberation Serif" w:cs="Liberation Serif" w:hint="eastAsia"/>
          <w:b/>
          <w:shd w:val="clear" w:color="auto" w:fill="C0C0C0"/>
        </w:rPr>
      </w:pPr>
    </w:p>
    <w:p w:rsidR="007B5952" w:rsidRDefault="00EF3A0C">
      <w:pPr>
        <w:ind w:firstLine="567"/>
        <w:jc w:val="both"/>
        <w:rPr>
          <w:b/>
          <w:bCs/>
        </w:rPr>
      </w:pPr>
      <w:r>
        <w:rPr>
          <w:b/>
          <w:bCs/>
        </w:rPr>
        <w:t xml:space="preserve">5.14. План по дополнительному </w:t>
      </w:r>
      <w:r>
        <w:rPr>
          <w:b/>
          <w:bCs/>
        </w:rPr>
        <w:t>профессиональному образованию врачей и среднего медицинского персонала и финансовое обеспечение плана.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5"/>
        <w:gridCol w:w="2732"/>
        <w:gridCol w:w="1134"/>
        <w:gridCol w:w="1134"/>
        <w:gridCol w:w="1134"/>
        <w:gridCol w:w="1269"/>
      </w:tblGrid>
      <w:tr w:rsidR="007B59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Год</w:t>
            </w:r>
          </w:p>
        </w:tc>
        <w:tc>
          <w:tcPr>
            <w:tcW w:w="2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Вид финансового обеспечения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Врачи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Средний медицинский персонал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/>
        </w:tc>
        <w:tc>
          <w:tcPr>
            <w:tcW w:w="2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/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t>ПК (чел.)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t>ПП (чел.)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t>ПК (чел.)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t>ПП (чел.)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2023</w:t>
            </w:r>
          </w:p>
        </w:tc>
        <w:tc>
          <w:tcPr>
            <w:tcW w:w="27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Федеральный бюджет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/>
        </w:tc>
        <w:tc>
          <w:tcPr>
            <w:tcW w:w="27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Областной бюджет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/>
        </w:tc>
        <w:tc>
          <w:tcPr>
            <w:tcW w:w="27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Средства учреждения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/>
        </w:tc>
        <w:tc>
          <w:tcPr>
            <w:tcW w:w="27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Другое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2024</w:t>
            </w:r>
          </w:p>
        </w:tc>
        <w:tc>
          <w:tcPr>
            <w:tcW w:w="27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Федеральный бюджет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/>
        </w:tc>
        <w:tc>
          <w:tcPr>
            <w:tcW w:w="27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Областной бюджет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/>
        </w:tc>
        <w:tc>
          <w:tcPr>
            <w:tcW w:w="27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Средства учреждения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/>
        </w:tc>
        <w:tc>
          <w:tcPr>
            <w:tcW w:w="27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Другое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2025</w:t>
            </w:r>
          </w:p>
        </w:tc>
        <w:tc>
          <w:tcPr>
            <w:tcW w:w="27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Федеральный бюджет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/>
        </w:tc>
        <w:tc>
          <w:tcPr>
            <w:tcW w:w="27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Областной бюджет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/>
        </w:tc>
        <w:tc>
          <w:tcPr>
            <w:tcW w:w="27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 xml:space="preserve">Средства </w:t>
            </w:r>
            <w:r>
              <w:t>учреждения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/>
        </w:tc>
        <w:tc>
          <w:tcPr>
            <w:tcW w:w="27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Другое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 </w:t>
            </w:r>
          </w:p>
        </w:tc>
      </w:tr>
    </w:tbl>
    <w:p w:rsidR="007B5952" w:rsidRDefault="007B5952">
      <w:pPr>
        <w:ind w:firstLine="567"/>
        <w:jc w:val="both"/>
        <w:rPr>
          <w:rFonts w:ascii="Liberation Serif" w:hAnsi="Liberation Serif" w:cs="Liberation Serif" w:hint="eastAsia"/>
          <w:b/>
          <w:bCs/>
        </w:rPr>
      </w:pPr>
    </w:p>
    <w:p w:rsidR="007B5952" w:rsidRDefault="00EF3A0C">
      <w:pPr>
        <w:ind w:firstLine="567"/>
        <w:jc w:val="both"/>
        <w:rPr>
          <w:b/>
          <w:bCs/>
        </w:rPr>
      </w:pPr>
      <w:r>
        <w:rPr>
          <w:b/>
          <w:bCs/>
        </w:rPr>
        <w:t>3.15. Потребность в специалистах с высшим медицинским образованием с указанием специальности, а также с учетом выхода на пенсию;</w:t>
      </w: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5"/>
        <w:gridCol w:w="2360"/>
        <w:gridCol w:w="2341"/>
        <w:gridCol w:w="1620"/>
        <w:gridCol w:w="2262"/>
      </w:tblGrid>
      <w:tr w:rsidR="007B5952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Потребность в специалистах с высшим медицинским образованием</w:t>
            </w:r>
            <w:r>
              <w:rPr>
                <w:bCs/>
                <w:sz w:val="22"/>
                <w:szCs w:val="22"/>
              </w:rPr>
              <w:br/>
            </w:r>
            <w:r>
              <w:rPr>
                <w:bCs/>
                <w:sz w:val="22"/>
                <w:szCs w:val="22"/>
              </w:rPr>
              <w:t>(по специальности)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Врачи</w:t>
            </w:r>
            <w:r>
              <w:rPr>
                <w:bCs/>
                <w:sz w:val="22"/>
                <w:szCs w:val="22"/>
              </w:rPr>
              <w:t xml:space="preserve"> пенсионного возраста</w:t>
            </w:r>
            <w:r>
              <w:rPr>
                <w:bCs/>
                <w:sz w:val="22"/>
                <w:szCs w:val="22"/>
              </w:rPr>
              <w:br/>
            </w:r>
            <w:r>
              <w:rPr>
                <w:bCs/>
                <w:sz w:val="22"/>
                <w:szCs w:val="22"/>
              </w:rPr>
              <w:t>(по специальности)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Фельдшеры на врачебных ставках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Потребность в специалистах с высшим медицинским образованием с учетом выхода на пенсию и замены фельдшера (по специальности)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2"/>
                <w:szCs w:val="22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2"/>
                <w:szCs w:val="22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2"/>
                <w:szCs w:val="22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2"/>
                <w:szCs w:val="22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2"/>
                <w:szCs w:val="22"/>
              </w:rPr>
            </w:pPr>
          </w:p>
        </w:tc>
      </w:tr>
    </w:tbl>
    <w:p w:rsidR="007B5952" w:rsidRDefault="00EF3A0C">
      <w:pPr>
        <w:jc w:val="both"/>
      </w:pPr>
      <w:r>
        <w:t xml:space="preserve">со </w:t>
      </w:r>
      <w:r>
        <w:t>средним медицинским образованием с указанием специальности, а также с учетом выхода на пенсию;</w:t>
      </w: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1"/>
        <w:gridCol w:w="2826"/>
        <w:gridCol w:w="2792"/>
        <w:gridCol w:w="2649"/>
      </w:tblGrid>
      <w:tr w:rsidR="007B5952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Потребность в специалистах со средним медицинским образованием</w:t>
            </w:r>
            <w:r>
              <w:rPr>
                <w:bCs/>
                <w:sz w:val="22"/>
                <w:szCs w:val="22"/>
              </w:rPr>
              <w:br/>
            </w:r>
            <w:r>
              <w:rPr>
                <w:bCs/>
                <w:sz w:val="22"/>
                <w:szCs w:val="22"/>
              </w:rPr>
              <w:t>(по специальности)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Средние медицинские работники пенсионного возраста</w:t>
            </w:r>
            <w:r>
              <w:rPr>
                <w:bCs/>
                <w:sz w:val="22"/>
                <w:szCs w:val="22"/>
              </w:rPr>
              <w:br/>
            </w:r>
            <w:r>
              <w:rPr>
                <w:bCs/>
                <w:sz w:val="22"/>
                <w:szCs w:val="22"/>
              </w:rPr>
              <w:t>(по специальности)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Потребность в специалистах со средним медицинским образованием с учетом выхода на пенсию</w:t>
            </w:r>
            <w:r>
              <w:rPr>
                <w:bCs/>
                <w:sz w:val="22"/>
                <w:szCs w:val="22"/>
              </w:rPr>
              <w:br/>
            </w:r>
            <w:r>
              <w:rPr>
                <w:bCs/>
                <w:sz w:val="22"/>
                <w:szCs w:val="22"/>
              </w:rPr>
              <w:t>(по специальности)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2"/>
                <w:szCs w:val="22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2"/>
                <w:szCs w:val="22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2"/>
                <w:szCs w:val="22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2"/>
                <w:szCs w:val="22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2"/>
                <w:szCs w:val="22"/>
              </w:rPr>
            </w:pPr>
          </w:p>
        </w:tc>
      </w:tr>
    </w:tbl>
    <w:p w:rsidR="007B5952" w:rsidRDefault="00EF3A0C">
      <w:pPr>
        <w:jc w:val="both"/>
      </w:pPr>
      <w:r>
        <w:t>в медицинских психологах, клинических фармакологах, специалистах с высшим сестринским образованием.</w:t>
      </w:r>
    </w:p>
    <w:p w:rsidR="007B5952" w:rsidRDefault="00EF3A0C">
      <w:pPr>
        <w:ind w:firstLine="567"/>
        <w:jc w:val="both"/>
      </w:pPr>
      <w:r>
        <w:rPr>
          <w:b/>
          <w:bCs/>
        </w:rPr>
        <w:t>3.16.</w:t>
      </w:r>
      <w:r>
        <w:t xml:space="preserve"> </w:t>
      </w:r>
      <w:r>
        <w:rPr>
          <w:b/>
        </w:rPr>
        <w:t>Мероприятия по привлечению и закреплению медицинских кадров</w:t>
      </w:r>
    </w:p>
    <w:p w:rsidR="007B5952" w:rsidRDefault="00EF3A0C">
      <w:pPr>
        <w:ind w:firstLine="567"/>
        <w:jc w:val="both"/>
      </w:pPr>
      <w:r>
        <w:t>Наличие нормативных актов, принятых на уровне городской, районной Думы, администрации МО, предусматривающих решение кадровых проблем здравоохранения (название документа, кем принят, дата, ос</w:t>
      </w:r>
      <w:r>
        <w:t>новные мероприятия);</w:t>
      </w:r>
    </w:p>
    <w:p w:rsidR="007B5952" w:rsidRDefault="00EF3A0C">
      <w:pPr>
        <w:ind w:firstLine="567"/>
        <w:jc w:val="both"/>
      </w:pPr>
      <w:r>
        <w:t>Меры, принимаемые учреждением для привлечения медицинских работников, например, участие в «ярмарках вакансий», профориентация учащихся школ, привлечение из высших медицинских образовательных учреждений, других регионов, Headhunting пер</w:t>
      </w:r>
      <w:r>
        <w:t>сонала, другие мероприятия.</w:t>
      </w:r>
    </w:p>
    <w:p w:rsidR="007B5952" w:rsidRDefault="00EF3A0C">
      <w:pPr>
        <w:ind w:firstLine="567"/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Число медицинских работников, состоящих на учете в органах местного самоуправления в качестве нуждающихся в жилых помещениях, предоставляемых по договорам социального найма, на 31.12.2022.</w:t>
      </w:r>
    </w:p>
    <w:p w:rsidR="007B5952" w:rsidRDefault="00EF3A0C">
      <w:pPr>
        <w:ind w:firstLine="567"/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Число медицинских работников, которым п</w:t>
      </w:r>
      <w:r>
        <w:rPr>
          <w:rFonts w:ascii="Liberation Serif" w:hAnsi="Liberation Serif" w:cs="Liberation Serif"/>
        </w:rPr>
        <w:t>редоставлены жилые помещения по договорам социального найма, в динамике за последние три года.</w:t>
      </w:r>
    </w:p>
    <w:p w:rsidR="007B5952" w:rsidRDefault="00EF3A0C">
      <w:pPr>
        <w:ind w:firstLine="567"/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Число медицинских работников, не обеспеченных жилыми помещениями в населенном пункте по месту осуществления трудовой деятельности и нуждающихся в получении служе</w:t>
      </w:r>
      <w:r>
        <w:rPr>
          <w:rFonts w:ascii="Liberation Serif" w:hAnsi="Liberation Serif" w:cs="Liberation Serif"/>
        </w:rPr>
        <w:t>бного жилого помещения, на 31.12.2022.</w:t>
      </w:r>
    </w:p>
    <w:p w:rsidR="007B5952" w:rsidRDefault="00EF3A0C">
      <w:pPr>
        <w:ind w:firstLine="567"/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Число медицинских работников, проживающих в служебных жилых помещениях, в динамике за последние три года.</w:t>
      </w:r>
    </w:p>
    <w:p w:rsidR="007B5952" w:rsidRDefault="00EF3A0C">
      <w:pPr>
        <w:ind w:firstLine="567"/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 xml:space="preserve">Число медицинских работников, не обеспеченных жилыми помещениями в населенном пункте по месту осуществления </w:t>
      </w:r>
      <w:r>
        <w:rPr>
          <w:rFonts w:ascii="Liberation Serif" w:hAnsi="Liberation Serif" w:cs="Liberation Serif"/>
        </w:rPr>
        <w:t>трудовой деятельности и нуждающихся в получении места в общежитии, на 31.12.2022.</w:t>
      </w:r>
    </w:p>
    <w:p w:rsidR="007B5952" w:rsidRDefault="00EF3A0C">
      <w:pPr>
        <w:ind w:firstLine="567"/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Число медицинских работников, проживающих в общежитиях, в динамике за последние три года.</w:t>
      </w:r>
    </w:p>
    <w:p w:rsidR="007B5952" w:rsidRDefault="00EF3A0C">
      <w:pPr>
        <w:ind w:firstLine="567"/>
        <w:jc w:val="both"/>
      </w:pPr>
      <w:r>
        <w:t>Наличие дополнительных выплат (муниципальных надбавок): размер, кратность выплат, ка</w:t>
      </w:r>
      <w:r>
        <w:t>тегории медицинских работников;</w:t>
      </w:r>
    </w:p>
    <w:p w:rsidR="007B5952" w:rsidRDefault="00EF3A0C">
      <w:pPr>
        <w:ind w:firstLine="567"/>
        <w:jc w:val="both"/>
      </w:pPr>
      <w:r>
        <w:t>Наличие профессиональной адаптации молодых специалистов (наставничества) в учреждении, нормативные акты, основные мероприятия.</w:t>
      </w:r>
    </w:p>
    <w:p w:rsidR="007B5952" w:rsidRDefault="00EF3A0C">
      <w:pPr>
        <w:shd w:val="clear" w:color="auto" w:fill="FFFFFF"/>
        <w:spacing w:line="317" w:lineRule="exact"/>
        <w:ind w:left="43" w:firstLine="524"/>
        <w:jc w:val="both"/>
      </w:pPr>
      <w:r>
        <w:rPr>
          <w:b/>
          <w:bCs/>
          <w:spacing w:val="-1"/>
        </w:rPr>
        <w:lastRenderedPageBreak/>
        <w:t xml:space="preserve">3.17. </w:t>
      </w:r>
      <w:r>
        <w:rPr>
          <w:b/>
          <w:spacing w:val="-1"/>
        </w:rPr>
        <w:t>«Развитие социального партнерства»</w:t>
      </w:r>
      <w:r>
        <w:rPr>
          <w:b/>
          <w:bCs/>
          <w:spacing w:val="-1"/>
        </w:rPr>
        <w:t xml:space="preserve"> </w:t>
      </w:r>
      <w:r>
        <w:rPr>
          <w:b/>
          <w:spacing w:val="-1"/>
        </w:rPr>
        <w:t>(информация о коллективных договорах)</w:t>
      </w: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"/>
        <w:gridCol w:w="3238"/>
        <w:gridCol w:w="2022"/>
        <w:gridCol w:w="2143"/>
        <w:gridCol w:w="1713"/>
      </w:tblGrid>
      <w:tr w:rsidR="007B5952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ЛПУ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Дата заключения коллективного договора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Срок действия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Охват работающих (абс.)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</w:pPr>
          </w:p>
        </w:tc>
      </w:tr>
    </w:tbl>
    <w:p w:rsidR="007B5952" w:rsidRDefault="00EF3A0C">
      <w:pPr>
        <w:ind w:firstLine="567"/>
        <w:jc w:val="both"/>
      </w:pPr>
      <w:r>
        <w:rPr>
          <w:b/>
          <w:bCs/>
        </w:rPr>
        <w:t>3.18.</w:t>
      </w:r>
      <w:r>
        <w:t xml:space="preserve"> </w:t>
      </w:r>
      <w:r>
        <w:rPr>
          <w:b/>
        </w:rPr>
        <w:t>Прохождение профилактических осмотров сотрудниками ЛПУ:</w:t>
      </w:r>
      <w:r>
        <w:t xml:space="preserve"> количество подлежащих осмотрам_______ человек, количество осмотренных ________ человек.</w:t>
      </w:r>
    </w:p>
    <w:p w:rsidR="007B5952" w:rsidRDefault="007B5952">
      <w:pPr>
        <w:ind w:firstLine="567"/>
        <w:jc w:val="both"/>
        <w:rPr>
          <w:b/>
          <w:sz w:val="24"/>
        </w:rPr>
      </w:pPr>
    </w:p>
    <w:p w:rsidR="007B5952" w:rsidRDefault="00EF3A0C">
      <w:pPr>
        <w:ind w:firstLine="567"/>
        <w:jc w:val="both"/>
      </w:pPr>
      <w:r>
        <w:rPr>
          <w:b/>
          <w:sz w:val="24"/>
        </w:rPr>
        <w:t xml:space="preserve">4. </w:t>
      </w:r>
      <w:r>
        <w:rPr>
          <w:b/>
          <w:bCs/>
          <w:sz w:val="24"/>
        </w:rPr>
        <w:t xml:space="preserve">РАБОТА </w:t>
      </w:r>
      <w:r>
        <w:rPr>
          <w:b/>
          <w:bCs/>
          <w:sz w:val="24"/>
        </w:rPr>
        <w:t>ПОЛИКЛИНИКИ</w:t>
      </w:r>
    </w:p>
    <w:p w:rsidR="007B5952" w:rsidRDefault="007B5952">
      <w:pPr>
        <w:ind w:firstLine="567"/>
        <w:jc w:val="both"/>
        <w:rPr>
          <w:b/>
          <w:sz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74"/>
        <w:gridCol w:w="1152"/>
        <w:gridCol w:w="1152"/>
        <w:gridCol w:w="1150"/>
      </w:tblGrid>
      <w:tr w:rsidR="007B5952">
        <w:tblPrEx>
          <w:tblCellMar>
            <w:top w:w="0" w:type="dxa"/>
            <w:bottom w:w="0" w:type="dxa"/>
          </w:tblCellMar>
        </w:tblPrEx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Показатели работы поликлиники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 поликлиники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4"/>
                <w:szCs w:val="24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ind w:firstLine="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4"/>
                <w:szCs w:val="24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ind w:firstLine="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фактическая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4"/>
                <w:szCs w:val="24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посещений в поликлинику, в том числе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4"/>
                <w:szCs w:val="24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первичных посещений, в %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4"/>
                <w:szCs w:val="24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направлений из муниципальных образований, в %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4"/>
                <w:szCs w:val="24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жителей </w:t>
            </w:r>
            <w:r>
              <w:rPr>
                <w:sz w:val="24"/>
                <w:szCs w:val="24"/>
              </w:rPr>
              <w:t>Екатеринбурга, в %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4"/>
                <w:szCs w:val="24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жителей управленческих округов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4"/>
                <w:szCs w:val="24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ind w:firstLine="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Северного, в %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4"/>
                <w:szCs w:val="24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ind w:firstLine="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Южного, в %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4"/>
                <w:szCs w:val="24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ind w:firstLine="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Западного, в %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4"/>
                <w:szCs w:val="24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ind w:firstLine="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Восточного, в %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4"/>
                <w:szCs w:val="24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ind w:firstLine="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Горнозаводского, в %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4"/>
                <w:szCs w:val="24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ind w:left="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территорий вне округов (Арамиль, Березовский, Реж, Сысерть), в %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4"/>
                <w:szCs w:val="24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жалоб от пациентов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4"/>
                <w:szCs w:val="24"/>
              </w:rPr>
            </w:pPr>
          </w:p>
        </w:tc>
      </w:tr>
    </w:tbl>
    <w:p w:rsidR="007B5952" w:rsidRDefault="007B5952">
      <w:pPr>
        <w:ind w:firstLine="567"/>
        <w:jc w:val="both"/>
        <w:rPr>
          <w:b/>
          <w:sz w:val="24"/>
        </w:rPr>
      </w:pP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2"/>
        <w:gridCol w:w="1381"/>
        <w:gridCol w:w="1368"/>
        <w:gridCol w:w="1382"/>
        <w:gridCol w:w="1377"/>
        <w:gridCol w:w="1362"/>
        <w:gridCol w:w="1396"/>
      </w:tblGrid>
      <w:tr w:rsidR="007B5952">
        <w:tblPrEx>
          <w:tblCellMar>
            <w:top w:w="0" w:type="dxa"/>
            <w:bottom w:w="0" w:type="dxa"/>
          </w:tblCellMar>
        </w:tblPrEx>
        <w:tc>
          <w:tcPr>
            <w:tcW w:w="9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Выполнение функции врачебной должности (ФВД) 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b/>
              </w:rPr>
            </w:pPr>
            <w:r>
              <w:rPr>
                <w:b/>
              </w:rPr>
              <w:t>Специаль-ность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b/>
              </w:rPr>
            </w:pPr>
            <w:r>
              <w:rPr>
                <w:b/>
              </w:rPr>
              <w:t>Занято штатных должностей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b/>
              </w:rPr>
            </w:pPr>
            <w:r>
              <w:rPr>
                <w:b/>
              </w:rPr>
              <w:t>Фактичес-кое число посещений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b/>
              </w:rPr>
            </w:pPr>
            <w:r>
              <w:rPr>
                <w:b/>
              </w:rPr>
              <w:t>Плановая ФВД, утвержден-ная главным врачом (посещений на 1 врача в год)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b/>
              </w:rPr>
            </w:pPr>
            <w:r>
              <w:rPr>
                <w:b/>
              </w:rPr>
              <w:t>Должное количество посещений в расчете на занятые ставки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b/>
              </w:rPr>
            </w:pPr>
            <w:r>
              <w:rPr>
                <w:b/>
              </w:rPr>
              <w:t>Фактичес-кая ФВД на 1 должность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b/>
              </w:rPr>
            </w:pPr>
            <w:r>
              <w:rPr>
                <w:b/>
              </w:rPr>
              <w:t>% выполнения ФВД (фактичес-кая к плановой ФВД)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…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b/>
                <w:sz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b/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b/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b/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b/>
                <w:sz w:val="24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b/>
                <w:sz w:val="24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…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b/>
                <w:sz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b/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b/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b/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b/>
                <w:sz w:val="24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b/>
                <w:sz w:val="24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b/>
                <w:sz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b/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b/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b/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b/>
                <w:sz w:val="24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b/>
                <w:sz w:val="24"/>
              </w:rPr>
            </w:pPr>
          </w:p>
        </w:tc>
      </w:tr>
    </w:tbl>
    <w:p w:rsidR="007B5952" w:rsidRDefault="007B5952">
      <w:pPr>
        <w:ind w:firstLine="851"/>
        <w:jc w:val="both"/>
        <w:rPr>
          <w:b/>
          <w:sz w:val="24"/>
        </w:rPr>
      </w:pPr>
    </w:p>
    <w:p w:rsidR="007B5952" w:rsidRDefault="00EF3A0C">
      <w:pPr>
        <w:ind w:firstLine="567"/>
        <w:jc w:val="both"/>
        <w:rPr>
          <w:b/>
          <w:sz w:val="24"/>
        </w:rPr>
      </w:pPr>
      <w:r>
        <w:rPr>
          <w:b/>
          <w:sz w:val="24"/>
        </w:rPr>
        <w:t xml:space="preserve">5. РАБОТА СТАЦИОНАРА </w:t>
      </w:r>
    </w:p>
    <w:p w:rsidR="007B5952" w:rsidRDefault="007B5952">
      <w:pPr>
        <w:ind w:firstLine="851"/>
        <w:jc w:val="both"/>
        <w:rPr>
          <w:bCs/>
          <w:sz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0"/>
        <w:gridCol w:w="390"/>
        <w:gridCol w:w="390"/>
        <w:gridCol w:w="396"/>
        <w:gridCol w:w="390"/>
        <w:gridCol w:w="393"/>
        <w:gridCol w:w="397"/>
        <w:gridCol w:w="393"/>
        <w:gridCol w:w="393"/>
        <w:gridCol w:w="396"/>
      </w:tblGrid>
      <w:tr w:rsidR="007B5952">
        <w:tblPrEx>
          <w:tblCellMar>
            <w:top w:w="0" w:type="dxa"/>
            <w:bottom w:w="0" w:type="dxa"/>
          </w:tblCellMar>
        </w:tblPrEx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Показатели работы стационара, в целом</w:t>
            </w:r>
          </w:p>
        </w:tc>
        <w:tc>
          <w:tcPr>
            <w:tcW w:w="1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госпитализаций</w:t>
            </w:r>
          </w:p>
        </w:tc>
        <w:tc>
          <w:tcPr>
            <w:tcW w:w="1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4"/>
                <w:szCs w:val="24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коек</w:t>
            </w:r>
          </w:p>
        </w:tc>
        <w:tc>
          <w:tcPr>
            <w:tcW w:w="1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4"/>
                <w:szCs w:val="24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койки в году, </w:t>
            </w:r>
            <w:r>
              <w:rPr>
                <w:sz w:val="24"/>
                <w:szCs w:val="24"/>
              </w:rPr>
              <w:t>дней</w:t>
            </w:r>
          </w:p>
        </w:tc>
        <w:tc>
          <w:tcPr>
            <w:tcW w:w="1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4"/>
                <w:szCs w:val="24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время пребывания больного в стационаре, дней</w:t>
            </w:r>
          </w:p>
        </w:tc>
        <w:tc>
          <w:tcPr>
            <w:tcW w:w="1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4"/>
                <w:szCs w:val="24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Сложность курации, в % от пролеченных больных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III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both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Экстренные госпитализации, в % от всех госпитализаций</w:t>
            </w:r>
          </w:p>
        </w:tc>
        <w:tc>
          <w:tcPr>
            <w:tcW w:w="1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4"/>
                <w:szCs w:val="24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Досуточная летальность, в %</w:t>
            </w:r>
          </w:p>
        </w:tc>
        <w:tc>
          <w:tcPr>
            <w:tcW w:w="1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4"/>
                <w:szCs w:val="24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Длительность </w:t>
            </w:r>
            <w:r>
              <w:rPr>
                <w:sz w:val="24"/>
                <w:szCs w:val="24"/>
              </w:rPr>
              <w:t>предоперационного периода у плановых больных, дней</w:t>
            </w:r>
          </w:p>
        </w:tc>
        <w:tc>
          <w:tcPr>
            <w:tcW w:w="1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4"/>
                <w:szCs w:val="24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Хирургическая активность, %</w:t>
            </w:r>
          </w:p>
        </w:tc>
        <w:tc>
          <w:tcPr>
            <w:tcW w:w="1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4"/>
                <w:szCs w:val="24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операций с применением эндоскопических, малоинвазивных методик, в %</w:t>
            </w:r>
          </w:p>
        </w:tc>
        <w:tc>
          <w:tcPr>
            <w:tcW w:w="1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4"/>
                <w:szCs w:val="24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Послеоперационная летальность, %</w:t>
            </w:r>
          </w:p>
        </w:tc>
        <w:tc>
          <w:tcPr>
            <w:tcW w:w="1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4"/>
                <w:szCs w:val="24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Госпитальная летальность, в %</w:t>
            </w:r>
          </w:p>
        </w:tc>
        <w:tc>
          <w:tcPr>
            <w:tcW w:w="1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4"/>
                <w:szCs w:val="24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 </w:t>
            </w:r>
            <w:r>
              <w:rPr>
                <w:sz w:val="24"/>
                <w:szCs w:val="24"/>
              </w:rPr>
              <w:t>патологоанатомических исследований от числа умерших</w:t>
            </w:r>
          </w:p>
        </w:tc>
        <w:tc>
          <w:tcPr>
            <w:tcW w:w="1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4"/>
                <w:szCs w:val="24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расхождения клинических и патологоанатомических диагнозов, в %</w:t>
            </w:r>
          </w:p>
        </w:tc>
        <w:tc>
          <w:tcPr>
            <w:tcW w:w="1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4"/>
                <w:szCs w:val="24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патологоанатомических конференций</w:t>
            </w:r>
          </w:p>
        </w:tc>
        <w:tc>
          <w:tcPr>
            <w:tcW w:w="1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4"/>
                <w:szCs w:val="24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рекламаций от СМО</w:t>
            </w:r>
          </w:p>
        </w:tc>
        <w:tc>
          <w:tcPr>
            <w:tcW w:w="1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4"/>
                <w:szCs w:val="24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обоснованных жалоб</w:t>
            </w:r>
          </w:p>
        </w:tc>
        <w:tc>
          <w:tcPr>
            <w:tcW w:w="1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4"/>
                <w:szCs w:val="24"/>
              </w:rPr>
            </w:pPr>
          </w:p>
        </w:tc>
      </w:tr>
    </w:tbl>
    <w:p w:rsidR="007B5952" w:rsidRDefault="007B5952">
      <w:pPr>
        <w:ind w:firstLine="851"/>
        <w:jc w:val="both"/>
        <w:rPr>
          <w:sz w:val="24"/>
        </w:rPr>
      </w:pPr>
    </w:p>
    <w:p w:rsidR="007B5952" w:rsidRDefault="00EF3A0C">
      <w:pPr>
        <w:ind w:firstLine="567"/>
        <w:jc w:val="both"/>
        <w:rPr>
          <w:sz w:val="24"/>
        </w:rPr>
      </w:pPr>
      <w:r>
        <w:rPr>
          <w:sz w:val="24"/>
        </w:rPr>
        <w:t xml:space="preserve">(заполняется по </w:t>
      </w:r>
      <w:r>
        <w:rPr>
          <w:sz w:val="24"/>
        </w:rPr>
        <w:t>каждому стационарному отделению)</w:t>
      </w:r>
    </w:p>
    <w:tbl>
      <w:tblPr>
        <w:tblW w:w="5018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30"/>
        <w:gridCol w:w="398"/>
        <w:gridCol w:w="398"/>
        <w:gridCol w:w="502"/>
        <w:gridCol w:w="329"/>
        <w:gridCol w:w="398"/>
        <w:gridCol w:w="377"/>
        <w:gridCol w:w="448"/>
        <w:gridCol w:w="402"/>
        <w:gridCol w:w="381"/>
      </w:tblGrid>
      <w:tr w:rsidR="007B5952">
        <w:tblPrEx>
          <w:tblCellMar>
            <w:top w:w="0" w:type="dxa"/>
            <w:bottom w:w="0" w:type="dxa"/>
          </w:tblCellMar>
        </w:tblPrEx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Показатели работы по отделениям стационара</w:t>
            </w:r>
          </w:p>
        </w:tc>
        <w:tc>
          <w:tcPr>
            <w:tcW w:w="1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 отделения _____________</w:t>
            </w:r>
          </w:p>
        </w:tc>
        <w:tc>
          <w:tcPr>
            <w:tcW w:w="1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4"/>
                <w:szCs w:val="24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коек</w:t>
            </w:r>
          </w:p>
        </w:tc>
        <w:tc>
          <w:tcPr>
            <w:tcW w:w="1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4"/>
                <w:szCs w:val="24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выбывших больных</w:t>
            </w:r>
          </w:p>
        </w:tc>
        <w:tc>
          <w:tcPr>
            <w:tcW w:w="1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4"/>
                <w:szCs w:val="24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койко-дней</w:t>
            </w:r>
          </w:p>
        </w:tc>
        <w:tc>
          <w:tcPr>
            <w:tcW w:w="1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4"/>
                <w:szCs w:val="24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число работы койки в году, дней</w:t>
            </w:r>
          </w:p>
        </w:tc>
        <w:tc>
          <w:tcPr>
            <w:tcW w:w="1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4"/>
                <w:szCs w:val="24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Среднее </w:t>
            </w:r>
            <w:r>
              <w:rPr>
                <w:sz w:val="24"/>
                <w:szCs w:val="24"/>
              </w:rPr>
              <w:t>время пребывания больного в стационаре, дней</w:t>
            </w:r>
          </w:p>
        </w:tc>
        <w:tc>
          <w:tcPr>
            <w:tcW w:w="1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4"/>
                <w:szCs w:val="24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Сложность курации, в % от пролеченных больных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II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III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II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III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II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III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both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Экстренные госпитализации, в % от всех госпитализаций</w:t>
            </w:r>
          </w:p>
        </w:tc>
        <w:tc>
          <w:tcPr>
            <w:tcW w:w="1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4"/>
                <w:szCs w:val="24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Экстренные операции, в % от всех операций</w:t>
            </w:r>
          </w:p>
        </w:tc>
        <w:tc>
          <w:tcPr>
            <w:tcW w:w="1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4"/>
                <w:szCs w:val="24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Хирургическая активность, %</w:t>
            </w:r>
          </w:p>
        </w:tc>
        <w:tc>
          <w:tcPr>
            <w:tcW w:w="1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4"/>
                <w:szCs w:val="24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Послеоперационная летальность, в %</w:t>
            </w:r>
          </w:p>
        </w:tc>
        <w:tc>
          <w:tcPr>
            <w:tcW w:w="1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4"/>
                <w:szCs w:val="24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Летальность по отделению, %</w:t>
            </w:r>
          </w:p>
        </w:tc>
        <w:tc>
          <w:tcPr>
            <w:tcW w:w="1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4"/>
                <w:szCs w:val="24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патологоанатомических исследований от числа умерших</w:t>
            </w:r>
          </w:p>
        </w:tc>
        <w:tc>
          <w:tcPr>
            <w:tcW w:w="1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4"/>
                <w:szCs w:val="24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расхождения клинических и патологоанатомических диагнозов, в %</w:t>
            </w:r>
          </w:p>
        </w:tc>
        <w:tc>
          <w:tcPr>
            <w:tcW w:w="1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4"/>
                <w:szCs w:val="24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Специальные показатели, характеризующие работу </w:t>
            </w:r>
            <w:r>
              <w:rPr>
                <w:sz w:val="24"/>
                <w:szCs w:val="24"/>
              </w:rPr>
              <w:t>отдельных специализированных отделений ЛПУ, специализированных служб:</w:t>
            </w:r>
          </w:p>
          <w:p w:rsidR="007B5952" w:rsidRDefault="00EF3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фтизиатрических,</w:t>
            </w:r>
          </w:p>
          <w:p w:rsidR="007B5952" w:rsidRDefault="00EF3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онкологических,</w:t>
            </w:r>
          </w:p>
          <w:p w:rsidR="007B5952" w:rsidRDefault="00EF3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дерматовенерологических,</w:t>
            </w:r>
          </w:p>
          <w:p w:rsidR="007B5952" w:rsidRDefault="00EF3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психиатрических,</w:t>
            </w:r>
          </w:p>
          <w:p w:rsidR="007B5952" w:rsidRDefault="00EF3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наркологических,</w:t>
            </w:r>
          </w:p>
          <w:p w:rsidR="007B5952" w:rsidRDefault="00EF3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гематологических,</w:t>
            </w:r>
          </w:p>
          <w:p w:rsidR="007B5952" w:rsidRDefault="00EF3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эндокринологических и т.д.</w:t>
            </w:r>
          </w:p>
        </w:tc>
        <w:tc>
          <w:tcPr>
            <w:tcW w:w="1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4"/>
                <w:szCs w:val="24"/>
              </w:rPr>
            </w:pPr>
          </w:p>
        </w:tc>
      </w:tr>
    </w:tbl>
    <w:p w:rsidR="007B5952" w:rsidRDefault="007B5952">
      <w:pPr>
        <w:ind w:firstLine="567"/>
        <w:jc w:val="both"/>
        <w:rPr>
          <w:b/>
          <w:sz w:val="24"/>
        </w:rPr>
      </w:pPr>
    </w:p>
    <w:p w:rsidR="007B5952" w:rsidRDefault="00EF3A0C">
      <w:pPr>
        <w:ind w:firstLine="567"/>
        <w:jc w:val="both"/>
        <w:rPr>
          <w:b/>
          <w:sz w:val="24"/>
        </w:rPr>
      </w:pPr>
      <w:r>
        <w:rPr>
          <w:b/>
          <w:sz w:val="24"/>
        </w:rPr>
        <w:t xml:space="preserve">5.1. Обеспеченность бланками </w:t>
      </w:r>
      <w:r>
        <w:rPr>
          <w:b/>
          <w:sz w:val="24"/>
        </w:rPr>
        <w:t xml:space="preserve">медицинских свидетельств о рождении </w:t>
      </w:r>
    </w:p>
    <w:p w:rsidR="007B5952" w:rsidRDefault="007B5952">
      <w:pPr>
        <w:ind w:firstLine="567"/>
        <w:jc w:val="both"/>
        <w:rPr>
          <w:b/>
        </w:rPr>
      </w:pPr>
    </w:p>
    <w:tbl>
      <w:tblPr>
        <w:tblW w:w="96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4"/>
        <w:gridCol w:w="1380"/>
        <w:gridCol w:w="1528"/>
        <w:gridCol w:w="1478"/>
        <w:gridCol w:w="1763"/>
        <w:gridCol w:w="1695"/>
      </w:tblGrid>
      <w:tr w:rsidR="007B5952">
        <w:tblPrEx>
          <w:tblCellMar>
            <w:top w:w="0" w:type="dxa"/>
            <w:bottom w:w="0" w:type="dxa"/>
          </w:tblCellMar>
        </w:tblPrEx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Форма бланка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Диапазон номеров выданных бланков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Диапазон номеров испорченных бланков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Диапазон номеров утерянных бланков 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Диапазон номеров неиспользованных бланков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Примерная потребность в бланках на 2023 год, штук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103/у (о рождении)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2"/>
                <w:szCs w:val="22"/>
              </w:rPr>
            </w:pPr>
          </w:p>
        </w:tc>
      </w:tr>
    </w:tbl>
    <w:p w:rsidR="007B5952" w:rsidRDefault="007B5952">
      <w:pPr>
        <w:pStyle w:val="20"/>
        <w:ind w:left="0" w:firstLine="851"/>
      </w:pPr>
    </w:p>
    <w:p w:rsidR="007B5952" w:rsidRDefault="00EF3A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Информация о 19 индикаторных показателях, установленных Министерством здравоохранения Российской Федерации для контроля реализации Плана снижения смертности населения Свердловской области </w:t>
      </w:r>
    </w:p>
    <w:p w:rsidR="007B5952" w:rsidRDefault="00EF3A0C">
      <w:pPr>
        <w:jc w:val="center"/>
      </w:pPr>
      <w:r>
        <w:rPr>
          <w:sz w:val="24"/>
          <w:szCs w:val="24"/>
        </w:rPr>
        <w:t>(</w:t>
      </w:r>
      <w:r>
        <w:t xml:space="preserve">указывается в случае оказания данного </w:t>
      </w:r>
      <w:r>
        <w:t>вида помощи)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"/>
        <w:gridCol w:w="5956"/>
        <w:gridCol w:w="1525"/>
        <w:gridCol w:w="1625"/>
      </w:tblGrid>
      <w:tr w:rsidR="007B5952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5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Ключевые (сигнальные) индикаторы</w:t>
            </w:r>
          </w:p>
        </w:tc>
        <w:tc>
          <w:tcPr>
            <w:tcW w:w="1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Фактические значения показателей</w:t>
            </w:r>
          </w:p>
        </w:tc>
        <w:tc>
          <w:tcPr>
            <w:tcW w:w="16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Комментарий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831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5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Отношение числа рентген-эндоваскулярных вмешательств в лечебных целях, к общему числу выбывших больных, перенесших острый коронарный синдром, %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5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Больничная летальность от острого нарушения мозгового кровообращения, %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95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 xml:space="preserve">Доля пациентов с острыми нарушениями мозгового кровообращения, госпитализированных в профильные отделения для лечения пациентов с ОНМК (региональные сосудистые центры и первичные </w:t>
            </w:r>
            <w:r>
              <w:t>сосудистые отделения) в первые 4,5 часа от начала заболевания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95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Доля пациентов с ишемическим инсультом, которым выполнен системный тромболизис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Больничная летальность от инфаркта миокарда, %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9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 xml:space="preserve">Доля лиц, находящихся на диспансерном наблюдении в </w:t>
            </w:r>
            <w:r>
              <w:t>течение первого года после перенесенного острого коронарного синдрома (%)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 xml:space="preserve">Частота лечебных вмешательств с целью восстановления коронарного кровотока (тромболизис, чрескожные коронарные вмешательства) у пациентов с острым коронарным синдромом с </w:t>
            </w:r>
            <w:r>
              <w:t>подъемом сегмента ST на ЭКГ в первые 12 ч от начала симптомов заболевания (%)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9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Доля насселенеия субъекта Российской Федерации вакцинированного против гриппа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 xml:space="preserve">Доля пострадавших в результате ДТП, госпитализированных в травмоцентры 1 и 2 уровня, от </w:t>
            </w:r>
            <w:r>
              <w:t>всех пострадавших в результате ДТП, госпитализированных во все стационары субъекта РФ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9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Доля ЗНО, выявленных впервые на ранних стадиях (I-II стадии)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Доля пациентов с ЗНО, умерших в трудоспособном возрасте, состоящих  под диспансерным наблюдением,</w:t>
            </w:r>
            <w:r>
              <w:t xml:space="preserve"> от общего числа умерших в трудоспособном возрасте больных с ЗНО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Доля случаев МЛУ/ШЛУ ТБ, эффективно закончивших лечение по IV и V режимам химиотерапии, (из когорты 2014 г. для плана 2016 г.).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9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 xml:space="preserve">Доля впервые выявленных больных туберкулезом с </w:t>
            </w:r>
            <w:r>
              <w:t>бактериовыделением, которым проведен тест на лекарственную чувствительность возбудителя (ТЛЧ) до начала лечения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95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Доля пациентов с ВИЧ-инфекцией с уровнем CD4+лимфоцитов менее 350 клеток/мкл, охваченных химиопрофилактикой туберкулеза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 xml:space="preserve">Доля </w:t>
            </w:r>
            <w:r>
              <w:t>пациентов со злокачественными новообразованиями, выявленных активно, в общем числе пациентов со злокачественными новообразованиями, взятых под диспансерное наблюдение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9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 xml:space="preserve">Доля лиц, взятых на диспансерное наблюдение из числа впервые в жизни установленным </w:t>
            </w:r>
            <w:r>
              <w:t>диагноз болезней печени и поджелудочной железы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Доля выедов бригад скорой медицинской помощи со временем доезда до места ДТП со сроком доезда до 20 минут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9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Доля лиц с пневмонией, пролеченных в стационаре, от числа всех заболевших пневмонией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Доля профильных госпитализаций пациентов с острым нарушением мозгового кровообращения, доставленных автомобилями скорой медицинской помощи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7B5952" w:rsidRDefault="007B5952">
      <w:pPr>
        <w:pStyle w:val="20"/>
        <w:ind w:left="0" w:firstLine="851"/>
      </w:pPr>
    </w:p>
    <w:p w:rsidR="007B5952" w:rsidRDefault="00EF3A0C">
      <w:pPr>
        <w:pStyle w:val="20"/>
        <w:ind w:left="0" w:firstLine="851"/>
      </w:pPr>
      <w:r>
        <w:t>6. ИНФОРМАЦИЯ О ВЫПОЛНЕНИИ ОБЪЕМОВ МЕДИЦИНСКОЙ ПОМОЩИ В РАМКАХ ТЕРРИТОРИАЛЬНОЙ ПРОГРАММЫ ГОСУДАРСТВЕННЫХ ГАРАНТИЙ</w:t>
      </w:r>
      <w:r>
        <w:t xml:space="preserve"> </w:t>
      </w:r>
    </w:p>
    <w:p w:rsidR="007B5952" w:rsidRDefault="007B5952">
      <w:pPr>
        <w:ind w:left="708"/>
        <w:jc w:val="both"/>
        <w:rPr>
          <w:sz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2617"/>
        <w:gridCol w:w="1771"/>
        <w:gridCol w:w="1423"/>
        <w:gridCol w:w="1681"/>
        <w:gridCol w:w="1291"/>
      </w:tblGrid>
      <w:tr w:rsidR="007B5952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  <w:rPr>
                <w:b/>
              </w:rPr>
            </w:pPr>
            <w:r>
              <w:rPr>
                <w:b/>
              </w:rPr>
              <w:t>№ строки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  <w:rPr>
                <w:b/>
              </w:rPr>
            </w:pPr>
            <w:r>
              <w:rPr>
                <w:b/>
              </w:rPr>
              <w:t>Виды медицинской помощи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  <w:rPr>
                <w:b/>
              </w:rPr>
            </w:pPr>
            <w:r>
              <w:rPr>
                <w:b/>
              </w:rPr>
              <w:t>Единицы измерения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  <w:rPr>
                <w:b/>
              </w:rPr>
            </w:pPr>
            <w:r>
              <w:rPr>
                <w:b/>
              </w:rPr>
              <w:t xml:space="preserve">Плановые объемы медицинской помощи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  <w:rPr>
                <w:b/>
              </w:rPr>
            </w:pPr>
            <w:r>
              <w:rPr>
                <w:b/>
              </w:rPr>
              <w:t xml:space="preserve">Фактические объемы медицинской помощи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  <w:rPr>
                <w:b/>
              </w:rPr>
            </w:pPr>
            <w:r>
              <w:rPr>
                <w:b/>
              </w:rPr>
              <w:t>Процент исполнения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  <w:rPr>
                <w:b/>
              </w:rPr>
            </w:pPr>
            <w:r>
              <w:rPr>
                <w:b/>
              </w:rPr>
              <w:t>1. Виды медицинской помощи, предоставляемые населению за счет бюджета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both"/>
            </w:pPr>
            <w:r>
              <w:t>1)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both"/>
            </w:pPr>
            <w:r>
              <w:t xml:space="preserve">Скорая (специализированная) </w:t>
            </w:r>
            <w:r>
              <w:t>медицинская помощь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both"/>
            </w:pPr>
            <w:r>
              <w:t>тыс. вызовов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both"/>
            </w:pPr>
            <w:r>
              <w:t>2)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both"/>
            </w:pPr>
            <w:r>
              <w:t>Амбулаторно-поликлиническая помощь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both"/>
            </w:pPr>
            <w:r>
              <w:t>тыс. посещений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в разрезе государственных услуг, установленных учреждению (перечислить каждую услугу)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both"/>
            </w:pPr>
            <w:r>
              <w:t>3)</w:t>
            </w:r>
          </w:p>
        </w:tc>
        <w:tc>
          <w:tcPr>
            <w:tcW w:w="2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both"/>
            </w:pPr>
            <w:r>
              <w:t>Стационарная помощь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both"/>
            </w:pPr>
            <w:r>
              <w:t>тыс. пользов. б-х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</w:pPr>
          </w:p>
        </w:tc>
        <w:tc>
          <w:tcPr>
            <w:tcW w:w="2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</w:pPr>
          </w:p>
        </w:tc>
        <w:tc>
          <w:tcPr>
            <w:tcW w:w="2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both"/>
            </w:pPr>
            <w:r>
              <w:t xml:space="preserve">тыс. </w:t>
            </w:r>
            <w:r>
              <w:t>к/дней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в разрезе государственных услуг, установленных учреждению (перечислить каждую услугу)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both"/>
            </w:pPr>
            <w:r>
              <w:t>4)</w:t>
            </w:r>
          </w:p>
        </w:tc>
        <w:tc>
          <w:tcPr>
            <w:tcW w:w="2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both"/>
            </w:pPr>
            <w:r>
              <w:t>Медицинская помощь в дневных стационарах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both"/>
            </w:pPr>
            <w:r>
              <w:t>тыс. пролеч. б-х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</w:pPr>
          </w:p>
        </w:tc>
        <w:tc>
          <w:tcPr>
            <w:tcW w:w="2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both"/>
            </w:pPr>
            <w:r>
              <w:t>тыс. пациенто-дней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в разрезе государственных услуг, </w:t>
            </w:r>
            <w:r>
              <w:rPr>
                <w:sz w:val="18"/>
                <w:szCs w:val="18"/>
              </w:rPr>
              <w:t>установленных учреждению (перечислить каждую услугу)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both"/>
            </w:pPr>
            <w:r>
              <w:rPr>
                <w:b/>
                <w:sz w:val="18"/>
                <w:szCs w:val="18"/>
              </w:rPr>
              <w:t xml:space="preserve">Прочие </w:t>
            </w:r>
            <w:r>
              <w:rPr>
                <w:sz w:val="18"/>
                <w:szCs w:val="18"/>
              </w:rPr>
              <w:t>государственные услуги: (перечислить каждую услугу и представить итоги выполнения госзадания по каждой услуге):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  <w:rPr>
                <w:b/>
              </w:rPr>
            </w:pPr>
            <w:r>
              <w:rPr>
                <w:b/>
              </w:rPr>
              <w:t xml:space="preserve">2. Виды медицинской помощи, предоставляемые населению в рамках </w:t>
            </w:r>
            <w:r>
              <w:rPr>
                <w:b/>
              </w:rPr>
              <w:t>Территориальной программы обязательного медицинского страхования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both"/>
            </w:pPr>
            <w:r>
              <w:t>1)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both"/>
            </w:pPr>
            <w:r>
              <w:t xml:space="preserve">Амбулаторно-поликлиническая помощь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both"/>
            </w:pPr>
            <w:r>
              <w:t>тыс. посещений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both"/>
            </w:pPr>
            <w:r>
              <w:t>2)</w:t>
            </w:r>
          </w:p>
        </w:tc>
        <w:tc>
          <w:tcPr>
            <w:tcW w:w="2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both"/>
            </w:pPr>
            <w:r>
              <w:t>Стационарная помощь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both"/>
            </w:pPr>
            <w:r>
              <w:t>тыс. пользов. б-х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</w:pPr>
          </w:p>
        </w:tc>
        <w:tc>
          <w:tcPr>
            <w:tcW w:w="2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both"/>
            </w:pPr>
            <w:r>
              <w:t>тыс. к/дней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both"/>
            </w:pPr>
            <w:r>
              <w:t>3)</w:t>
            </w:r>
          </w:p>
        </w:tc>
        <w:tc>
          <w:tcPr>
            <w:tcW w:w="2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both"/>
            </w:pPr>
            <w:r>
              <w:t>Медицинская помощь в дневных стационарах по программе ОМС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both"/>
            </w:pPr>
            <w:r>
              <w:t xml:space="preserve">тыс. </w:t>
            </w:r>
            <w:r>
              <w:t>пролеч. б-х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</w:pPr>
          </w:p>
        </w:tc>
        <w:tc>
          <w:tcPr>
            <w:tcW w:w="2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both"/>
            </w:pPr>
            <w:r>
              <w:t>тыс. пациенто-дней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  <w:rPr>
                <w:b/>
              </w:rPr>
            </w:pPr>
            <w:r>
              <w:rPr>
                <w:b/>
              </w:rPr>
              <w:t>3. Виды медицинской помощи, всего (бюджет+ОМС)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both"/>
            </w:pPr>
            <w:r>
              <w:t>1)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both"/>
            </w:pPr>
            <w:r>
              <w:t>Скорая медицинская помощь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both"/>
            </w:pPr>
            <w:r>
              <w:t>тыс. вызовов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both"/>
            </w:pPr>
            <w:r>
              <w:t>2)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both"/>
            </w:pPr>
            <w:r>
              <w:t>Амбулаторно-поликлиническая помощь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both"/>
            </w:pPr>
            <w:r>
              <w:t>тыс. посещений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both"/>
            </w:pPr>
            <w:r>
              <w:t>3)</w:t>
            </w:r>
          </w:p>
        </w:tc>
        <w:tc>
          <w:tcPr>
            <w:tcW w:w="2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both"/>
            </w:pPr>
            <w:r>
              <w:t>Стационарная помощь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both"/>
            </w:pPr>
            <w:r>
              <w:t>тыс. пользов. б-х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</w:pPr>
          </w:p>
        </w:tc>
        <w:tc>
          <w:tcPr>
            <w:tcW w:w="2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both"/>
            </w:pPr>
            <w:r>
              <w:t>тыс. к/дней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both"/>
            </w:pPr>
            <w:r>
              <w:t>4)</w:t>
            </w:r>
          </w:p>
        </w:tc>
        <w:tc>
          <w:tcPr>
            <w:tcW w:w="2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both"/>
            </w:pPr>
            <w:r>
              <w:t>Медицинская помощь в дневных стационарах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both"/>
            </w:pPr>
            <w:r>
              <w:t>тыс. пролеч. б-х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</w:pPr>
          </w:p>
        </w:tc>
        <w:tc>
          <w:tcPr>
            <w:tcW w:w="2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both"/>
            </w:pPr>
            <w:r>
              <w:t>тыс. пациенто-дней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</w:pPr>
          </w:p>
        </w:tc>
      </w:tr>
    </w:tbl>
    <w:p w:rsidR="007B5952" w:rsidRDefault="007B5952">
      <w:pPr>
        <w:ind w:firstLine="1134"/>
        <w:jc w:val="both"/>
        <w:rPr>
          <w:bCs/>
          <w:sz w:val="16"/>
          <w:szCs w:val="16"/>
        </w:rPr>
      </w:pPr>
    </w:p>
    <w:p w:rsidR="007B5952" w:rsidRDefault="00EF3A0C">
      <w:pPr>
        <w:ind w:firstLine="567"/>
        <w:jc w:val="both"/>
      </w:pPr>
      <w:r>
        <w:rPr>
          <w:bCs/>
          <w:sz w:val="24"/>
        </w:rPr>
        <w:lastRenderedPageBreak/>
        <w:t xml:space="preserve">Представить анализ выполнения задания на оказание бесплатной медицинской помощи; обосновать невыполнение или перевыполнения объемов. </w:t>
      </w:r>
      <w:r>
        <w:rPr>
          <w:b/>
          <w:bCs/>
          <w:sz w:val="24"/>
        </w:rPr>
        <w:t xml:space="preserve">Описать организацию контроля </w:t>
      </w:r>
      <w:r>
        <w:rPr>
          <w:b/>
          <w:bCs/>
          <w:sz w:val="24"/>
        </w:rPr>
        <w:t>выполнения объемов внутри ЛПУ.</w:t>
      </w:r>
    </w:p>
    <w:p w:rsidR="007B5952" w:rsidRDefault="007B5952">
      <w:pPr>
        <w:jc w:val="both"/>
        <w:rPr>
          <w:b/>
          <w:sz w:val="24"/>
        </w:rPr>
      </w:pPr>
    </w:p>
    <w:p w:rsidR="007B5952" w:rsidRDefault="00EF3A0C">
      <w:pPr>
        <w:ind w:firstLine="567"/>
        <w:jc w:val="both"/>
      </w:pPr>
      <w:r>
        <w:rPr>
          <w:b/>
          <w:sz w:val="24"/>
        </w:rPr>
        <w:t xml:space="preserve">7. </w:t>
      </w:r>
      <w:r>
        <w:rPr>
          <w:b/>
          <w:bCs/>
          <w:sz w:val="24"/>
        </w:rPr>
        <w:t>ВЫСОКОТЕХНОЛОГИЧНАЯ МЕДИЦИНСКАЯ ПОМОЩЬ</w:t>
      </w:r>
    </w:p>
    <w:p w:rsidR="007B5952" w:rsidRDefault="007B5952">
      <w:pPr>
        <w:ind w:firstLine="567"/>
        <w:jc w:val="both"/>
        <w:rPr>
          <w:b/>
          <w:sz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"/>
        <w:gridCol w:w="2217"/>
        <w:gridCol w:w="892"/>
        <w:gridCol w:w="674"/>
        <w:gridCol w:w="892"/>
        <w:gridCol w:w="674"/>
        <w:gridCol w:w="892"/>
        <w:gridCol w:w="674"/>
        <w:gridCol w:w="1107"/>
        <w:gridCol w:w="1107"/>
      </w:tblGrid>
      <w:tr w:rsidR="007B59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ind w:right="-2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Профили и виды высокотехнологичной медицинской помощи (в соответствии с приказом МЗРФ на отчетный год)</w:t>
            </w:r>
          </w:p>
        </w:tc>
        <w:tc>
          <w:tcPr>
            <w:tcW w:w="46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Выполнение областного задания </w:t>
            </w:r>
          </w:p>
        </w:tc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Количество больных, состоящих в листе </w:t>
            </w:r>
            <w:r>
              <w:rPr>
                <w:b/>
                <w:bCs/>
              </w:rPr>
              <w:t xml:space="preserve">ожидания 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both"/>
              <w:rPr>
                <w:b/>
                <w:bCs/>
              </w:rPr>
            </w:pPr>
          </w:p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both"/>
              <w:rPr>
                <w:b/>
                <w:bCs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ind w:left="-107" w:right="-10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исполнения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начало отчетного периода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конец отчетного периода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both"/>
              <w:rPr>
                <w:b/>
                <w:bCs/>
              </w:rPr>
            </w:pPr>
          </w:p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both"/>
              <w:rPr>
                <w:b/>
                <w:bCs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бюджет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ОМС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бюджет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</w:pPr>
            <w:r>
              <w:rPr>
                <w:b/>
                <w:bCs/>
                <w:sz w:val="19"/>
                <w:szCs w:val="19"/>
              </w:rPr>
              <w:t>ОМС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бюджет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</w:pPr>
            <w:r>
              <w:rPr>
                <w:b/>
                <w:bCs/>
                <w:sz w:val="19"/>
                <w:szCs w:val="19"/>
              </w:rPr>
              <w:t>ОМС</w:t>
            </w: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b/>
                <w:bCs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b/>
                <w:bCs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1.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b/>
                <w:bCs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b/>
                <w:bCs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b/>
                <w:bCs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b/>
                <w:bCs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b/>
                <w:bCs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ind w:left="-107" w:right="-107"/>
              <w:jc w:val="center"/>
              <w:rPr>
                <w:b/>
                <w:bCs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ind w:left="-107" w:right="-107"/>
              <w:jc w:val="center"/>
              <w:rPr>
                <w:b/>
                <w:bCs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b/>
                <w:bCs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b/>
                <w:bCs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b/>
                <w:bCs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b/>
                <w:bCs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b/>
                <w:bCs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b/>
                <w:bCs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b/>
                <w:bCs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ind w:left="-107" w:right="-107"/>
              <w:jc w:val="center"/>
              <w:rPr>
                <w:b/>
                <w:bCs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ind w:left="-107" w:right="-107"/>
              <w:jc w:val="center"/>
              <w:rPr>
                <w:b/>
                <w:bCs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b/>
                <w:bCs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b/>
                <w:bCs/>
              </w:rPr>
            </w:pPr>
          </w:p>
        </w:tc>
      </w:tr>
    </w:tbl>
    <w:p w:rsidR="007B5952" w:rsidRDefault="007B5952">
      <w:pPr>
        <w:ind w:firstLine="567"/>
        <w:jc w:val="both"/>
        <w:rPr>
          <w:sz w:val="24"/>
        </w:rPr>
      </w:pPr>
    </w:p>
    <w:p w:rsidR="007B5952" w:rsidRDefault="00EF3A0C">
      <w:pPr>
        <w:ind w:firstLine="85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 ПОКАЗАТЕЛИ РАБОТЫ ДИАГНОСТИЧЕСКОЙ СЛУЖБЫ</w:t>
      </w:r>
    </w:p>
    <w:p w:rsidR="007B5952" w:rsidRDefault="007B5952">
      <w:pPr>
        <w:ind w:firstLine="851"/>
        <w:rPr>
          <w:b/>
          <w:bCs/>
          <w:sz w:val="24"/>
          <w:szCs w:val="24"/>
        </w:rPr>
      </w:pPr>
    </w:p>
    <w:p w:rsidR="007B5952" w:rsidRDefault="00EF3A0C">
      <w:pPr>
        <w:ind w:firstLine="85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8.1. Объемы работы диагностической службы</w:t>
      </w:r>
    </w:p>
    <w:p w:rsidR="007B5952" w:rsidRDefault="007B5952">
      <w:pPr>
        <w:ind w:firstLine="851"/>
        <w:rPr>
          <w:b/>
          <w:bCs/>
          <w:sz w:val="24"/>
          <w:szCs w:val="24"/>
        </w:rPr>
      </w:pP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0"/>
        <w:gridCol w:w="2070"/>
        <w:gridCol w:w="2384"/>
        <w:gridCol w:w="2384"/>
      </w:tblGrid>
      <w:tr w:rsidR="007B5952">
        <w:tblPrEx>
          <w:tblCellMar>
            <w:top w:w="0" w:type="dxa"/>
            <w:bottom w:w="0" w:type="dxa"/>
          </w:tblCellMar>
        </w:tblPrEx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функциональных исследований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Cs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Cs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Cs/>
                <w:sz w:val="24"/>
                <w:szCs w:val="24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том числе УЗИ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Cs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Cs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Cs/>
                <w:sz w:val="24"/>
                <w:szCs w:val="24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рентгенологических исследований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Cs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Cs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Cs/>
                <w:sz w:val="24"/>
                <w:szCs w:val="24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эндоскопических исследований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Cs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Cs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Cs/>
                <w:sz w:val="24"/>
                <w:szCs w:val="24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Проведено лабораторных исследований, тыс. ед.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Cs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Cs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Cs/>
                <w:sz w:val="24"/>
                <w:szCs w:val="24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Структура </w:t>
            </w:r>
            <w:r>
              <w:rPr>
                <w:bCs/>
                <w:sz w:val="24"/>
                <w:szCs w:val="24"/>
              </w:rPr>
              <w:t>лабораторных исследований (в % от общего кол-ва)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Cs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Cs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Cs/>
                <w:sz w:val="24"/>
                <w:szCs w:val="24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общеклинические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Cs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Cs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Cs/>
                <w:sz w:val="24"/>
                <w:szCs w:val="24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гематологические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Cs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Cs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Cs/>
                <w:sz w:val="24"/>
                <w:szCs w:val="24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биохимические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Cs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Cs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Cs/>
                <w:sz w:val="24"/>
                <w:szCs w:val="24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цитологические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Cs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Cs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Cs/>
                <w:sz w:val="24"/>
                <w:szCs w:val="24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коагулологические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Cs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Cs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Cs/>
                <w:sz w:val="24"/>
                <w:szCs w:val="24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иммунологические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Cs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Cs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Cs/>
                <w:sz w:val="24"/>
                <w:szCs w:val="24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микробиологические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Cs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Cs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Cs/>
                <w:sz w:val="24"/>
                <w:szCs w:val="24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патоморфологические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Cs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Cs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Cs/>
                <w:sz w:val="24"/>
                <w:szCs w:val="24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Cs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Cs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Cs/>
                <w:sz w:val="24"/>
                <w:szCs w:val="24"/>
              </w:rPr>
            </w:pPr>
          </w:p>
        </w:tc>
      </w:tr>
    </w:tbl>
    <w:p w:rsidR="007B5952" w:rsidRDefault="007B5952">
      <w:pPr>
        <w:ind w:firstLine="851"/>
        <w:rPr>
          <w:bCs/>
          <w:sz w:val="24"/>
          <w:szCs w:val="24"/>
        </w:rPr>
      </w:pPr>
    </w:p>
    <w:p w:rsidR="007B5952" w:rsidRDefault="00EF3A0C">
      <w:pPr>
        <w:ind w:firstLine="85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8.2. Основные </w:t>
      </w:r>
      <w:r>
        <w:rPr>
          <w:b/>
          <w:bCs/>
          <w:sz w:val="24"/>
          <w:szCs w:val="24"/>
        </w:rPr>
        <w:t>показатели работы диагностической службы</w:t>
      </w:r>
    </w:p>
    <w:p w:rsidR="007B5952" w:rsidRDefault="007B5952">
      <w:pPr>
        <w:ind w:firstLine="851"/>
        <w:jc w:val="center"/>
        <w:rPr>
          <w:bCs/>
          <w:sz w:val="28"/>
          <w:szCs w:val="28"/>
        </w:rPr>
      </w:pP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9"/>
        <w:gridCol w:w="2361"/>
        <w:gridCol w:w="2379"/>
        <w:gridCol w:w="2379"/>
      </w:tblGrid>
      <w:tr w:rsidR="007B5952">
        <w:tblPrEx>
          <w:tblCellMar>
            <w:top w:w="0" w:type="dxa"/>
            <w:bottom w:w="0" w:type="dxa"/>
          </w:tblCellMar>
        </w:tblPrEx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Наименование исследований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</w:pPr>
            <w:r>
              <w:rPr>
                <w:b/>
                <w:bCs/>
              </w:rPr>
              <w:t>Амбулаторным больным (на 100 посещений поликлиники</w:t>
            </w:r>
            <w:r>
              <w:rPr>
                <w:bCs/>
              </w:rPr>
              <w:t>)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bCs/>
              </w:rPr>
            </w:pPr>
            <w:r>
              <w:rPr>
                <w:bCs/>
              </w:rPr>
              <w:t>Функциональные исследования всего,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Cs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Cs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Cs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bCs/>
                <w:i/>
              </w:rPr>
            </w:pPr>
            <w:r>
              <w:rPr>
                <w:bCs/>
                <w:i/>
              </w:rPr>
              <w:t>в том числе УЗИ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Cs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Cs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Cs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bCs/>
              </w:rPr>
            </w:pPr>
            <w:r>
              <w:rPr>
                <w:bCs/>
              </w:rPr>
              <w:t>Рентгенологические исследования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Cs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Cs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Cs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bCs/>
              </w:rPr>
            </w:pPr>
            <w:r>
              <w:rPr>
                <w:bCs/>
              </w:rPr>
              <w:t xml:space="preserve">Эндоскопические </w:t>
            </w:r>
            <w:r>
              <w:rPr>
                <w:bCs/>
              </w:rPr>
              <w:t>исследования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Cs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Cs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Cs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bCs/>
              </w:rPr>
            </w:pPr>
            <w:r>
              <w:rPr>
                <w:bCs/>
              </w:rPr>
              <w:t>Лабораторные исследования: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Cs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Cs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Cs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bCs/>
                <w:i/>
              </w:rPr>
            </w:pPr>
            <w:r>
              <w:rPr>
                <w:bCs/>
                <w:i/>
              </w:rPr>
              <w:t>общеклинические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Cs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Cs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Cs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bCs/>
                <w:i/>
              </w:rPr>
            </w:pPr>
            <w:r>
              <w:rPr>
                <w:bCs/>
                <w:i/>
              </w:rPr>
              <w:t>гематологические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Cs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Cs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Cs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bCs/>
                <w:i/>
              </w:rPr>
            </w:pPr>
            <w:r>
              <w:rPr>
                <w:bCs/>
                <w:i/>
              </w:rPr>
              <w:t>биохимические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Cs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Cs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Cs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bCs/>
                <w:i/>
              </w:rPr>
            </w:pPr>
            <w:r>
              <w:rPr>
                <w:bCs/>
                <w:i/>
              </w:rPr>
              <w:t>цитологические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Cs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Cs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Cs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bCs/>
                <w:i/>
              </w:rPr>
            </w:pPr>
            <w:r>
              <w:rPr>
                <w:bCs/>
                <w:i/>
              </w:rPr>
              <w:t>коагулологические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Cs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Cs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Cs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bCs/>
                <w:i/>
              </w:rPr>
            </w:pPr>
            <w:r>
              <w:rPr>
                <w:bCs/>
                <w:i/>
              </w:rPr>
              <w:t>иммунологические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Cs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Cs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Cs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bCs/>
                <w:i/>
              </w:rPr>
            </w:pPr>
            <w:r>
              <w:rPr>
                <w:bCs/>
                <w:i/>
              </w:rPr>
              <w:t>микробиологические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Cs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Cs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Cs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bCs/>
                <w:i/>
              </w:rPr>
            </w:pPr>
            <w:r>
              <w:rPr>
                <w:bCs/>
                <w:i/>
              </w:rPr>
              <w:t>патоморфологические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Cs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Cs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Cs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bCs/>
                <w:i/>
              </w:rPr>
            </w:pPr>
            <w:r>
              <w:rPr>
                <w:bCs/>
                <w:i/>
              </w:rPr>
              <w:t>прочие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Cs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Cs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Cs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Cs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Cs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Cs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Стационарным </w:t>
            </w:r>
            <w:r>
              <w:rPr>
                <w:b/>
                <w:bCs/>
              </w:rPr>
              <w:t>больным (на 1 выбывшего больного)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bCs/>
              </w:rPr>
            </w:pPr>
            <w:r>
              <w:rPr>
                <w:bCs/>
              </w:rPr>
              <w:t>Функциональные исследования всего,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Cs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Cs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Cs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bCs/>
                <w:i/>
              </w:rPr>
            </w:pPr>
            <w:r>
              <w:rPr>
                <w:bCs/>
                <w:i/>
              </w:rPr>
              <w:t>в том числе УЗИ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Cs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Cs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Cs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bCs/>
              </w:rPr>
            </w:pPr>
            <w:r>
              <w:rPr>
                <w:bCs/>
              </w:rPr>
              <w:t>Рентгенологические исследования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Cs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Cs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Cs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bCs/>
              </w:rPr>
            </w:pPr>
            <w:r>
              <w:rPr>
                <w:bCs/>
              </w:rPr>
              <w:t>Эндоскопические исследования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Cs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Cs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Cs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bCs/>
              </w:rPr>
            </w:pPr>
            <w:r>
              <w:rPr>
                <w:bCs/>
              </w:rPr>
              <w:t>Лабораторные исследования: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Cs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Cs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Cs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bCs/>
                <w:i/>
              </w:rPr>
            </w:pPr>
            <w:r>
              <w:rPr>
                <w:bCs/>
                <w:i/>
              </w:rPr>
              <w:t>общеклинические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Cs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Cs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Cs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bCs/>
                <w:i/>
              </w:rPr>
            </w:pPr>
            <w:r>
              <w:rPr>
                <w:bCs/>
                <w:i/>
              </w:rPr>
              <w:t>гематологические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Cs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Cs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Cs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bCs/>
                <w:i/>
              </w:rPr>
            </w:pPr>
            <w:r>
              <w:rPr>
                <w:bCs/>
                <w:i/>
              </w:rPr>
              <w:t>биохимические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Cs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Cs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Cs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bCs/>
                <w:i/>
              </w:rPr>
            </w:pPr>
            <w:r>
              <w:rPr>
                <w:bCs/>
                <w:i/>
              </w:rPr>
              <w:t>цитологические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Cs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Cs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Cs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bCs/>
                <w:i/>
              </w:rPr>
            </w:pPr>
            <w:r>
              <w:rPr>
                <w:bCs/>
                <w:i/>
              </w:rPr>
              <w:t>коагулологические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Cs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Cs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Cs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bCs/>
                <w:i/>
              </w:rPr>
            </w:pPr>
            <w:r>
              <w:rPr>
                <w:bCs/>
                <w:i/>
              </w:rPr>
              <w:t>иммунологические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Cs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Cs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Cs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bCs/>
                <w:i/>
              </w:rPr>
            </w:pPr>
            <w:r>
              <w:rPr>
                <w:bCs/>
                <w:i/>
              </w:rPr>
              <w:t>микробиологические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Cs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Cs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Cs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bCs/>
                <w:i/>
              </w:rPr>
            </w:pPr>
            <w:r>
              <w:rPr>
                <w:bCs/>
                <w:i/>
              </w:rPr>
              <w:t>патоморфологические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Cs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Cs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Cs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bCs/>
                <w:i/>
              </w:rPr>
            </w:pPr>
            <w:r>
              <w:rPr>
                <w:bCs/>
                <w:i/>
              </w:rPr>
              <w:t>прочие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Cs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Cs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Cs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Cs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Cs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Cs/>
              </w:rPr>
            </w:pPr>
          </w:p>
        </w:tc>
      </w:tr>
    </w:tbl>
    <w:p w:rsidR="007B5952" w:rsidRDefault="007B5952">
      <w:pPr>
        <w:ind w:firstLine="567"/>
        <w:jc w:val="both"/>
        <w:rPr>
          <w:sz w:val="24"/>
        </w:rPr>
      </w:pPr>
    </w:p>
    <w:p w:rsidR="007B5952" w:rsidRDefault="00EF3A0C">
      <w:pPr>
        <w:ind w:firstLine="567"/>
        <w:jc w:val="both"/>
      </w:pPr>
      <w:r>
        <w:rPr>
          <w:b/>
          <w:sz w:val="24"/>
        </w:rPr>
        <w:t xml:space="preserve">9. </w:t>
      </w:r>
      <w:r>
        <w:rPr>
          <w:b/>
          <w:bCs/>
          <w:sz w:val="24"/>
        </w:rPr>
        <w:t>ОРГАНИЗАЦИОННО-МЕТОДИЧЕСКАЯ РАБОТА</w:t>
      </w:r>
    </w:p>
    <w:p w:rsidR="007B5952" w:rsidRDefault="007B5952">
      <w:pPr>
        <w:ind w:firstLine="567"/>
        <w:jc w:val="both"/>
        <w:rPr>
          <w:b/>
          <w:bCs/>
          <w:sz w:val="24"/>
        </w:rPr>
      </w:pPr>
    </w:p>
    <w:p w:rsidR="007B5952" w:rsidRDefault="00EF3A0C">
      <w:pPr>
        <w:ind w:firstLine="567"/>
        <w:jc w:val="both"/>
        <w:rPr>
          <w:sz w:val="24"/>
        </w:rPr>
      </w:pPr>
      <w:r>
        <w:rPr>
          <w:sz w:val="24"/>
        </w:rPr>
        <w:t xml:space="preserve">В данном разделе необходимо охарактеризовать лечебно-консультативную деятельность, </w:t>
      </w:r>
      <w:r>
        <w:rPr>
          <w:sz w:val="24"/>
        </w:rPr>
        <w:t xml:space="preserve">организационно-методическую работу, практическую помощь территориям, работу выездной поликлиники, обучение, семинары и конференции, участие в диспансеризации определенных групп взрослого населения и профилактических осмотрах. </w:t>
      </w:r>
    </w:p>
    <w:p w:rsidR="007B5952" w:rsidRDefault="00EF3A0C">
      <w:pPr>
        <w:ind w:firstLine="567"/>
        <w:jc w:val="both"/>
      </w:pPr>
      <w:r>
        <w:rPr>
          <w:b/>
          <w:sz w:val="24"/>
        </w:rPr>
        <w:t>9.1. Работа выездной поликлин</w:t>
      </w:r>
      <w:r>
        <w:rPr>
          <w:b/>
          <w:sz w:val="24"/>
        </w:rPr>
        <w:t>ики</w:t>
      </w:r>
      <w:r>
        <w:rPr>
          <w:sz w:val="24"/>
        </w:rPr>
        <w:t xml:space="preserve"> (количество и состав бригад, количество выездов, в какие муниципальные образования, осмотрено пациентов, из них направлено на консультацию в областные ЛПУ; предложения по улучшению работы выездной поликлиники со стороны ЛПУ и муниципальных образований)</w:t>
      </w:r>
      <w:r>
        <w:rPr>
          <w:sz w:val="24"/>
        </w:rPr>
        <w:t>.</w:t>
      </w:r>
    </w:p>
    <w:p w:rsidR="007B5952" w:rsidRDefault="007B5952">
      <w:pPr>
        <w:ind w:firstLine="567"/>
        <w:jc w:val="both"/>
        <w:rPr>
          <w:b/>
          <w:sz w:val="24"/>
        </w:rPr>
      </w:pPr>
    </w:p>
    <w:p w:rsidR="007B5952" w:rsidRDefault="00EF3A0C">
      <w:pPr>
        <w:ind w:firstLine="567"/>
        <w:jc w:val="both"/>
      </w:pPr>
      <w:r>
        <w:rPr>
          <w:b/>
          <w:sz w:val="24"/>
        </w:rPr>
        <w:t xml:space="preserve">9.3. </w:t>
      </w:r>
      <w:r>
        <w:rPr>
          <w:sz w:val="24"/>
        </w:rPr>
        <w:t>Внедрение в учреждении положений Федерального закона от 23.02.2013 N 15-ФЗ "Об охране здоровья граждан от воздействия окружающего табачного дыма и последствий потребления табака" (наличие приказа по учреждению, наличие знака о запрете курения в уст</w:t>
      </w:r>
      <w:r>
        <w:rPr>
          <w:sz w:val="24"/>
        </w:rPr>
        <w:t>ановленных местах, выполнение запрета курения в учреждении).</w:t>
      </w:r>
    </w:p>
    <w:p w:rsidR="007B5952" w:rsidRDefault="007B5952">
      <w:pPr>
        <w:ind w:firstLine="567"/>
        <w:jc w:val="both"/>
        <w:rPr>
          <w:b/>
          <w:sz w:val="24"/>
        </w:rPr>
      </w:pPr>
    </w:p>
    <w:p w:rsidR="007B5952" w:rsidRDefault="00EF3A0C">
      <w:pPr>
        <w:ind w:firstLine="567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9.4. Анализ работы врачебных комиссий</w:t>
      </w:r>
    </w:p>
    <w:p w:rsidR="007B5952" w:rsidRDefault="007B5952">
      <w:pPr>
        <w:autoSpaceDE w:val="0"/>
        <w:jc w:val="both"/>
        <w:rPr>
          <w:sz w:val="24"/>
          <w:szCs w:val="24"/>
        </w:rPr>
      </w:pPr>
    </w:p>
    <w:p w:rsidR="007B5952" w:rsidRDefault="00EF3A0C">
      <w:pPr>
        <w:autoSpaceDE w:val="0"/>
        <w:ind w:firstLine="540"/>
        <w:jc w:val="both"/>
      </w:pPr>
      <w:r>
        <w:rPr>
          <w:b/>
          <w:sz w:val="24"/>
          <w:szCs w:val="24"/>
        </w:rPr>
        <w:t>9.4.1.</w:t>
      </w:r>
      <w:r>
        <w:rPr>
          <w:sz w:val="24"/>
          <w:szCs w:val="24"/>
        </w:rPr>
        <w:t xml:space="preserve"> Показатели работы</w:t>
      </w:r>
    </w:p>
    <w:p w:rsidR="007B5952" w:rsidRDefault="007B5952">
      <w:pPr>
        <w:autoSpaceDE w:val="0"/>
        <w:jc w:val="both"/>
        <w:rPr>
          <w:sz w:val="24"/>
          <w:szCs w:val="24"/>
        </w:rPr>
      </w:pPr>
    </w:p>
    <w:tbl>
      <w:tblPr>
        <w:tblW w:w="8222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1701"/>
        <w:gridCol w:w="1701"/>
      </w:tblGrid>
      <w:tr w:rsidR="007B5952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48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952" w:rsidRDefault="00EF3A0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работы          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952" w:rsidRDefault="00EF3A0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Стационар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952" w:rsidRDefault="00EF3A0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Поликлиника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4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952" w:rsidRDefault="007B59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952" w:rsidRDefault="007B59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952" w:rsidRDefault="007B59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952" w:rsidRDefault="00EF3A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заседаний      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952" w:rsidRDefault="007B59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952" w:rsidRDefault="007B59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952" w:rsidRDefault="00EF3A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посещений на ВК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952" w:rsidRDefault="007B59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952" w:rsidRDefault="007B59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5952" w:rsidRDefault="007B5952">
      <w:pPr>
        <w:autoSpaceDE w:val="0"/>
        <w:jc w:val="both"/>
        <w:rPr>
          <w:sz w:val="24"/>
          <w:szCs w:val="24"/>
        </w:rPr>
      </w:pPr>
    </w:p>
    <w:p w:rsidR="007B5952" w:rsidRDefault="00EF3A0C">
      <w:pPr>
        <w:autoSpaceDE w:val="0"/>
        <w:ind w:firstLine="567"/>
        <w:jc w:val="both"/>
      </w:pPr>
      <w:r>
        <w:rPr>
          <w:b/>
          <w:sz w:val="24"/>
          <w:szCs w:val="24"/>
        </w:rPr>
        <w:t>9.4.2.</w:t>
      </w:r>
      <w:r>
        <w:rPr>
          <w:sz w:val="24"/>
          <w:szCs w:val="24"/>
        </w:rPr>
        <w:t xml:space="preserve"> Структура решений ВК </w:t>
      </w:r>
    </w:p>
    <w:p w:rsidR="007B5952" w:rsidRDefault="007B5952">
      <w:pPr>
        <w:autoSpaceDE w:val="0"/>
        <w:rPr>
          <w:sz w:val="24"/>
          <w:szCs w:val="24"/>
        </w:rPr>
      </w:pPr>
    </w:p>
    <w:tbl>
      <w:tblPr>
        <w:tblW w:w="4889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0"/>
        <w:gridCol w:w="1724"/>
        <w:gridCol w:w="1724"/>
      </w:tblGrid>
      <w:tr w:rsidR="007B595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9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952" w:rsidRDefault="00EF3A0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решений ВК: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952" w:rsidRDefault="00EF3A0C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Стационар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952" w:rsidRDefault="00EF3A0C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Поликлиника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952" w:rsidRDefault="00EF3A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продление листков нетрудоспособности       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952" w:rsidRDefault="007B59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952" w:rsidRDefault="007B59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952" w:rsidRDefault="00EF3A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направления на МСЭ             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952" w:rsidRDefault="007B59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952" w:rsidRDefault="007B59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952" w:rsidRDefault="00EF3A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санаторно-курортных карт       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952" w:rsidRDefault="007B59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952" w:rsidRDefault="007B59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952" w:rsidRDefault="00EF3A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льготных рецептов              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952" w:rsidRDefault="007B59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952" w:rsidRDefault="007B59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952" w:rsidRDefault="00EF3A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качества оказания медицинской помощи: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952" w:rsidRDefault="007B59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952" w:rsidRDefault="007B59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952" w:rsidRDefault="00EF3A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т.ч., рассмотрение жалоб от граждан по вопросам оказания медицинской помощи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952" w:rsidRDefault="007B59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952" w:rsidRDefault="007B59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952" w:rsidRDefault="00EF3A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летальных исходов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952" w:rsidRDefault="007B59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952" w:rsidRDefault="007B59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952" w:rsidRDefault="00EF3A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расхождение диагнозов между станцией (отделением) скорой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медицинской помощи и стационаром, между поликлиникой и стационаром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952" w:rsidRDefault="007B59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952" w:rsidRDefault="007B59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952" w:rsidRDefault="00EF3A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внутрибольничному инфицированию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952" w:rsidRDefault="007B59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952" w:rsidRDefault="007B59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952" w:rsidRDefault="00EF3A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вакцинопрофилактике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952" w:rsidRDefault="007B59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952" w:rsidRDefault="007B59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952" w:rsidRDefault="00EF3A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952" w:rsidRDefault="007B59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952" w:rsidRDefault="007B59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5952" w:rsidRDefault="007B5952">
      <w:pPr>
        <w:autoSpaceDE w:val="0"/>
        <w:jc w:val="both"/>
        <w:rPr>
          <w:sz w:val="24"/>
          <w:szCs w:val="24"/>
        </w:rPr>
      </w:pPr>
    </w:p>
    <w:p w:rsidR="007B5952" w:rsidRDefault="00EF3A0C">
      <w:pPr>
        <w:autoSpaceDE w:val="0"/>
        <w:ind w:firstLine="567"/>
        <w:jc w:val="both"/>
      </w:pPr>
      <w:r>
        <w:rPr>
          <w:b/>
          <w:sz w:val="24"/>
          <w:szCs w:val="24"/>
        </w:rPr>
        <w:t>9.4.3.</w:t>
      </w:r>
      <w:r>
        <w:rPr>
          <w:sz w:val="24"/>
          <w:szCs w:val="24"/>
        </w:rPr>
        <w:t xml:space="preserve"> Анализ работы врачебной комиссии по изучению летальных исходов (КИЛИ)</w:t>
      </w:r>
    </w:p>
    <w:p w:rsidR="007B5952" w:rsidRDefault="007B5952">
      <w:pPr>
        <w:autoSpaceDE w:val="0"/>
        <w:jc w:val="both"/>
        <w:rPr>
          <w:sz w:val="24"/>
          <w:szCs w:val="24"/>
        </w:rPr>
      </w:pPr>
    </w:p>
    <w:tbl>
      <w:tblPr>
        <w:tblW w:w="9072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0"/>
        <w:gridCol w:w="1147"/>
        <w:gridCol w:w="1202"/>
        <w:gridCol w:w="1566"/>
        <w:gridCol w:w="1836"/>
        <w:gridCol w:w="1701"/>
      </w:tblGrid>
      <w:tr w:rsidR="007B5952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952" w:rsidRDefault="00EF3A0C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Число   </w:t>
            </w: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умерших (по</w:t>
            </w: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отделениям,</w:t>
            </w: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 xml:space="preserve">по     </w:t>
            </w: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стационару)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952" w:rsidRDefault="00EF3A0C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Проведено    </w:t>
            </w: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патолого-</w:t>
            </w: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 xml:space="preserve">анатомических  </w:t>
            </w: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 xml:space="preserve">вскрытий   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952" w:rsidRDefault="00EF3A0C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Проведе-ние судебно-медицинс-ких вскрытий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952" w:rsidRDefault="00EF3A0C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Число   </w:t>
            </w: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 xml:space="preserve">случаев, </w:t>
            </w: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разобранных</w:t>
            </w: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 xml:space="preserve">на КИЛИ  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952" w:rsidRDefault="00EF3A0C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Число   </w:t>
            </w: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 xml:space="preserve">случаев с </w:t>
            </w: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выявленными</w:t>
            </w: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 xml:space="preserve">дефектами </w:t>
            </w: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 xml:space="preserve">КМП 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952" w:rsidRDefault="00EF3A0C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Число   </w:t>
            </w: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 xml:space="preserve">случаев,  </w:t>
            </w: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где дефекты</w:t>
            </w: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повлияли на</w:t>
            </w: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 xml:space="preserve">исход   </w:t>
            </w: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забо</w:t>
            </w:r>
            <w:r>
              <w:rPr>
                <w:rFonts w:ascii="Times New Roman" w:hAnsi="Times New Roman" w:cs="Times New Roman"/>
                <w:b/>
              </w:rPr>
              <w:t>левания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952" w:rsidRDefault="007B59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952" w:rsidRDefault="007B59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952" w:rsidRDefault="007B59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952" w:rsidRDefault="007B59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952" w:rsidRDefault="007B59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952" w:rsidRDefault="007B59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952" w:rsidRDefault="007B59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952" w:rsidRDefault="007B59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952" w:rsidRDefault="007B59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952" w:rsidRDefault="007B59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952" w:rsidRDefault="007B59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952" w:rsidRDefault="007B59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5952" w:rsidRDefault="007B5952">
      <w:pPr>
        <w:autoSpaceDE w:val="0"/>
        <w:jc w:val="both"/>
        <w:rPr>
          <w:sz w:val="24"/>
          <w:szCs w:val="24"/>
        </w:rPr>
      </w:pPr>
    </w:p>
    <w:p w:rsidR="007B5952" w:rsidRDefault="00EF3A0C">
      <w:pPr>
        <w:rPr>
          <w:sz w:val="24"/>
          <w:szCs w:val="24"/>
        </w:rPr>
      </w:pPr>
      <w:r>
        <w:rPr>
          <w:sz w:val="24"/>
          <w:szCs w:val="24"/>
        </w:rPr>
        <w:t>Лицо, ответственное за контроль качества и безопасность медицинской деятельности в ЛПУ ____________________________________________(ФИО, должность, контактный телефон)</w:t>
      </w:r>
    </w:p>
    <w:p w:rsidR="007B5952" w:rsidRDefault="007B5952">
      <w:pPr>
        <w:ind w:firstLine="567"/>
        <w:jc w:val="both"/>
        <w:rPr>
          <w:sz w:val="24"/>
        </w:rPr>
      </w:pPr>
    </w:p>
    <w:p w:rsidR="007B5952" w:rsidRDefault="00EF3A0C">
      <w:pPr>
        <w:ind w:firstLine="567"/>
        <w:jc w:val="both"/>
      </w:pPr>
      <w:r>
        <w:rPr>
          <w:b/>
          <w:sz w:val="24"/>
          <w:szCs w:val="24"/>
        </w:rPr>
        <w:t xml:space="preserve">9.4.4. </w:t>
      </w:r>
      <w:r>
        <w:rPr>
          <w:sz w:val="24"/>
          <w:szCs w:val="24"/>
        </w:rPr>
        <w:t xml:space="preserve">Показатели качества работы для каждого подразделения </w:t>
      </w:r>
      <w:r>
        <w:rPr>
          <w:sz w:val="24"/>
          <w:szCs w:val="24"/>
        </w:rPr>
        <w:t>медицинской</w:t>
      </w:r>
      <w:r>
        <w:rPr>
          <w:sz w:val="24"/>
        </w:rPr>
        <w:t xml:space="preserve"> организации</w:t>
      </w:r>
    </w:p>
    <w:p w:rsidR="007B5952" w:rsidRDefault="00EF3A0C">
      <w:pPr>
        <w:ind w:firstLine="567"/>
        <w:jc w:val="both"/>
      </w:pPr>
      <w:r>
        <w:rPr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обоснованных жалоб</w:t>
      </w:r>
      <w:r>
        <w:rPr>
          <w:sz w:val="24"/>
          <w:szCs w:val="24"/>
        </w:rPr>
        <w:t xml:space="preserve"> пациентов за отчетный год по данным журнала регистрации обращений граждан, в соответствии с формой, утвержденной приказом МЗ СО от 16.05.2012 № 539-П «Об организации работы с обращениями граждан в медиц</w:t>
      </w:r>
      <w:r>
        <w:rPr>
          <w:sz w:val="24"/>
          <w:szCs w:val="24"/>
        </w:rPr>
        <w:t>инских организациях Свердловской области»);</w:t>
      </w:r>
    </w:p>
    <w:p w:rsidR="007B5952" w:rsidRDefault="00EF3A0C">
      <w:pPr>
        <w:ind w:firstLine="567"/>
        <w:jc w:val="both"/>
      </w:pPr>
      <w:r>
        <w:rPr>
          <w:sz w:val="24"/>
          <w:szCs w:val="24"/>
        </w:rPr>
        <w:t xml:space="preserve">количество сообщений о случаях </w:t>
      </w:r>
      <w:r>
        <w:rPr>
          <w:b/>
          <w:sz w:val="24"/>
          <w:szCs w:val="24"/>
        </w:rPr>
        <w:t>ятрогенных осложнений</w:t>
      </w:r>
      <w:r>
        <w:rPr>
          <w:sz w:val="24"/>
          <w:szCs w:val="24"/>
        </w:rPr>
        <w:t xml:space="preserve">, поданных в соответствии с приказом МЗ СО от 11.01.2013 № 09-п «Об организации работы по предоставлению сведений о случаях дефектов оказания медицинской </w:t>
      </w:r>
      <w:r>
        <w:rPr>
          <w:sz w:val="24"/>
          <w:szCs w:val="24"/>
        </w:rPr>
        <w:t xml:space="preserve">помощи, врачебных ошибок при профилактических, диагностических или лечебных мероприятиях, в том числе оперативных </w:t>
      </w:r>
      <w:r>
        <w:rPr>
          <w:sz w:val="24"/>
          <w:szCs w:val="24"/>
        </w:rPr>
        <w:lastRenderedPageBreak/>
        <w:t>вмешательствах, приведших к летальному исходу, развитию нового заболевания в медицинских организациях Свердловской области»;</w:t>
      </w:r>
    </w:p>
    <w:p w:rsidR="007B5952" w:rsidRDefault="00EF3A0C">
      <w:pPr>
        <w:ind w:firstLine="567"/>
        <w:jc w:val="both"/>
      </w:pPr>
      <w:r>
        <w:rPr>
          <w:sz w:val="24"/>
          <w:szCs w:val="24"/>
        </w:rPr>
        <w:t>количество извеще</w:t>
      </w:r>
      <w:r>
        <w:rPr>
          <w:sz w:val="24"/>
          <w:szCs w:val="24"/>
        </w:rPr>
        <w:t xml:space="preserve">ний о неблагоприятной </w:t>
      </w:r>
      <w:r>
        <w:rPr>
          <w:b/>
          <w:sz w:val="24"/>
          <w:szCs w:val="24"/>
        </w:rPr>
        <w:t>побочной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реакции на лекарственные средства</w:t>
      </w:r>
      <w:r>
        <w:rPr>
          <w:sz w:val="24"/>
          <w:szCs w:val="24"/>
        </w:rPr>
        <w:t>, поданных в соответствии с приказом МЗ СО от 01.04.2013 №403-п «Об организации мониторинга безопасности лекарственных средств и медицинских изделий в медицинских организациях Свердловской обл</w:t>
      </w:r>
      <w:r>
        <w:rPr>
          <w:sz w:val="24"/>
          <w:szCs w:val="24"/>
        </w:rPr>
        <w:t>асти»;</w:t>
      </w:r>
    </w:p>
    <w:p w:rsidR="007B5952" w:rsidRDefault="00EF3A0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проведенных клинико-анатомических конференций.</w:t>
      </w:r>
    </w:p>
    <w:p w:rsidR="007B5952" w:rsidRDefault="007B5952">
      <w:pPr>
        <w:jc w:val="center"/>
        <w:rPr>
          <w:sz w:val="24"/>
          <w:szCs w:val="24"/>
        </w:rPr>
      </w:pPr>
    </w:p>
    <w:p w:rsidR="007B5952" w:rsidRDefault="00EF3A0C">
      <w:pPr>
        <w:jc w:val="both"/>
        <w:rPr>
          <w:sz w:val="24"/>
          <w:szCs w:val="24"/>
        </w:rPr>
      </w:pPr>
      <w:r>
        <w:rPr>
          <w:sz w:val="24"/>
          <w:szCs w:val="24"/>
        </w:rPr>
        <w:t>Результаты проводимого в МО внутреннего контроля качества и безопасности медицинской деятельности за отчетный год:</w:t>
      </w:r>
    </w:p>
    <w:p w:rsidR="007B5952" w:rsidRDefault="00EF3A0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характеристика выявленных дефектов;</w:t>
      </w:r>
    </w:p>
    <w:p w:rsidR="007B5952" w:rsidRDefault="00EF3A0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принятые управленческие решения с</w:t>
      </w:r>
      <w:r>
        <w:rPr>
          <w:sz w:val="24"/>
          <w:szCs w:val="24"/>
        </w:rPr>
        <w:t xml:space="preserve"> указанием реквизитов приказов по МО.</w:t>
      </w:r>
    </w:p>
    <w:p w:rsidR="007B5952" w:rsidRDefault="00EF3A0C">
      <w:pPr>
        <w:jc w:val="both"/>
        <w:rPr>
          <w:sz w:val="24"/>
          <w:szCs w:val="24"/>
        </w:rPr>
      </w:pPr>
      <w:r>
        <w:rPr>
          <w:sz w:val="24"/>
          <w:szCs w:val="24"/>
        </w:rPr>
        <w:t>«Результаты внутреннего контроля качества и безопасности медицинской деятельности» за отчетный год по форме:</w:t>
      </w:r>
    </w:p>
    <w:tbl>
      <w:tblPr>
        <w:tblW w:w="95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1"/>
        <w:gridCol w:w="3260"/>
        <w:gridCol w:w="2551"/>
        <w:gridCol w:w="2659"/>
      </w:tblGrid>
      <w:tr w:rsidR="007B5952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Выявленные дефекты по результатам проверок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Принятые меры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локального акта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4"/>
                <w:szCs w:val="24"/>
              </w:rPr>
            </w:pPr>
          </w:p>
        </w:tc>
      </w:tr>
    </w:tbl>
    <w:p w:rsidR="007B5952" w:rsidRDefault="007B5952">
      <w:pPr>
        <w:jc w:val="both"/>
        <w:rPr>
          <w:sz w:val="24"/>
          <w:szCs w:val="24"/>
        </w:rPr>
      </w:pPr>
    </w:p>
    <w:p w:rsidR="007B5952" w:rsidRDefault="00EF3A0C">
      <w:pPr>
        <w:ind w:firstLine="567"/>
        <w:jc w:val="both"/>
      </w:pPr>
      <w:r>
        <w:rPr>
          <w:b/>
          <w:sz w:val="24"/>
        </w:rPr>
        <w:t xml:space="preserve">10. </w:t>
      </w:r>
      <w:r>
        <w:rPr>
          <w:b/>
          <w:bCs/>
          <w:sz w:val="24"/>
        </w:rPr>
        <w:t xml:space="preserve">НАУЧНАЯ </w:t>
      </w:r>
      <w:r>
        <w:rPr>
          <w:b/>
          <w:bCs/>
          <w:sz w:val="24"/>
        </w:rPr>
        <w:t xml:space="preserve">ДЕЯТЕЛЬНОСТЬ В ЛПУ </w:t>
      </w:r>
      <w:r>
        <w:rPr>
          <w:bCs/>
          <w:sz w:val="24"/>
        </w:rPr>
        <w:t>(в том числе диссертации, монографии, статьи, методические рекомендации и т.д.).</w:t>
      </w:r>
    </w:p>
    <w:p w:rsidR="007B5952" w:rsidRDefault="007B5952">
      <w:pPr>
        <w:ind w:firstLine="567"/>
        <w:jc w:val="both"/>
        <w:rPr>
          <w:sz w:val="24"/>
        </w:rPr>
      </w:pPr>
    </w:p>
    <w:p w:rsidR="007B5952" w:rsidRDefault="00EF3A0C">
      <w:pPr>
        <w:ind w:firstLine="567"/>
        <w:jc w:val="both"/>
      </w:pPr>
      <w:r>
        <w:rPr>
          <w:b/>
          <w:sz w:val="24"/>
        </w:rPr>
        <w:t xml:space="preserve">11. </w:t>
      </w:r>
      <w:r>
        <w:rPr>
          <w:b/>
          <w:bCs/>
          <w:sz w:val="24"/>
        </w:rPr>
        <w:t xml:space="preserve">НОВЫЕ МЕДИЦИНСКИЕ ТЕХНОЛОГИИ </w:t>
      </w:r>
      <w:r>
        <w:rPr>
          <w:bCs/>
          <w:sz w:val="24"/>
        </w:rPr>
        <w:t>диагностики и лечения, внедренные в ЛПУ в отчетном году.</w:t>
      </w:r>
    </w:p>
    <w:p w:rsidR="007B5952" w:rsidRDefault="007B5952">
      <w:pPr>
        <w:ind w:firstLine="567"/>
        <w:jc w:val="both"/>
        <w:rPr>
          <w:sz w:val="24"/>
        </w:rPr>
      </w:pPr>
    </w:p>
    <w:p w:rsidR="007B5952" w:rsidRDefault="00EF3A0C">
      <w:pPr>
        <w:ind w:firstLine="567"/>
        <w:jc w:val="both"/>
        <w:rPr>
          <w:b/>
          <w:sz w:val="24"/>
        </w:rPr>
      </w:pPr>
      <w:r>
        <w:rPr>
          <w:b/>
          <w:sz w:val="24"/>
        </w:rPr>
        <w:t>12. ПЛАНЫ РАЗВИТИЯ НА 2023 ГОД.</w:t>
      </w:r>
    </w:p>
    <w:p w:rsidR="007B5952" w:rsidRDefault="007B5952">
      <w:pPr>
        <w:ind w:firstLine="567"/>
        <w:jc w:val="both"/>
        <w:rPr>
          <w:b/>
          <w:sz w:val="24"/>
        </w:rPr>
      </w:pPr>
    </w:p>
    <w:p w:rsidR="007B5952" w:rsidRDefault="00EF3A0C">
      <w:pPr>
        <w:ind w:firstLine="567"/>
        <w:jc w:val="both"/>
      </w:pPr>
      <w:r>
        <w:rPr>
          <w:sz w:val="24"/>
        </w:rPr>
        <w:t xml:space="preserve">Внедрение новых </w:t>
      </w:r>
      <w:r>
        <w:rPr>
          <w:b/>
          <w:sz w:val="24"/>
        </w:rPr>
        <w:t>диагностических</w:t>
      </w:r>
      <w:r>
        <w:rPr>
          <w:sz w:val="24"/>
        </w:rPr>
        <w:t xml:space="preserve"> технологий</w:t>
      </w:r>
    </w:p>
    <w:p w:rsidR="007B5952" w:rsidRDefault="007B5952">
      <w:pPr>
        <w:ind w:firstLine="567"/>
        <w:jc w:val="both"/>
        <w:rPr>
          <w:sz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2"/>
        <w:gridCol w:w="2407"/>
        <w:gridCol w:w="2625"/>
        <w:gridCol w:w="3834"/>
      </w:tblGrid>
      <w:tr w:rsidR="007B5952">
        <w:tblPrEx>
          <w:tblCellMar>
            <w:top w:w="0" w:type="dxa"/>
            <w:bottom w:w="0" w:type="dxa"/>
          </w:tblCellMar>
        </w:tblPrEx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both"/>
            </w:pPr>
            <w:r>
              <w:t>№ п/п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both"/>
            </w:pPr>
            <w:r>
              <w:t>Наименование новых диагностических технологий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both"/>
            </w:pPr>
            <w:r>
              <w:t>Необходимое обеспечение оборудованием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both"/>
            </w:pPr>
            <w:r>
              <w:t>Обоснование внедрения новой технологии с указанием для каких структурных подразделений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both"/>
            </w:pPr>
            <w: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4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4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both"/>
            </w:pPr>
            <w:r>
              <w:t>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4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4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both"/>
            </w:pPr>
            <w:r>
              <w:t>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4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4"/>
              </w:rPr>
            </w:pPr>
          </w:p>
        </w:tc>
      </w:tr>
    </w:tbl>
    <w:p w:rsidR="007B5952" w:rsidRDefault="007B5952">
      <w:pPr>
        <w:ind w:firstLine="567"/>
        <w:jc w:val="both"/>
        <w:rPr>
          <w:sz w:val="24"/>
        </w:rPr>
      </w:pPr>
    </w:p>
    <w:p w:rsidR="007B5952" w:rsidRDefault="00EF3A0C">
      <w:pPr>
        <w:ind w:firstLine="567"/>
        <w:jc w:val="both"/>
      </w:pPr>
      <w:r>
        <w:rPr>
          <w:sz w:val="24"/>
        </w:rPr>
        <w:t xml:space="preserve">Внедрение новых </w:t>
      </w:r>
      <w:r>
        <w:rPr>
          <w:b/>
          <w:sz w:val="24"/>
        </w:rPr>
        <w:t>лечебных</w:t>
      </w:r>
      <w:r>
        <w:rPr>
          <w:sz w:val="24"/>
        </w:rPr>
        <w:t xml:space="preserve"> технологий</w:t>
      </w:r>
    </w:p>
    <w:p w:rsidR="007B5952" w:rsidRDefault="007B5952">
      <w:pPr>
        <w:ind w:firstLine="567"/>
        <w:jc w:val="both"/>
        <w:rPr>
          <w:sz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2"/>
        <w:gridCol w:w="2407"/>
        <w:gridCol w:w="2625"/>
        <w:gridCol w:w="3834"/>
      </w:tblGrid>
      <w:tr w:rsidR="007B5952">
        <w:tblPrEx>
          <w:tblCellMar>
            <w:top w:w="0" w:type="dxa"/>
            <w:bottom w:w="0" w:type="dxa"/>
          </w:tblCellMar>
        </w:tblPrEx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both"/>
            </w:pPr>
            <w:r>
              <w:t>№ п/п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both"/>
            </w:pPr>
            <w:r>
              <w:t>Наименование новых лечебных технологий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both"/>
            </w:pPr>
            <w:r>
              <w:t>Наименование структурного подразделения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both"/>
            </w:pPr>
            <w:r>
              <w:t xml:space="preserve">Обоснование внедрения новой технологии 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both"/>
            </w:pPr>
            <w: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4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4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both"/>
            </w:pPr>
            <w:r>
              <w:t>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4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4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both"/>
            </w:pPr>
            <w:r>
              <w:t>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4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4"/>
              </w:rPr>
            </w:pPr>
          </w:p>
        </w:tc>
      </w:tr>
    </w:tbl>
    <w:p w:rsidR="007B5952" w:rsidRDefault="007B5952">
      <w:pPr>
        <w:ind w:firstLine="567"/>
        <w:jc w:val="both"/>
        <w:rPr>
          <w:b/>
          <w:sz w:val="24"/>
        </w:rPr>
      </w:pPr>
    </w:p>
    <w:p w:rsidR="007B5952" w:rsidRDefault="00EF3A0C">
      <w:pPr>
        <w:ind w:firstLine="567"/>
        <w:jc w:val="both"/>
      </w:pPr>
      <w:r>
        <w:rPr>
          <w:sz w:val="24"/>
        </w:rPr>
        <w:t>Внедрение</w:t>
      </w:r>
      <w:r>
        <w:rPr>
          <w:b/>
          <w:sz w:val="24"/>
        </w:rPr>
        <w:t xml:space="preserve"> </w:t>
      </w:r>
      <w:r>
        <w:rPr>
          <w:sz w:val="24"/>
        </w:rPr>
        <w:t xml:space="preserve">новых организационных форм работы </w:t>
      </w:r>
      <w:r>
        <w:rPr>
          <w:b/>
          <w:sz w:val="24"/>
        </w:rPr>
        <w:t>внутри ЛПУ</w:t>
      </w:r>
    </w:p>
    <w:p w:rsidR="007B5952" w:rsidRDefault="00EF3A0C">
      <w:pPr>
        <w:ind w:firstLine="567"/>
        <w:jc w:val="both"/>
      </w:pPr>
      <w:r>
        <w:rPr>
          <w:sz w:val="24"/>
        </w:rPr>
        <w:t xml:space="preserve">Внедрение новых форм работы </w:t>
      </w:r>
      <w:r>
        <w:rPr>
          <w:b/>
          <w:sz w:val="24"/>
        </w:rPr>
        <w:t>с муниципальными образованиями</w:t>
      </w:r>
    </w:p>
    <w:p w:rsidR="007B5952" w:rsidRDefault="007B5952">
      <w:pPr>
        <w:ind w:firstLine="567"/>
        <w:jc w:val="both"/>
        <w:rPr>
          <w:sz w:val="24"/>
        </w:rPr>
      </w:pPr>
    </w:p>
    <w:p w:rsidR="007B5952" w:rsidRDefault="00EF3A0C">
      <w:pPr>
        <w:ind w:firstLine="567"/>
        <w:jc w:val="both"/>
        <w:rPr>
          <w:b/>
          <w:sz w:val="24"/>
        </w:rPr>
      </w:pPr>
      <w:r>
        <w:rPr>
          <w:b/>
          <w:sz w:val="24"/>
        </w:rPr>
        <w:t>ПРИЛОЖИТЬ ДЛЯ СОГЛАСОВАНИЯ ПЛАНЫ НА 2023 ГОД:</w:t>
      </w:r>
    </w:p>
    <w:p w:rsidR="007B5952" w:rsidRDefault="00EF3A0C">
      <w:pPr>
        <w:ind w:left="567"/>
        <w:jc w:val="both"/>
        <w:rPr>
          <w:bCs/>
          <w:sz w:val="24"/>
        </w:rPr>
      </w:pPr>
      <w:r>
        <w:rPr>
          <w:bCs/>
          <w:sz w:val="24"/>
        </w:rPr>
        <w:t>комплексный план ЛПУ,</w:t>
      </w:r>
    </w:p>
    <w:p w:rsidR="007B5952" w:rsidRDefault="00EF3A0C">
      <w:pPr>
        <w:ind w:left="567"/>
        <w:jc w:val="both"/>
        <w:rPr>
          <w:bCs/>
          <w:sz w:val="24"/>
        </w:rPr>
      </w:pPr>
      <w:r>
        <w:rPr>
          <w:bCs/>
          <w:sz w:val="24"/>
        </w:rPr>
        <w:t>план медицинских советов,</w:t>
      </w:r>
    </w:p>
    <w:p w:rsidR="007B5952" w:rsidRDefault="00EF3A0C">
      <w:pPr>
        <w:ind w:left="567"/>
        <w:jc w:val="both"/>
        <w:rPr>
          <w:bCs/>
          <w:sz w:val="24"/>
        </w:rPr>
      </w:pPr>
      <w:r>
        <w:rPr>
          <w:bCs/>
          <w:sz w:val="24"/>
        </w:rPr>
        <w:t>план организационно-методической работы,</w:t>
      </w:r>
    </w:p>
    <w:p w:rsidR="007B5952" w:rsidRDefault="00EF3A0C">
      <w:pPr>
        <w:ind w:left="567"/>
        <w:jc w:val="both"/>
        <w:rPr>
          <w:bCs/>
          <w:sz w:val="24"/>
        </w:rPr>
      </w:pPr>
      <w:r>
        <w:rPr>
          <w:bCs/>
          <w:sz w:val="24"/>
        </w:rPr>
        <w:t>план научной работы.</w:t>
      </w:r>
    </w:p>
    <w:p w:rsidR="007B5952" w:rsidRDefault="00EF3A0C">
      <w:pPr>
        <w:ind w:firstLine="567"/>
        <w:jc w:val="both"/>
        <w:rPr>
          <w:sz w:val="24"/>
        </w:rPr>
      </w:pPr>
      <w:r>
        <w:rPr>
          <w:sz w:val="24"/>
        </w:rPr>
        <w:lastRenderedPageBreak/>
        <w:t>план мероприятий по повышению эффективности управления и качества медицинской помощи в ЛПУ.</w:t>
      </w:r>
    </w:p>
    <w:p w:rsidR="007B5952" w:rsidRDefault="007B5952">
      <w:pPr>
        <w:ind w:firstLine="567"/>
        <w:jc w:val="both"/>
        <w:rPr>
          <w:sz w:val="24"/>
          <w:lang w:eastAsia="ja-JP"/>
        </w:rPr>
      </w:pPr>
    </w:p>
    <w:p w:rsidR="007B5952" w:rsidRDefault="00EF3A0C">
      <w:pPr>
        <w:ind w:firstLine="567"/>
      </w:pPr>
      <w:r>
        <w:rPr>
          <w:b/>
          <w:sz w:val="24"/>
        </w:rPr>
        <w:t xml:space="preserve">13. </w:t>
      </w:r>
      <w:r>
        <w:rPr>
          <w:b/>
          <w:bCs/>
          <w:sz w:val="24"/>
          <w:szCs w:val="24"/>
        </w:rPr>
        <w:t>СОС</w:t>
      </w:r>
      <w:r>
        <w:rPr>
          <w:b/>
          <w:bCs/>
          <w:sz w:val="24"/>
          <w:szCs w:val="24"/>
        </w:rPr>
        <w:t xml:space="preserve">ТОЯНИЕ ФИНАНСОВОГО ОБЕСПЕЧЕНИЯ ЗДРАВООХРАНЕНИЯ </w:t>
      </w:r>
    </w:p>
    <w:p w:rsidR="007B5952" w:rsidRDefault="007B5952">
      <w:pPr>
        <w:ind w:firstLine="567"/>
        <w:rPr>
          <w:b/>
          <w:bCs/>
          <w:sz w:val="24"/>
          <w:szCs w:val="24"/>
        </w:rPr>
      </w:pPr>
    </w:p>
    <w:p w:rsidR="007B5952" w:rsidRDefault="00EF3A0C">
      <w:pPr>
        <w:ind w:firstLine="567"/>
      </w:pPr>
      <w:r>
        <w:rPr>
          <w:b/>
          <w:bCs/>
          <w:sz w:val="24"/>
          <w:szCs w:val="24"/>
        </w:rPr>
        <w:t xml:space="preserve">13.1. </w:t>
      </w:r>
      <w:r>
        <w:rPr>
          <w:b/>
          <w:sz w:val="24"/>
          <w:szCs w:val="24"/>
        </w:rPr>
        <w:t>Единый фонд финансовых средств (тыс. руб.)</w:t>
      </w:r>
    </w:p>
    <w:p w:rsidR="007B5952" w:rsidRDefault="007B5952">
      <w:pPr>
        <w:ind w:firstLine="567"/>
      </w:pP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5"/>
        <w:gridCol w:w="901"/>
        <w:gridCol w:w="903"/>
        <w:gridCol w:w="806"/>
        <w:gridCol w:w="807"/>
        <w:gridCol w:w="823"/>
        <w:gridCol w:w="823"/>
      </w:tblGrid>
      <w:tr w:rsidR="007B5952">
        <w:tblPrEx>
          <w:tblCellMar>
            <w:top w:w="0" w:type="dxa"/>
            <w:bottom w:w="0" w:type="dxa"/>
          </w:tblCellMar>
        </w:tblPrEx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b/>
              </w:rPr>
            </w:pPr>
            <w:r>
              <w:rPr>
                <w:b/>
              </w:rPr>
              <w:t>Источники финансирования</w:t>
            </w:r>
          </w:p>
          <w:p w:rsidR="007B5952" w:rsidRDefault="007B5952">
            <w:pPr>
              <w:jc w:val="center"/>
              <w:rPr>
                <w:b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b/>
              </w:rPr>
            </w:pPr>
            <w:r>
              <w:rPr>
                <w:b/>
              </w:rPr>
              <w:t>2022 год /2021 год (%)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b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r>
              <w:t>Средства в виде субсидий на выполнение государственного задания в</w:t>
            </w:r>
            <w:r>
              <w:t xml:space="preserve"> соответствии с государственным заданием государственных услуг (выполнением работ) 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/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/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/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r>
              <w:t>Средства в виде субсидий на иные цели всего, в том числе в разрезе видов субсидий: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/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/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/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r>
              <w:t>-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/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/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/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r>
              <w:t>-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/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/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/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r>
              <w:t>Средства ОМС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/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/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/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r>
              <w:t xml:space="preserve">Средства от предпринимательской и иной приносящей </w:t>
            </w:r>
            <w:r>
              <w:t>доход деятельности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/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/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/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r>
              <w:t>Прочие источники (расшифровать)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/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/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/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r>
              <w:t>Всего ЕФФС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/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/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/>
        </w:tc>
      </w:tr>
    </w:tbl>
    <w:p w:rsidR="007B5952" w:rsidRDefault="007B5952">
      <w:pPr>
        <w:ind w:right="-57"/>
        <w:rPr>
          <w:b/>
          <w:bCs/>
        </w:rPr>
      </w:pPr>
    </w:p>
    <w:p w:rsidR="007B5952" w:rsidRDefault="00EF3A0C">
      <w:pPr>
        <w:ind w:right="-57"/>
      </w:pPr>
      <w:r>
        <w:rPr>
          <w:b/>
        </w:rPr>
        <w:t xml:space="preserve">13.2 Исполнение плана мероприятий по Указу </w:t>
      </w:r>
      <w:r>
        <w:t xml:space="preserve">Президента Российской Федерации от 7 мая 2012 года </w:t>
      </w:r>
      <w:r>
        <w:rPr>
          <w:b/>
        </w:rPr>
        <w:t>№ 597</w:t>
      </w:r>
      <w:r>
        <w:t xml:space="preserve"> в части повышения заработной платы </w:t>
      </w: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9"/>
        <w:gridCol w:w="1559"/>
        <w:gridCol w:w="1417"/>
        <w:gridCol w:w="1418"/>
        <w:gridCol w:w="1843"/>
      </w:tblGrid>
      <w:tr w:rsidR="007B5952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категории персонала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 по </w:t>
            </w:r>
            <w:r>
              <w:rPr>
                <w:sz w:val="22"/>
                <w:szCs w:val="22"/>
              </w:rPr>
              <w:t>«дорожной карте» Свердловской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по «дорожной карте» учреждения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 начисленная заработная плата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Причины невыполнения, перевыполнения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Среднемесячная заработная плата, 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Врачи и работники, имеющие высшее медицинское </w:t>
            </w:r>
            <w:r>
              <w:rPr>
                <w:sz w:val="22"/>
                <w:szCs w:val="22"/>
              </w:rPr>
              <w:t>(фармацевтическое) образование или иное высшее образование, предоставляющее медицинские услуги (обеспечивающие предоставление медицинских услуг)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Средний медицинский (фармацевтический) персонал (персонал, обеспечивающий предоставление медицинских </w:t>
            </w:r>
            <w:r>
              <w:rPr>
                <w:sz w:val="22"/>
                <w:szCs w:val="22"/>
              </w:rPr>
              <w:t>услуг)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Прочий немедицинский персонал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</w:tr>
    </w:tbl>
    <w:p w:rsidR="007B5952" w:rsidRDefault="007B5952">
      <w:pPr>
        <w:ind w:right="-57"/>
        <w:rPr>
          <w:sz w:val="24"/>
          <w:szCs w:val="24"/>
        </w:rPr>
      </w:pPr>
    </w:p>
    <w:p w:rsidR="007B5952" w:rsidRDefault="00EF3A0C">
      <w:pPr>
        <w:ind w:right="-57" w:firstLine="567"/>
      </w:pPr>
      <w:r>
        <w:rPr>
          <w:b/>
          <w:bCs/>
          <w:sz w:val="24"/>
          <w:szCs w:val="24"/>
        </w:rPr>
        <w:t xml:space="preserve">13.3. </w:t>
      </w:r>
      <w:r>
        <w:rPr>
          <w:b/>
          <w:sz w:val="24"/>
          <w:szCs w:val="24"/>
        </w:rPr>
        <w:t>Динамика дебиторской и кредиторской задолженности (тыс. рублей)</w:t>
      </w:r>
    </w:p>
    <w:p w:rsidR="007B5952" w:rsidRDefault="007B5952">
      <w:pPr>
        <w:ind w:right="-57" w:firstLine="567"/>
        <w:rPr>
          <w:b/>
          <w:bCs/>
          <w:sz w:val="16"/>
          <w:szCs w:val="16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0"/>
        <w:gridCol w:w="1610"/>
        <w:gridCol w:w="1610"/>
        <w:gridCol w:w="1610"/>
        <w:gridCol w:w="1608"/>
      </w:tblGrid>
      <w:tr w:rsidR="007B59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ind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расходов</w:t>
            </w:r>
          </w:p>
        </w:tc>
        <w:tc>
          <w:tcPr>
            <w:tcW w:w="3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ind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Кредиторская задолженность (тыс. руб.)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ind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Дебиторская задолженность</w:t>
            </w:r>
          </w:p>
          <w:p w:rsidR="007B5952" w:rsidRDefault="00EF3A0C">
            <w:pPr>
              <w:ind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(тыс. руб.)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ind w:right="-57"/>
              <w:rPr>
                <w:b/>
                <w:bCs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ind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01.01.2022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ind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01.01.2023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ind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 </w:t>
            </w:r>
            <w:r>
              <w:rPr>
                <w:b/>
                <w:bCs/>
              </w:rPr>
              <w:t>01.01.2022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ind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01.01.2023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ind w:right="-57"/>
            </w:pPr>
            <w:r>
              <w:t>Всего по источникам финансирования, в том числе по видам расходов в разрезе источников финансирования: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ind w:right="-57"/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ind w:right="-57"/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ind w:right="-57"/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ind w:right="-57"/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ind w:right="-57"/>
            </w:pPr>
            <w:r>
              <w:lastRenderedPageBreak/>
              <w:t>Заработная плата с начислениями всего, в том числе по источникам финансирования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ind w:right="-57"/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ind w:right="-57"/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ind w:right="-57"/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ind w:right="-57"/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ind w:right="-57"/>
            </w:pPr>
            <w:r>
              <w:t>-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ind w:right="-57"/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ind w:right="-57"/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ind w:right="-57"/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ind w:right="-57"/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ind w:right="-57"/>
            </w:pPr>
            <w:r>
              <w:t>-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ind w:right="-57"/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ind w:right="-57"/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ind w:right="-57"/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ind w:right="-57"/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ind w:right="-57"/>
            </w:pPr>
            <w:r>
              <w:t>-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ind w:right="-57"/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ind w:right="-57"/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ind w:right="-57"/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ind w:right="-57"/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ind w:right="-57"/>
            </w:pPr>
            <w:r>
              <w:t xml:space="preserve">Медикаменты </w:t>
            </w:r>
            <w:r>
              <w:t>всего, в том числе по источникам финансирования: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ind w:right="-57"/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ind w:right="-57"/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ind w:right="-57"/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ind w:right="-57"/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ind w:right="-57"/>
            </w:pPr>
            <w:r>
              <w:t>-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ind w:right="-57"/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ind w:right="-57"/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ind w:right="-57"/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ind w:right="-57"/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ind w:right="-57"/>
            </w:pPr>
            <w:r>
              <w:t>-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ind w:right="-57"/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ind w:right="-57"/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ind w:right="-57"/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ind w:right="-57"/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ind w:right="-57"/>
            </w:pPr>
            <w:r>
              <w:t>-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ind w:right="-57"/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ind w:right="-57"/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ind w:right="-57"/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ind w:right="-57"/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ind w:right="-57"/>
            </w:pPr>
            <w:r>
              <w:t>Продукты питания всего, в том числе по источникам финансирования: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ind w:right="-57"/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ind w:right="-57"/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ind w:right="-57"/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ind w:right="-57"/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ind w:right="-57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ind w:right="-57"/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ind w:right="-57"/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ind w:right="-57"/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ind w:right="-57"/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ind w:right="-57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ind w:right="-57"/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ind w:right="-57"/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ind w:right="-57"/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ind w:right="-57"/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ind w:right="-57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ind w:right="-57"/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ind w:right="-57"/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ind w:right="-57"/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ind w:right="-57"/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ind w:right="-57"/>
            </w:pPr>
            <w:r>
              <w:t>Коммунальные услуги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ind w:right="-57"/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ind w:right="-57"/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ind w:right="-57"/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ind w:right="-57"/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ind w:right="-57"/>
            </w:pPr>
            <w:r>
              <w:t>и т.д.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ind w:right="-57"/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ind w:right="-57"/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ind w:right="-57"/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ind w:right="-57"/>
            </w:pPr>
          </w:p>
        </w:tc>
      </w:tr>
    </w:tbl>
    <w:p w:rsidR="007B5952" w:rsidRDefault="007B5952">
      <w:pPr>
        <w:ind w:left="360" w:right="-57"/>
      </w:pPr>
    </w:p>
    <w:p w:rsidR="007B5952" w:rsidRDefault="00EF3A0C">
      <w:pPr>
        <w:ind w:firstLine="567"/>
      </w:pPr>
      <w:r>
        <w:rPr>
          <w:b/>
          <w:bCs/>
          <w:sz w:val="24"/>
          <w:szCs w:val="24"/>
        </w:rPr>
        <w:t xml:space="preserve">13.4. </w:t>
      </w:r>
      <w:r>
        <w:rPr>
          <w:b/>
          <w:sz w:val="24"/>
          <w:szCs w:val="24"/>
        </w:rPr>
        <w:t>Стоимость единицы медицинской помощи (за счет</w:t>
      </w:r>
      <w:r>
        <w:rPr>
          <w:b/>
          <w:sz w:val="24"/>
          <w:szCs w:val="24"/>
        </w:rPr>
        <w:t xml:space="preserve"> всех источников финансирования), в рублях</w:t>
      </w:r>
    </w:p>
    <w:p w:rsidR="007B5952" w:rsidRDefault="007B5952">
      <w:pPr>
        <w:ind w:firstLine="567"/>
        <w:rPr>
          <w:sz w:val="16"/>
          <w:szCs w:val="16"/>
        </w:rPr>
      </w:pPr>
    </w:p>
    <w:tbl>
      <w:tblPr>
        <w:tblW w:w="5018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7"/>
        <w:gridCol w:w="3222"/>
        <w:gridCol w:w="1525"/>
        <w:gridCol w:w="1662"/>
        <w:gridCol w:w="1247"/>
      </w:tblGrid>
      <w:tr w:rsidR="007B5952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2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3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Текущие расходы  (кассовые)</w:t>
            </w:r>
          </w:p>
          <w:p w:rsidR="007B5952" w:rsidRDefault="00EF3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(без капитального ремонта и оборудования)</w:t>
            </w:r>
          </w:p>
          <w:p w:rsidR="007B5952" w:rsidRDefault="00EF3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по всем источникам финансирования</w:t>
            </w:r>
          </w:p>
          <w:p w:rsidR="007B5952" w:rsidRDefault="00EF3A0C">
            <w:pPr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стоимость 1 единицы медицинской помощи, в рублях</w:t>
            </w:r>
          </w:p>
        </w:tc>
        <w:tc>
          <w:tcPr>
            <w:tcW w:w="4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rPr>
                <w:b/>
                <w:bCs/>
                <w:i/>
                <w:iCs/>
              </w:rPr>
              <w:t xml:space="preserve">в том числе из графы 2 </w:t>
            </w:r>
          </w:p>
          <w:p w:rsidR="007B5952" w:rsidRDefault="007B5952">
            <w:pPr>
              <w:jc w:val="center"/>
              <w:rPr>
                <w:b/>
                <w:bCs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1181"/>
        </w:trPr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  <w:rPr>
                <w:b/>
                <w:bCs/>
              </w:rPr>
            </w:pPr>
          </w:p>
        </w:tc>
        <w:tc>
          <w:tcPr>
            <w:tcW w:w="3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spacing w:before="100" w:after="100"/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заработная </w:t>
            </w:r>
          </w:p>
          <w:p w:rsidR="007B5952" w:rsidRDefault="00EF3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плата с начис-лениями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медикаменты, расходные мед. материалы, реактивы, и т.п.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Питание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r>
              <w:t>Стоимость 1 посещения, в рублях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r>
              <w:t>Стоимость 1 пациенто-дня, в рублях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r>
              <w:t xml:space="preserve">Стоимость 1 койко-дня, в рублях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r>
              <w:t>Стоимость 1 госпитализации, в рублях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r>
              <w:t>Стоимость 1 вызова скорой медицинской помощи, в рублях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</w:pPr>
          </w:p>
        </w:tc>
      </w:tr>
    </w:tbl>
    <w:p w:rsidR="007B5952" w:rsidRDefault="007B5952">
      <w:pPr>
        <w:ind w:right="-57" w:firstLine="567"/>
        <w:rPr>
          <w:b/>
          <w:bCs/>
        </w:rPr>
      </w:pPr>
    </w:p>
    <w:p w:rsidR="007B5952" w:rsidRDefault="00EF3A0C">
      <w:pPr>
        <w:ind w:right="-57" w:firstLine="567"/>
      </w:pPr>
      <w:r>
        <w:rPr>
          <w:b/>
          <w:bCs/>
          <w:sz w:val="24"/>
          <w:szCs w:val="24"/>
        </w:rPr>
        <w:t>13.5.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Система контроля оказания платных услуг</w:t>
      </w:r>
      <w:r>
        <w:rPr>
          <w:sz w:val="24"/>
          <w:szCs w:val="24"/>
        </w:rPr>
        <w:t xml:space="preserve"> населению в ЛПУ, в том числе количество проверок за отчетный год (указать кем проведены проверки, какие нарушения выявлены), принятые меры по </w:t>
      </w:r>
      <w:r>
        <w:rPr>
          <w:sz w:val="24"/>
          <w:szCs w:val="24"/>
        </w:rPr>
        <w:t>предотвращению нарушений.</w:t>
      </w:r>
    </w:p>
    <w:p w:rsidR="007B5952" w:rsidRDefault="00EF3A0C">
      <w:pPr>
        <w:ind w:right="-57" w:firstLine="567"/>
        <w:rPr>
          <w:sz w:val="24"/>
          <w:szCs w:val="24"/>
        </w:rPr>
      </w:pPr>
      <w:r>
        <w:rPr>
          <w:sz w:val="24"/>
          <w:szCs w:val="24"/>
        </w:rPr>
        <w:t>Проблемные вопросы, предложения по иной приносящей доход деятельности ЛПУ.</w:t>
      </w:r>
    </w:p>
    <w:p w:rsidR="007B5952" w:rsidRDefault="00EF3A0C">
      <w:pPr>
        <w:ind w:right="-57" w:firstLine="567"/>
      </w:pPr>
      <w:r>
        <w:rPr>
          <w:b/>
          <w:bCs/>
          <w:sz w:val="24"/>
          <w:szCs w:val="24"/>
        </w:rPr>
        <w:t>13.6.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Мероприятия по профилактике правонарушений</w:t>
      </w:r>
      <w:r>
        <w:rPr>
          <w:sz w:val="24"/>
          <w:szCs w:val="24"/>
        </w:rPr>
        <w:t xml:space="preserve"> в финансово-хозяйственной деятельности, в том числе организация конкурсов по закупкам товаров, работ и усл</w:t>
      </w:r>
      <w:r>
        <w:rPr>
          <w:sz w:val="24"/>
          <w:szCs w:val="24"/>
        </w:rPr>
        <w:t>уг.</w:t>
      </w:r>
    </w:p>
    <w:p w:rsidR="007B5952" w:rsidRDefault="007B5952">
      <w:pPr>
        <w:ind w:right="-57"/>
        <w:jc w:val="both"/>
        <w:rPr>
          <w:sz w:val="24"/>
          <w:szCs w:val="24"/>
        </w:rPr>
      </w:pPr>
    </w:p>
    <w:p w:rsidR="007B5952" w:rsidRDefault="00EF3A0C">
      <w:pPr>
        <w:ind w:firstLine="567"/>
        <w:jc w:val="both"/>
        <w:rPr>
          <w:b/>
          <w:sz w:val="24"/>
        </w:rPr>
      </w:pPr>
      <w:r>
        <w:rPr>
          <w:b/>
          <w:sz w:val="24"/>
        </w:rPr>
        <w:t>14. ЛЕКАРСТВЕННОЕ ОБЕСПЕЧЕНИЕ</w:t>
      </w:r>
    </w:p>
    <w:p w:rsidR="007B5952" w:rsidRDefault="007B5952">
      <w:pPr>
        <w:ind w:firstLine="567"/>
        <w:jc w:val="both"/>
        <w:rPr>
          <w:b/>
          <w:sz w:val="24"/>
        </w:rPr>
      </w:pPr>
    </w:p>
    <w:p w:rsidR="007B5952" w:rsidRDefault="00EF3A0C">
      <w:pPr>
        <w:ind w:firstLine="567"/>
        <w:jc w:val="both"/>
      </w:pPr>
      <w:r>
        <w:rPr>
          <w:b/>
          <w:bCs/>
          <w:sz w:val="24"/>
          <w:szCs w:val="24"/>
        </w:rPr>
        <w:t>14.1.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Организация лекарственного обеспечения медицинской организации</w:t>
      </w:r>
    </w:p>
    <w:p w:rsidR="007B5952" w:rsidRDefault="00EF3A0C">
      <w:pPr>
        <w:ind w:firstLine="567"/>
        <w:jc w:val="both"/>
      </w:pPr>
      <w:r>
        <w:rPr>
          <w:sz w:val="24"/>
          <w:szCs w:val="24"/>
        </w:rPr>
        <w:t xml:space="preserve">Наличие больничной аптеки (больничных аптек) в медицинской организации, в том числе </w:t>
      </w:r>
      <w:r>
        <w:rPr>
          <w:b/>
          <w:sz w:val="24"/>
          <w:szCs w:val="24"/>
        </w:rPr>
        <w:t>производственной аптеки</w:t>
      </w:r>
      <w:r>
        <w:rPr>
          <w:sz w:val="24"/>
          <w:szCs w:val="24"/>
        </w:rPr>
        <w:t>. Перечень изготавливаемых стерильных препар</w:t>
      </w:r>
      <w:r>
        <w:rPr>
          <w:sz w:val="24"/>
          <w:szCs w:val="24"/>
        </w:rPr>
        <w:t>атов.</w:t>
      </w:r>
    </w:p>
    <w:p w:rsidR="007B5952" w:rsidRDefault="00EF3A0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Ответственное лицо за контроль за сроками годности и условиями хранения, качеством и предметно-количественным учетом лекарственных препаратов в ЛПУ.</w:t>
      </w:r>
    </w:p>
    <w:p w:rsidR="007B5952" w:rsidRDefault="00EF3A0C">
      <w:pPr>
        <w:ind w:firstLine="567"/>
        <w:jc w:val="both"/>
      </w:pPr>
      <w:r>
        <w:rPr>
          <w:b/>
          <w:bCs/>
          <w:sz w:val="24"/>
          <w:szCs w:val="24"/>
        </w:rPr>
        <w:t>14.2.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Наличие в структуре медицинского учреждения должности клинического фармаколога.</w:t>
      </w:r>
    </w:p>
    <w:p w:rsidR="007B5952" w:rsidRDefault="00EF3A0C">
      <w:pPr>
        <w:ind w:firstLine="567"/>
        <w:jc w:val="both"/>
      </w:pPr>
      <w:r>
        <w:rPr>
          <w:b/>
          <w:bCs/>
          <w:sz w:val="24"/>
          <w:szCs w:val="24"/>
        </w:rPr>
        <w:t>14.3.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Наличие л</w:t>
      </w:r>
      <w:r>
        <w:rPr>
          <w:b/>
          <w:sz w:val="24"/>
          <w:szCs w:val="24"/>
        </w:rPr>
        <w:t>ицензии на осуществление деятельности</w:t>
      </w:r>
      <w:r>
        <w:rPr>
          <w:sz w:val="24"/>
          <w:szCs w:val="24"/>
        </w:rPr>
        <w:t>, связанной с оборотом наркотических средств, психотропных веществ и их прекурсоров, внесенных в списки I - III и таблицу I списка IV перечня наркотических средств, психотропных веществ и их прекурсоров, подлежащих конт</w:t>
      </w:r>
      <w:r>
        <w:rPr>
          <w:sz w:val="24"/>
          <w:szCs w:val="24"/>
        </w:rPr>
        <w:t xml:space="preserve">ролю в Российской Федерации, утвержденного постановлением Правительства Российской Федерации от 30 июня 1998 г. № 681, номер, дата выдачи, срок действия, кем выдана. Общее количество мест хранения наркотических средств и психотропных веществ в медицинской </w:t>
      </w:r>
      <w:r>
        <w:rPr>
          <w:sz w:val="24"/>
          <w:szCs w:val="24"/>
        </w:rPr>
        <w:t xml:space="preserve">организации, из них: охраняемых органами внутренних дел, частными охранными предприятиями. </w:t>
      </w:r>
    </w:p>
    <w:p w:rsidR="007B5952" w:rsidRDefault="00EF3A0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Проведенная организационная работа по обеспечению сохранности наркотических средств и психотропных веществ, их учету. </w:t>
      </w:r>
    </w:p>
    <w:p w:rsidR="007B5952" w:rsidRDefault="00EF3A0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Установленные случаи хищений (краж) наркотиче</w:t>
      </w:r>
      <w:r>
        <w:rPr>
          <w:sz w:val="24"/>
          <w:szCs w:val="24"/>
        </w:rPr>
        <w:t>ских средств, психотропных веществ. Наличие возбужденных уголовных дел по обороту наркотических средств и психотропных веществ.</w:t>
      </w:r>
    </w:p>
    <w:p w:rsidR="007B5952" w:rsidRDefault="00EF3A0C">
      <w:pPr>
        <w:ind w:firstLine="567"/>
        <w:jc w:val="both"/>
      </w:pPr>
      <w:r>
        <w:rPr>
          <w:b/>
          <w:sz w:val="24"/>
        </w:rPr>
        <w:t xml:space="preserve">14.4. </w:t>
      </w:r>
      <w:r>
        <w:rPr>
          <w:b/>
          <w:bCs/>
          <w:sz w:val="24"/>
        </w:rPr>
        <w:t>Кадровое обеспечение</w:t>
      </w:r>
      <w:r>
        <w:rPr>
          <w:bCs/>
          <w:sz w:val="24"/>
        </w:rPr>
        <w:t xml:space="preserve"> в сфере оборота наркотических средств и психотропных веществ.</w:t>
      </w:r>
    </w:p>
    <w:p w:rsidR="007B5952" w:rsidRDefault="00EF3A0C">
      <w:pPr>
        <w:ind w:firstLine="567"/>
        <w:jc w:val="both"/>
        <w:rPr>
          <w:bCs/>
          <w:sz w:val="24"/>
        </w:rPr>
      </w:pPr>
      <w:r>
        <w:rPr>
          <w:bCs/>
          <w:sz w:val="24"/>
        </w:rPr>
        <w:t>Общее количество специалистов в ЛПУ, за</w:t>
      </w:r>
      <w:r>
        <w:rPr>
          <w:bCs/>
          <w:sz w:val="24"/>
        </w:rPr>
        <w:t>нятых в сфере оборота наркотических средств и психотропных веществ, из них:</w:t>
      </w:r>
    </w:p>
    <w:p w:rsidR="007B5952" w:rsidRDefault="00EF3A0C">
      <w:pPr>
        <w:ind w:firstLine="567"/>
        <w:jc w:val="both"/>
        <w:rPr>
          <w:bCs/>
          <w:sz w:val="24"/>
        </w:rPr>
      </w:pPr>
      <w:r>
        <w:rPr>
          <w:bCs/>
          <w:sz w:val="24"/>
        </w:rPr>
        <w:t>провизор (ЛПУ) ______</w:t>
      </w:r>
    </w:p>
    <w:p w:rsidR="007B5952" w:rsidRDefault="00EF3A0C">
      <w:pPr>
        <w:ind w:firstLine="567"/>
        <w:jc w:val="both"/>
        <w:rPr>
          <w:bCs/>
          <w:sz w:val="24"/>
        </w:rPr>
      </w:pPr>
      <w:r>
        <w:rPr>
          <w:bCs/>
          <w:sz w:val="24"/>
        </w:rPr>
        <w:t>фармацевт (ЛПУ) _____</w:t>
      </w:r>
    </w:p>
    <w:p w:rsidR="007B5952" w:rsidRDefault="00EF3A0C">
      <w:pPr>
        <w:ind w:firstLine="567"/>
        <w:jc w:val="both"/>
        <w:rPr>
          <w:bCs/>
          <w:sz w:val="24"/>
        </w:rPr>
      </w:pPr>
      <w:r>
        <w:rPr>
          <w:bCs/>
          <w:sz w:val="24"/>
        </w:rPr>
        <w:t>врач ________________</w:t>
      </w:r>
    </w:p>
    <w:p w:rsidR="007B5952" w:rsidRDefault="00EF3A0C">
      <w:pPr>
        <w:ind w:firstLine="567"/>
        <w:jc w:val="both"/>
        <w:rPr>
          <w:bCs/>
          <w:sz w:val="24"/>
        </w:rPr>
      </w:pPr>
      <w:r>
        <w:rPr>
          <w:bCs/>
          <w:sz w:val="24"/>
        </w:rPr>
        <w:t>фельдшер ____________</w:t>
      </w:r>
    </w:p>
    <w:p w:rsidR="007B5952" w:rsidRDefault="00EF3A0C">
      <w:pPr>
        <w:ind w:firstLine="567"/>
        <w:jc w:val="both"/>
        <w:rPr>
          <w:bCs/>
          <w:sz w:val="24"/>
        </w:rPr>
      </w:pPr>
      <w:r>
        <w:rPr>
          <w:bCs/>
          <w:sz w:val="24"/>
        </w:rPr>
        <w:t>медицинская сестра ___</w:t>
      </w:r>
    </w:p>
    <w:p w:rsidR="007B5952" w:rsidRDefault="00EF3A0C">
      <w:pPr>
        <w:ind w:firstLine="567"/>
        <w:jc w:val="both"/>
        <w:rPr>
          <w:bCs/>
          <w:sz w:val="24"/>
        </w:rPr>
      </w:pPr>
      <w:r>
        <w:rPr>
          <w:bCs/>
          <w:sz w:val="24"/>
        </w:rPr>
        <w:t xml:space="preserve">Количество специалистов с медицинским образованием, имеющих право </w:t>
      </w:r>
      <w:r>
        <w:rPr>
          <w:bCs/>
          <w:sz w:val="24"/>
        </w:rPr>
        <w:t>выписывать рецепты на наркотические средства и психотропные вещества _______.</w:t>
      </w:r>
    </w:p>
    <w:p w:rsidR="007B5952" w:rsidRDefault="00EF3A0C">
      <w:pPr>
        <w:ind w:firstLine="567"/>
        <w:jc w:val="both"/>
      </w:pPr>
      <w:r>
        <w:rPr>
          <w:b/>
          <w:sz w:val="24"/>
        </w:rPr>
        <w:t>14.5. Применение в практической деятельности ЛПУ компьютерных технологий</w:t>
      </w:r>
      <w:r>
        <w:rPr>
          <w:sz w:val="24"/>
        </w:rPr>
        <w:t xml:space="preserve"> по учету лекарственных средств:</w:t>
      </w:r>
    </w:p>
    <w:p w:rsidR="007B5952" w:rsidRDefault="00EF3A0C">
      <w:pPr>
        <w:ind w:firstLine="567"/>
        <w:jc w:val="both"/>
        <w:rPr>
          <w:sz w:val="24"/>
        </w:rPr>
      </w:pPr>
      <w:r>
        <w:rPr>
          <w:sz w:val="24"/>
        </w:rPr>
        <w:t>по количественно-суммарному учету движения лекарственных средств, в том ч</w:t>
      </w:r>
      <w:r>
        <w:rPr>
          <w:sz w:val="24"/>
        </w:rPr>
        <w:t>исле раздельно по источникам финансирования (название программы, кем разработана);</w:t>
      </w:r>
    </w:p>
    <w:p w:rsidR="007B5952" w:rsidRDefault="00EF3A0C">
      <w:pPr>
        <w:ind w:firstLine="567"/>
        <w:jc w:val="both"/>
        <w:rPr>
          <w:sz w:val="24"/>
        </w:rPr>
      </w:pPr>
      <w:r>
        <w:rPr>
          <w:sz w:val="24"/>
        </w:rPr>
        <w:t>персонифицированный учет лекарственных средств (название программы, кем разработана);</w:t>
      </w:r>
    </w:p>
    <w:p w:rsidR="007B5952" w:rsidRDefault="00EF3A0C">
      <w:pPr>
        <w:ind w:firstLine="567"/>
        <w:jc w:val="both"/>
        <w:rPr>
          <w:sz w:val="24"/>
        </w:rPr>
      </w:pPr>
      <w:r>
        <w:rPr>
          <w:sz w:val="24"/>
        </w:rPr>
        <w:t>прочие (названия программ, кем разработаны).</w:t>
      </w:r>
    </w:p>
    <w:p w:rsidR="007B5952" w:rsidRDefault="007B5952">
      <w:pPr>
        <w:ind w:firstLine="567"/>
        <w:jc w:val="both"/>
        <w:rPr>
          <w:b/>
          <w:sz w:val="24"/>
        </w:rPr>
      </w:pPr>
    </w:p>
    <w:p w:rsidR="007B5952" w:rsidRDefault="00EF3A0C">
      <w:pPr>
        <w:ind w:firstLine="567"/>
        <w:jc w:val="both"/>
      </w:pPr>
      <w:r>
        <w:rPr>
          <w:b/>
          <w:color w:val="FF0000"/>
          <w:sz w:val="24"/>
        </w:rPr>
        <w:t>14.6.</w:t>
      </w:r>
      <w:r>
        <w:rPr>
          <w:color w:val="FF0000"/>
          <w:sz w:val="24"/>
        </w:rPr>
        <w:t xml:space="preserve"> </w:t>
      </w:r>
      <w:r>
        <w:rPr>
          <w:b/>
          <w:sz w:val="24"/>
        </w:rPr>
        <w:t xml:space="preserve">Организация работы по </w:t>
      </w:r>
      <w:r>
        <w:rPr>
          <w:b/>
          <w:sz w:val="24"/>
        </w:rPr>
        <w:t>предотвращению поступления и использования в ЛПУ фальсифицированных, недоброкачественных и контрафактных лекарственных средств</w:t>
      </w:r>
      <w:r>
        <w:rPr>
          <w:sz w:val="24"/>
        </w:rPr>
        <w:t xml:space="preserve">. </w:t>
      </w:r>
      <w:r>
        <w:rPr>
          <w:sz w:val="24"/>
          <w:szCs w:val="24"/>
        </w:rPr>
        <w:t>Взаимодействие с ГБУЗ СО</w:t>
      </w:r>
      <w:r>
        <w:t xml:space="preserve"> </w:t>
      </w:r>
      <w:r>
        <w:rPr>
          <w:sz w:val="24"/>
          <w:szCs w:val="24"/>
        </w:rPr>
        <w:t xml:space="preserve">«ГБУЗ СО «Центр контроля качества </w:t>
      </w:r>
      <w:r>
        <w:rPr>
          <w:bCs/>
          <w:sz w:val="24"/>
          <w:szCs w:val="24"/>
        </w:rPr>
        <w:t>и сертификации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лекарственных средств» в рамках приказа Минздрава Свер</w:t>
      </w:r>
      <w:r>
        <w:rPr>
          <w:sz w:val="24"/>
          <w:szCs w:val="24"/>
        </w:rPr>
        <w:t>дловской области от 17.01.2012 г. № 20-п «</w:t>
      </w:r>
      <w:r>
        <w:rPr>
          <w:iCs/>
          <w:sz w:val="24"/>
          <w:szCs w:val="24"/>
        </w:rPr>
        <w:t xml:space="preserve">О порядке сбора и анализа информации о состоянии качества лекарственных средств, поступивших в обращение на территории Свердловской области в медицинские и аптечные организации государственной и муниципальной форм </w:t>
      </w:r>
      <w:r>
        <w:rPr>
          <w:iCs/>
          <w:sz w:val="24"/>
          <w:szCs w:val="24"/>
        </w:rPr>
        <w:t>собственности»</w:t>
      </w:r>
      <w:r>
        <w:rPr>
          <w:iCs/>
        </w:rPr>
        <w:t xml:space="preserve">. </w:t>
      </w:r>
    </w:p>
    <w:p w:rsidR="007B5952" w:rsidRDefault="00EF3A0C">
      <w:pPr>
        <w:ind w:firstLine="567"/>
        <w:jc w:val="both"/>
      </w:pPr>
      <w:r>
        <w:rPr>
          <w:b/>
          <w:sz w:val="24"/>
        </w:rPr>
        <w:t>14.7.</w:t>
      </w:r>
      <w:r>
        <w:rPr>
          <w:sz w:val="24"/>
        </w:rPr>
        <w:t xml:space="preserve"> </w:t>
      </w:r>
      <w:r>
        <w:rPr>
          <w:b/>
          <w:sz w:val="24"/>
        </w:rPr>
        <w:t>Организация работы по изъятию</w:t>
      </w:r>
      <w:r>
        <w:rPr>
          <w:sz w:val="24"/>
        </w:rPr>
        <w:t xml:space="preserve"> из обращения и последующего уничтожения лекарственных средств, пришедших в негодность (с истекшим сроком годности, брак и т.д.).</w:t>
      </w:r>
    </w:p>
    <w:p w:rsidR="007B5952" w:rsidRDefault="007B5952">
      <w:pPr>
        <w:ind w:firstLine="851"/>
        <w:rPr>
          <w:b/>
          <w:sz w:val="24"/>
        </w:rPr>
      </w:pPr>
    </w:p>
    <w:tbl>
      <w:tblPr>
        <w:tblW w:w="5059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"/>
        <w:gridCol w:w="4542"/>
        <w:gridCol w:w="2169"/>
        <w:gridCol w:w="2167"/>
      </w:tblGrid>
      <w:tr w:rsidR="007B5952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лекарственного средства с истекшим сроком годности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</w:t>
            </w:r>
            <w:r>
              <w:rPr>
                <w:b/>
                <w:sz w:val="22"/>
                <w:szCs w:val="22"/>
              </w:rPr>
              <w:t>тво упаковок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Стоимость, рублей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/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/>
                <w:sz w:val="22"/>
                <w:szCs w:val="22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/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/>
                <w:sz w:val="22"/>
                <w:szCs w:val="22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/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/>
                <w:sz w:val="22"/>
                <w:szCs w:val="22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/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/>
                <w:sz w:val="22"/>
                <w:szCs w:val="22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/>
                <w:sz w:val="22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/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/>
                <w:sz w:val="22"/>
                <w:szCs w:val="22"/>
              </w:rPr>
            </w:pPr>
          </w:p>
        </w:tc>
      </w:tr>
    </w:tbl>
    <w:p w:rsidR="007B5952" w:rsidRDefault="007B5952">
      <w:pPr>
        <w:rPr>
          <w:sz w:val="24"/>
        </w:rPr>
      </w:pPr>
    </w:p>
    <w:p w:rsidR="007B5952" w:rsidRDefault="00EF3A0C">
      <w:pPr>
        <w:rPr>
          <w:sz w:val="24"/>
        </w:rPr>
      </w:pPr>
      <w:r>
        <w:rPr>
          <w:sz w:val="24"/>
        </w:rPr>
        <w:t>Где производилось уничтожение ЛС_______________________________________________</w:t>
      </w:r>
    </w:p>
    <w:p w:rsidR="007B5952" w:rsidRDefault="007B5952">
      <w:pPr>
        <w:ind w:firstLine="567"/>
        <w:jc w:val="both"/>
        <w:rPr>
          <w:b/>
          <w:sz w:val="24"/>
        </w:rPr>
      </w:pPr>
    </w:p>
    <w:p w:rsidR="007B5952" w:rsidRDefault="00EF3A0C">
      <w:pPr>
        <w:ind w:firstLine="567"/>
        <w:jc w:val="both"/>
        <w:rPr>
          <w:b/>
          <w:sz w:val="24"/>
        </w:rPr>
      </w:pPr>
      <w:r>
        <w:rPr>
          <w:b/>
          <w:sz w:val="24"/>
        </w:rPr>
        <w:t>14.8. Обеспеченность рецептурными бланками:</w:t>
      </w:r>
    </w:p>
    <w:p w:rsidR="007B5952" w:rsidRDefault="007B5952">
      <w:pPr>
        <w:ind w:firstLine="567"/>
        <w:jc w:val="both"/>
        <w:rPr>
          <w:b/>
          <w:sz w:val="16"/>
          <w:szCs w:val="16"/>
        </w:rPr>
      </w:pP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14"/>
        <w:gridCol w:w="3068"/>
        <w:gridCol w:w="2746"/>
      </w:tblGrid>
      <w:tr w:rsidR="007B5952">
        <w:tblPrEx>
          <w:tblCellMar>
            <w:top w:w="0" w:type="dxa"/>
            <w:bottom w:w="0" w:type="dxa"/>
          </w:tblCellMar>
        </w:tblPrEx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Форма бланка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Количество бланков, использованных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Примерная </w:t>
            </w:r>
            <w:r>
              <w:rPr>
                <w:b/>
                <w:sz w:val="22"/>
                <w:szCs w:val="22"/>
              </w:rPr>
              <w:t>потребность на 2022 год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107-1/у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2"/>
                <w:szCs w:val="22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148-1/у-88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2"/>
                <w:szCs w:val="22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148-1/у-04(л)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2"/>
                <w:szCs w:val="22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107/у-НП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  <w:rPr>
                <w:sz w:val="22"/>
                <w:szCs w:val="22"/>
              </w:rPr>
            </w:pPr>
          </w:p>
        </w:tc>
      </w:tr>
    </w:tbl>
    <w:p w:rsidR="007B5952" w:rsidRDefault="007B5952">
      <w:pPr>
        <w:ind w:firstLine="567"/>
        <w:jc w:val="both"/>
        <w:rPr>
          <w:b/>
          <w:sz w:val="24"/>
        </w:rPr>
      </w:pPr>
    </w:p>
    <w:p w:rsidR="007B5952" w:rsidRDefault="00EF3A0C">
      <w:pPr>
        <w:ind w:firstLine="567"/>
        <w:jc w:val="both"/>
      </w:pPr>
      <w:r>
        <w:rPr>
          <w:b/>
          <w:sz w:val="24"/>
        </w:rPr>
        <w:t>14.11.</w:t>
      </w:r>
      <w:r>
        <w:rPr>
          <w:sz w:val="24"/>
        </w:rPr>
        <w:t xml:space="preserve"> </w:t>
      </w:r>
      <w:r>
        <w:rPr>
          <w:b/>
          <w:bCs/>
          <w:sz w:val="24"/>
        </w:rPr>
        <w:t>Гарантированное лекарственное обеспечение</w:t>
      </w:r>
      <w:r>
        <w:rPr>
          <w:bCs/>
          <w:sz w:val="24"/>
        </w:rPr>
        <w:t xml:space="preserve"> льготных групп населения:</w:t>
      </w:r>
    </w:p>
    <w:p w:rsidR="007B5952" w:rsidRDefault="00EF3A0C">
      <w:r>
        <w:rPr>
          <w:b/>
          <w:sz w:val="24"/>
        </w:rPr>
        <w:t>14.11.1.</w:t>
      </w:r>
      <w:r>
        <w:rPr>
          <w:b/>
          <w:shd w:val="clear" w:color="auto" w:fill="00FF00"/>
        </w:rPr>
        <w:t xml:space="preserve"> </w:t>
      </w:r>
      <w:r>
        <w:t xml:space="preserve">Итоги реализации программ льготного лекарственного обеспечения на территории муниципального </w:t>
      </w:r>
      <w:r>
        <w:t>образования (накопительным итогом с начала года).</w:t>
      </w:r>
    </w:p>
    <w:p w:rsidR="007B5952" w:rsidRDefault="00EF3A0C">
      <w:r>
        <w:t>Количество медицинских работников, имеющих право на выписку льготных рецептов:</w:t>
      </w:r>
    </w:p>
    <w:p w:rsidR="007B5952" w:rsidRDefault="007B5952"/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0"/>
        <w:gridCol w:w="4818"/>
      </w:tblGrid>
      <w:tr w:rsidR="007B5952">
        <w:tblPrEx>
          <w:tblCellMar>
            <w:top w:w="0" w:type="dxa"/>
            <w:bottom w:w="0" w:type="dxa"/>
          </w:tblCellMar>
        </w:tblPrEx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r>
              <w:t>Врачи (человек)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r>
              <w:t>Фельдшеры (человек)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/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/>
        </w:tc>
      </w:tr>
    </w:tbl>
    <w:p w:rsidR="007B5952" w:rsidRDefault="007B5952"/>
    <w:p w:rsidR="007B5952" w:rsidRDefault="00EF3A0C">
      <w:r>
        <w:t xml:space="preserve">1) </w:t>
      </w:r>
      <w:r>
        <w:rPr>
          <w:b/>
        </w:rPr>
        <w:t>Программа ОНЛП</w:t>
      </w:r>
      <w:r>
        <w:t xml:space="preserve">, предоставление отдельным категориям граждан государственной </w:t>
      </w:r>
      <w:r>
        <w:t xml:space="preserve">социальной помощи в соответствии с Федеральным законом от 17.07.1999 №178-ФЗ </w:t>
      </w:r>
      <w:hyperlink r:id="rId9" w:history="1">
        <w:r>
          <w:rPr>
            <w:rStyle w:val="ac"/>
          </w:rPr>
          <w:t>«О государственной социальной помощи</w:t>
        </w:r>
      </w:hyperlink>
      <w:r>
        <w:t>»</w:t>
      </w:r>
    </w:p>
    <w:tbl>
      <w:tblPr>
        <w:tblW w:w="9938" w:type="dxa"/>
        <w:tblInd w:w="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5"/>
        <w:gridCol w:w="1559"/>
        <w:gridCol w:w="1134"/>
        <w:gridCol w:w="1417"/>
        <w:gridCol w:w="1418"/>
        <w:gridCol w:w="1276"/>
        <w:gridCol w:w="1559"/>
      </w:tblGrid>
      <w:tr w:rsidR="007B5952">
        <w:tblPrEx>
          <w:tblCellMar>
            <w:top w:w="0" w:type="dxa"/>
            <w:bottom w:w="0" w:type="dxa"/>
          </w:tblCellMar>
        </w:tblPrEx>
        <w:trPr>
          <w:cantSplit/>
          <w:trHeight w:val="1974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r>
              <w:t>Общее кол-во ли</w:t>
            </w:r>
            <w:r>
              <w:t xml:space="preserve">ц, имеющих право на льготное лекарственное обеспечение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r>
              <w:t>Кол-во обратившихся из числа лиц, имеющих право на льготное лекарственное обеспечение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r>
              <w:t>Выписано рецептов (шт.)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r>
              <w:t>Обслужено рецептов (шт.)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r>
              <w:t>Отпущено ЛП на сумму (тыс. 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r>
              <w:t>Средняя стоимость рецепта (руб.)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r>
              <w:t>Количество выписанных рецептов на 1 обратившегося (шт.)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both"/>
              <w:rPr>
                <w:rFonts w:ascii="Liberation Serif" w:hAnsi="Liberation Serif" w:cs="Liberation Serif" w:hint="eastAsia"/>
                <w:bCs/>
                <w:shd w:val="clear" w:color="auto" w:fill="00FF00"/>
              </w:rPr>
            </w:pPr>
            <w:r>
              <w:rPr>
                <w:rFonts w:ascii="Liberation Serif" w:hAnsi="Liberation Serif" w:cs="Liberation Serif"/>
                <w:bCs/>
                <w:shd w:val="clear" w:color="auto" w:fill="00FF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both"/>
              <w:rPr>
                <w:rFonts w:ascii="Liberation Serif" w:hAnsi="Liberation Serif" w:cs="Liberation Serif" w:hint="eastAsia"/>
                <w:bCs/>
                <w:shd w:val="clear" w:color="auto" w:fill="00FF00"/>
              </w:rPr>
            </w:pPr>
            <w:r>
              <w:rPr>
                <w:rFonts w:ascii="Liberation Serif" w:hAnsi="Liberation Serif" w:cs="Liberation Serif"/>
                <w:bCs/>
                <w:shd w:val="clear" w:color="auto" w:fill="00FF00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both"/>
              <w:rPr>
                <w:rFonts w:ascii="Liberation Serif" w:hAnsi="Liberation Serif" w:cs="Liberation Serif" w:hint="eastAsia"/>
                <w:bCs/>
                <w:shd w:val="clear" w:color="auto" w:fill="00FF00"/>
              </w:rPr>
            </w:pPr>
            <w:r>
              <w:rPr>
                <w:rFonts w:ascii="Liberation Serif" w:hAnsi="Liberation Serif" w:cs="Liberation Serif"/>
                <w:bCs/>
                <w:shd w:val="clear" w:color="auto" w:fill="00FF00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both"/>
              <w:rPr>
                <w:rFonts w:ascii="Liberation Serif" w:hAnsi="Liberation Serif" w:cs="Liberation Serif" w:hint="eastAsia"/>
                <w:bCs/>
                <w:shd w:val="clear" w:color="auto" w:fill="00FF00"/>
              </w:rPr>
            </w:pPr>
            <w:r>
              <w:rPr>
                <w:rFonts w:ascii="Liberation Serif" w:hAnsi="Liberation Serif" w:cs="Liberation Serif"/>
                <w:bCs/>
                <w:shd w:val="clear" w:color="auto" w:fill="00FF00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both"/>
              <w:rPr>
                <w:rFonts w:ascii="Liberation Serif" w:hAnsi="Liberation Serif" w:cs="Liberation Serif" w:hint="eastAsia"/>
                <w:bCs/>
                <w:shd w:val="clear" w:color="auto" w:fill="00FF00"/>
              </w:rPr>
            </w:pPr>
            <w:r>
              <w:rPr>
                <w:rFonts w:ascii="Liberation Serif" w:hAnsi="Liberation Serif" w:cs="Liberation Serif"/>
                <w:bCs/>
                <w:shd w:val="clear" w:color="auto" w:fill="00FF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both"/>
              <w:rPr>
                <w:rFonts w:ascii="Liberation Serif" w:hAnsi="Liberation Serif" w:cs="Liberation Serif" w:hint="eastAsia"/>
                <w:bCs/>
                <w:shd w:val="clear" w:color="auto" w:fill="00FF00"/>
              </w:rPr>
            </w:pPr>
            <w:r>
              <w:rPr>
                <w:rFonts w:ascii="Liberation Serif" w:hAnsi="Liberation Serif" w:cs="Liberation Serif"/>
                <w:bCs/>
                <w:shd w:val="clear" w:color="auto" w:fill="00FF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both"/>
              <w:rPr>
                <w:rFonts w:ascii="Liberation Serif" w:hAnsi="Liberation Serif" w:cs="Liberation Serif" w:hint="eastAsia"/>
                <w:bCs/>
                <w:shd w:val="clear" w:color="auto" w:fill="00FF00"/>
              </w:rPr>
            </w:pPr>
            <w:r>
              <w:rPr>
                <w:rFonts w:ascii="Liberation Serif" w:hAnsi="Liberation Serif" w:cs="Liberation Serif"/>
                <w:bCs/>
                <w:shd w:val="clear" w:color="auto" w:fill="00FF00"/>
              </w:rPr>
              <w:t> </w:t>
            </w:r>
          </w:p>
        </w:tc>
      </w:tr>
    </w:tbl>
    <w:p w:rsidR="007B5952" w:rsidRDefault="00EF3A0C">
      <w:r>
        <w:t>Исполнение заявки на 2022 год:</w:t>
      </w:r>
    </w:p>
    <w:tbl>
      <w:tblPr>
        <w:tblW w:w="100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35"/>
        <w:gridCol w:w="2636"/>
        <w:gridCol w:w="3260"/>
      </w:tblGrid>
      <w:tr w:rsidR="007B5952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7B5952">
            <w:pPr>
              <w:rPr>
                <w:rFonts w:ascii="Liberation Serif" w:eastAsia="Times New Roman" w:hAnsi="Liberation Serif" w:cs="Liberation Serif"/>
                <w:color w:val="00000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МНН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% от заявленного количества МНН</w:t>
            </w:r>
          </w:p>
          <w:p w:rsidR="007B5952" w:rsidRDefault="007B5952"/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r>
              <w:t>Всего МНН в заявке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7B5952">
            <w:pPr>
              <w:jc w:val="right"/>
              <w:rPr>
                <w:rFonts w:ascii="Liberation Serif" w:eastAsia="Times New Roman" w:hAnsi="Liberation Serif" w:cs="Liberation Serif"/>
                <w:shd w:val="clear" w:color="auto" w:fill="00FF00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rPr>
                <w:rFonts w:ascii="Liberation Serif" w:eastAsia="Times New Roman" w:hAnsi="Liberation Serif" w:cs="Liberation Serif"/>
                <w:shd w:val="clear" w:color="auto" w:fill="00FF00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r>
              <w:t xml:space="preserve">Выписано 50 % и менее 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7B5952">
            <w:pPr>
              <w:jc w:val="right"/>
              <w:rPr>
                <w:rFonts w:ascii="Liberation Serif" w:eastAsia="Times New Roman" w:hAnsi="Liberation Serif" w:cs="Liberation Serif"/>
                <w:shd w:val="clear" w:color="auto" w:fill="00FF00"/>
              </w:rPr>
            </w:pP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7B5952">
            <w:pPr>
              <w:jc w:val="right"/>
              <w:rPr>
                <w:rFonts w:ascii="Liberation Serif" w:eastAsia="Times New Roman" w:hAnsi="Liberation Serif" w:cs="Liberation Serif"/>
                <w:shd w:val="clear" w:color="auto" w:fill="00FF00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r>
              <w:t xml:space="preserve">в т.ч. не выписано 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7B5952">
            <w:pPr>
              <w:jc w:val="right"/>
              <w:rPr>
                <w:rFonts w:ascii="Liberation Serif" w:eastAsia="Times New Roman" w:hAnsi="Liberation Serif" w:cs="Liberation Serif"/>
                <w:shd w:val="clear" w:color="auto" w:fill="00FF00"/>
              </w:rPr>
            </w:pP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7B5952">
            <w:pPr>
              <w:jc w:val="right"/>
              <w:rPr>
                <w:rFonts w:ascii="Liberation Serif" w:eastAsia="Times New Roman" w:hAnsi="Liberation Serif" w:cs="Liberation Serif"/>
                <w:shd w:val="clear" w:color="auto" w:fill="00FF00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r>
              <w:t>Выписано более 100 %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7B5952">
            <w:pPr>
              <w:jc w:val="right"/>
              <w:rPr>
                <w:rFonts w:ascii="Liberation Serif" w:eastAsia="Times New Roman" w:hAnsi="Liberation Serif" w:cs="Liberation Serif"/>
                <w:shd w:val="clear" w:color="auto" w:fill="00FF00"/>
              </w:rPr>
            </w:pP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7B5952">
            <w:pPr>
              <w:jc w:val="right"/>
              <w:rPr>
                <w:rFonts w:ascii="Liberation Serif" w:eastAsia="Times New Roman" w:hAnsi="Liberation Serif" w:cs="Liberation Serif"/>
                <w:shd w:val="clear" w:color="auto" w:fill="00FF00"/>
              </w:rPr>
            </w:pPr>
          </w:p>
        </w:tc>
      </w:tr>
    </w:tbl>
    <w:p w:rsidR="007B5952" w:rsidRDefault="00EF3A0C">
      <w:r>
        <w:t xml:space="preserve">Количество </w:t>
      </w:r>
      <w:r>
        <w:t xml:space="preserve">рукописных рецептов, не внесенных в программный продукт «АСУЛОН» - _______ шт. </w:t>
      </w:r>
    </w:p>
    <w:p w:rsidR="007B5952" w:rsidRDefault="00EF3A0C">
      <w:r>
        <w:t xml:space="preserve">2) </w:t>
      </w:r>
      <w:r>
        <w:rPr>
          <w:b/>
        </w:rPr>
        <w:t>Программа 14 ВЗН</w:t>
      </w:r>
      <w:r>
        <w:t>, обеспечение лекарственными средствами в соответствии с постановлением Правительства РФ от 26.11.2018 № 1416 (ред. от 26.06.2021) "О порядке организации обе</w:t>
      </w:r>
      <w:r>
        <w:t xml:space="preserve">спечения лекарственными препаратами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</w:t>
      </w:r>
      <w:r>
        <w:t xml:space="preserve">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</w:t>
      </w:r>
      <w:r>
        <w:t>а также о признании утратившими силу некоторых актов Правительства Российской Федерации";</w:t>
      </w:r>
    </w:p>
    <w:tbl>
      <w:tblPr>
        <w:tblW w:w="9938" w:type="dxa"/>
        <w:tblInd w:w="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5"/>
        <w:gridCol w:w="1559"/>
        <w:gridCol w:w="1134"/>
        <w:gridCol w:w="1417"/>
        <w:gridCol w:w="1418"/>
        <w:gridCol w:w="1276"/>
        <w:gridCol w:w="1559"/>
      </w:tblGrid>
      <w:tr w:rsidR="007B5952">
        <w:tblPrEx>
          <w:tblCellMar>
            <w:top w:w="0" w:type="dxa"/>
            <w:bottom w:w="0" w:type="dxa"/>
          </w:tblCellMar>
        </w:tblPrEx>
        <w:trPr>
          <w:cantSplit/>
          <w:trHeight w:val="1974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r>
              <w:t xml:space="preserve">Общее кол-во лиц, имеющих право на льготное лекарственное обеспечение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r>
              <w:t>Кол-во обратившихся из числа лиц, имеющих право на льготное лекарственное обеспечение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r>
              <w:t xml:space="preserve">Выписано </w:t>
            </w:r>
            <w:r>
              <w:t>рецептов (шт.)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r>
              <w:t>Обслужено рецептов (шт.)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r>
              <w:t>Отпущено ЛП на сумму (тыс. 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r>
              <w:t>Средняя стоимость рецепта (руб.)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r>
              <w:t>Количество выписанных рецептов на 1 обратившегося (шт.)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5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both"/>
              <w:rPr>
                <w:rFonts w:ascii="Liberation Serif" w:hAnsi="Liberation Serif" w:cs="Liberation Serif" w:hint="eastAsia"/>
                <w:bCs/>
                <w:shd w:val="clear" w:color="auto" w:fill="00FF00"/>
              </w:rPr>
            </w:pPr>
            <w:r>
              <w:rPr>
                <w:rFonts w:ascii="Liberation Serif" w:hAnsi="Liberation Serif" w:cs="Liberation Serif"/>
                <w:bCs/>
                <w:shd w:val="clear" w:color="auto" w:fill="00FF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both"/>
              <w:rPr>
                <w:rFonts w:ascii="Liberation Serif" w:hAnsi="Liberation Serif" w:cs="Liberation Serif" w:hint="eastAsia"/>
                <w:bCs/>
                <w:shd w:val="clear" w:color="auto" w:fill="00FF00"/>
              </w:rPr>
            </w:pPr>
            <w:r>
              <w:rPr>
                <w:rFonts w:ascii="Liberation Serif" w:hAnsi="Liberation Serif" w:cs="Liberation Serif"/>
                <w:bCs/>
                <w:shd w:val="clear" w:color="auto" w:fill="00FF00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both"/>
              <w:rPr>
                <w:rFonts w:ascii="Liberation Serif" w:hAnsi="Liberation Serif" w:cs="Liberation Serif" w:hint="eastAsia"/>
                <w:bCs/>
                <w:shd w:val="clear" w:color="auto" w:fill="00FF00"/>
              </w:rPr>
            </w:pPr>
            <w:r>
              <w:rPr>
                <w:rFonts w:ascii="Liberation Serif" w:hAnsi="Liberation Serif" w:cs="Liberation Serif"/>
                <w:bCs/>
                <w:shd w:val="clear" w:color="auto" w:fill="00FF00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both"/>
              <w:rPr>
                <w:rFonts w:ascii="Liberation Serif" w:hAnsi="Liberation Serif" w:cs="Liberation Serif" w:hint="eastAsia"/>
                <w:bCs/>
                <w:shd w:val="clear" w:color="auto" w:fill="00FF00"/>
              </w:rPr>
            </w:pPr>
            <w:r>
              <w:rPr>
                <w:rFonts w:ascii="Liberation Serif" w:hAnsi="Liberation Serif" w:cs="Liberation Serif"/>
                <w:bCs/>
                <w:shd w:val="clear" w:color="auto" w:fill="00FF00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both"/>
              <w:rPr>
                <w:rFonts w:ascii="Liberation Serif" w:hAnsi="Liberation Serif" w:cs="Liberation Serif" w:hint="eastAsia"/>
                <w:bCs/>
                <w:shd w:val="clear" w:color="auto" w:fill="00FF00"/>
              </w:rPr>
            </w:pPr>
            <w:r>
              <w:rPr>
                <w:rFonts w:ascii="Liberation Serif" w:hAnsi="Liberation Serif" w:cs="Liberation Serif"/>
                <w:bCs/>
                <w:shd w:val="clear" w:color="auto" w:fill="00FF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both"/>
              <w:rPr>
                <w:rFonts w:ascii="Liberation Serif" w:hAnsi="Liberation Serif" w:cs="Liberation Serif" w:hint="eastAsia"/>
                <w:bCs/>
                <w:shd w:val="clear" w:color="auto" w:fill="00FF00"/>
              </w:rPr>
            </w:pPr>
            <w:r>
              <w:rPr>
                <w:rFonts w:ascii="Liberation Serif" w:hAnsi="Liberation Serif" w:cs="Liberation Serif"/>
                <w:bCs/>
                <w:shd w:val="clear" w:color="auto" w:fill="00FF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both"/>
              <w:rPr>
                <w:rFonts w:ascii="Liberation Serif" w:hAnsi="Liberation Serif" w:cs="Liberation Serif" w:hint="eastAsia"/>
                <w:bCs/>
                <w:shd w:val="clear" w:color="auto" w:fill="00FF00"/>
              </w:rPr>
            </w:pPr>
            <w:r>
              <w:rPr>
                <w:rFonts w:ascii="Liberation Serif" w:hAnsi="Liberation Serif" w:cs="Liberation Serif"/>
                <w:bCs/>
                <w:shd w:val="clear" w:color="auto" w:fill="00FF00"/>
              </w:rPr>
              <w:t> </w:t>
            </w:r>
          </w:p>
        </w:tc>
      </w:tr>
    </w:tbl>
    <w:p w:rsidR="007B5952" w:rsidRDefault="00EF3A0C">
      <w:r>
        <w:t xml:space="preserve">3) лекарственное обеспечение в соответствии с постановлением Правительства </w:t>
      </w:r>
      <w:r>
        <w:t xml:space="preserve">Российской Федерации от 30.07.1994 № 890 </w:t>
      </w:r>
      <w:hyperlink r:id="rId10" w:history="1">
        <w:r>
          <w:rPr>
            <w:rStyle w:val="ac"/>
          </w:rPr>
          <w:t xml:space="preserve">«О государственной поддержке развития медицинской промышленности и улучшении </w:t>
        </w:r>
        <w:r>
          <w:rPr>
            <w:rStyle w:val="ac"/>
          </w:rPr>
          <w:lastRenderedPageBreak/>
          <w:t>обеспече</w:t>
        </w:r>
        <w:r>
          <w:rPr>
            <w:rStyle w:val="ac"/>
          </w:rPr>
          <w:t>ния населения и учреждений здравоохранения лекарственными средствами и изделиями медицинского назначения</w:t>
        </w:r>
      </w:hyperlink>
      <w:r>
        <w:t>»:</w:t>
      </w:r>
    </w:p>
    <w:p w:rsidR="007B5952" w:rsidRDefault="00EF3A0C">
      <w:r>
        <w:rPr>
          <w:b/>
        </w:rPr>
        <w:t>программа «Доступные лекарства»</w:t>
      </w:r>
      <w:r>
        <w:t>, лекарственное обеспечение граждан, имеющих право на предоставление мер социальной поддержки (по рецепту врача беспла</w:t>
      </w:r>
      <w:r>
        <w:t>тно или со скидкой) за счет средств областного бюджета»), в соответствии с постановлением Правительства Свердловской области от 22.06.2017 № 438-ПП</w:t>
      </w:r>
    </w:p>
    <w:tbl>
      <w:tblPr>
        <w:tblW w:w="9938" w:type="dxa"/>
        <w:tblInd w:w="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5"/>
        <w:gridCol w:w="1559"/>
        <w:gridCol w:w="1134"/>
        <w:gridCol w:w="1417"/>
        <w:gridCol w:w="1418"/>
        <w:gridCol w:w="1276"/>
        <w:gridCol w:w="1559"/>
      </w:tblGrid>
      <w:tr w:rsidR="007B5952">
        <w:tblPrEx>
          <w:tblCellMar>
            <w:top w:w="0" w:type="dxa"/>
            <w:bottom w:w="0" w:type="dxa"/>
          </w:tblCellMar>
        </w:tblPrEx>
        <w:trPr>
          <w:cantSplit/>
          <w:trHeight w:val="2618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r>
              <w:t xml:space="preserve">Общее кол-во лиц, имеющих право на льготное лекарственное обеспечение/ в том числе, граждан Украины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r>
              <w:t>Кол-во</w:t>
            </w:r>
            <w:r>
              <w:t xml:space="preserve"> обратившихся из числа лиц, имеющих право на льготное лекарственное обеспечение/ в том числе, граждане Украины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r>
              <w:t>Выписано рецептов / в том числе, гражданам Украины (шт.)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r>
              <w:t>Обслужено рецептов / в том числе, гражданам Украины (шт.)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r>
              <w:t xml:space="preserve">Отпущено ЛП на сумму / в том </w:t>
            </w:r>
            <w:r>
              <w:t>числе, гражданам Украины (тыс. 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r>
              <w:t>Средняя стоимость рецепта / в том числе, гражданам Украины (руб.)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r>
              <w:t>Количество выписанных рецептов на 1 обратившегося/ в том числе, гражданам Украины (шт.)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both"/>
              <w:rPr>
                <w:rFonts w:ascii="Liberation Serif" w:hAnsi="Liberation Serif" w:cs="Liberation Serif" w:hint="eastAsia"/>
                <w:bCs/>
                <w:shd w:val="clear" w:color="auto" w:fill="00FF00"/>
              </w:rPr>
            </w:pPr>
            <w:r>
              <w:rPr>
                <w:rFonts w:ascii="Liberation Serif" w:hAnsi="Liberation Serif" w:cs="Liberation Serif"/>
                <w:bCs/>
                <w:shd w:val="clear" w:color="auto" w:fill="00FF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both"/>
              <w:rPr>
                <w:rFonts w:ascii="Liberation Serif" w:hAnsi="Liberation Serif" w:cs="Liberation Serif" w:hint="eastAsia"/>
                <w:bCs/>
                <w:shd w:val="clear" w:color="auto" w:fill="00FF00"/>
              </w:rPr>
            </w:pPr>
            <w:r>
              <w:rPr>
                <w:rFonts w:ascii="Liberation Serif" w:hAnsi="Liberation Serif" w:cs="Liberation Serif"/>
                <w:bCs/>
                <w:shd w:val="clear" w:color="auto" w:fill="00FF00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both"/>
              <w:rPr>
                <w:rFonts w:ascii="Liberation Serif" w:hAnsi="Liberation Serif" w:cs="Liberation Serif" w:hint="eastAsia"/>
                <w:bCs/>
                <w:shd w:val="clear" w:color="auto" w:fill="00FF00"/>
              </w:rPr>
            </w:pPr>
            <w:r>
              <w:rPr>
                <w:rFonts w:ascii="Liberation Serif" w:hAnsi="Liberation Serif" w:cs="Liberation Serif"/>
                <w:bCs/>
                <w:shd w:val="clear" w:color="auto" w:fill="00FF00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both"/>
              <w:rPr>
                <w:rFonts w:ascii="Liberation Serif" w:hAnsi="Liberation Serif" w:cs="Liberation Serif" w:hint="eastAsia"/>
                <w:bCs/>
                <w:shd w:val="clear" w:color="auto" w:fill="00FF00"/>
              </w:rPr>
            </w:pPr>
            <w:r>
              <w:rPr>
                <w:rFonts w:ascii="Liberation Serif" w:hAnsi="Liberation Serif" w:cs="Liberation Serif"/>
                <w:bCs/>
                <w:shd w:val="clear" w:color="auto" w:fill="00FF00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both"/>
              <w:rPr>
                <w:rFonts w:ascii="Liberation Serif" w:hAnsi="Liberation Serif" w:cs="Liberation Serif" w:hint="eastAsia"/>
                <w:bCs/>
                <w:shd w:val="clear" w:color="auto" w:fill="00FF00"/>
              </w:rPr>
            </w:pPr>
            <w:r>
              <w:rPr>
                <w:rFonts w:ascii="Liberation Serif" w:hAnsi="Liberation Serif" w:cs="Liberation Serif"/>
                <w:bCs/>
                <w:shd w:val="clear" w:color="auto" w:fill="00FF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both"/>
              <w:rPr>
                <w:rFonts w:ascii="Liberation Serif" w:hAnsi="Liberation Serif" w:cs="Liberation Serif" w:hint="eastAsia"/>
                <w:bCs/>
                <w:shd w:val="clear" w:color="auto" w:fill="00FF00"/>
              </w:rPr>
            </w:pPr>
            <w:r>
              <w:rPr>
                <w:rFonts w:ascii="Liberation Serif" w:hAnsi="Liberation Serif" w:cs="Liberation Serif"/>
                <w:bCs/>
                <w:shd w:val="clear" w:color="auto" w:fill="00FF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both"/>
              <w:rPr>
                <w:rFonts w:ascii="Liberation Serif" w:hAnsi="Liberation Serif" w:cs="Liberation Serif" w:hint="eastAsia"/>
                <w:bCs/>
                <w:shd w:val="clear" w:color="auto" w:fill="00FF00"/>
              </w:rPr>
            </w:pPr>
            <w:r>
              <w:rPr>
                <w:rFonts w:ascii="Liberation Serif" w:hAnsi="Liberation Serif" w:cs="Liberation Serif"/>
                <w:bCs/>
                <w:shd w:val="clear" w:color="auto" w:fill="00FF00"/>
              </w:rPr>
              <w:t> </w:t>
            </w:r>
          </w:p>
        </w:tc>
      </w:tr>
    </w:tbl>
    <w:p w:rsidR="007B5952" w:rsidRDefault="007B5952">
      <w:pPr>
        <w:ind w:firstLine="567"/>
        <w:jc w:val="both"/>
        <w:rPr>
          <w:rFonts w:ascii="Liberation Serif" w:hAnsi="Liberation Serif" w:cs="Liberation Serif" w:hint="eastAsia"/>
          <w:bCs/>
          <w:shd w:val="clear" w:color="auto" w:fill="00FF00"/>
        </w:rPr>
      </w:pPr>
    </w:p>
    <w:p w:rsidR="007B5952" w:rsidRDefault="00EF3A0C">
      <w:r>
        <w:t>Исполнение заявки на 2022 год:</w:t>
      </w:r>
    </w:p>
    <w:tbl>
      <w:tblPr>
        <w:tblW w:w="100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35"/>
        <w:gridCol w:w="2636"/>
        <w:gridCol w:w="3260"/>
      </w:tblGrid>
      <w:tr w:rsidR="007B5952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7B5952"/>
        </w:tc>
        <w:tc>
          <w:tcPr>
            <w:tcW w:w="26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МНН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 xml:space="preserve">% от </w:t>
            </w:r>
            <w:r>
              <w:t>заявленного количества МНН</w:t>
            </w:r>
          </w:p>
          <w:p w:rsidR="007B5952" w:rsidRDefault="007B5952"/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r>
              <w:t>Всего МНН в заявке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7B5952"/>
        </w:tc>
        <w:tc>
          <w:tcPr>
            <w:tcW w:w="326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/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r>
              <w:t xml:space="preserve">Выписано 50 % и менее 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7B5952"/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7B5952"/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r>
              <w:t xml:space="preserve">в т.ч. не выписано 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7B5952"/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7B5952"/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r>
              <w:t>Выписано более 100 %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7B5952"/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7B5952"/>
        </w:tc>
      </w:tr>
    </w:tbl>
    <w:p w:rsidR="007B5952" w:rsidRDefault="00EF3A0C">
      <w:r>
        <w:t xml:space="preserve">Количество рукописных рецептов, не внесенных в программный продукт «АСУЛОН» - _______ шт. </w:t>
      </w:r>
    </w:p>
    <w:p w:rsidR="007B5952" w:rsidRDefault="007B5952">
      <w:pPr>
        <w:ind w:firstLine="567"/>
        <w:jc w:val="both"/>
        <w:rPr>
          <w:rFonts w:ascii="Liberation Serif" w:hAnsi="Liberation Serif" w:cs="Liberation Serif" w:hint="eastAsia"/>
          <w:bCs/>
          <w:shd w:val="clear" w:color="auto" w:fill="00FF00"/>
        </w:rPr>
      </w:pPr>
    </w:p>
    <w:p w:rsidR="007B5952" w:rsidRDefault="00EF3A0C">
      <w:pPr>
        <w:ind w:firstLine="567"/>
        <w:jc w:val="both"/>
      </w:pPr>
      <w:r>
        <w:rPr>
          <w:rFonts w:ascii="Liberation Serif" w:hAnsi="Liberation Serif" w:cs="Liberation Serif"/>
          <w:b/>
          <w:bCs/>
        </w:rPr>
        <w:t>программа СЗЗ</w:t>
      </w:r>
      <w:r>
        <w:rPr>
          <w:rFonts w:ascii="Liberation Serif" w:hAnsi="Liberation Serif" w:cs="Liberation Serif"/>
          <w:bCs/>
        </w:rPr>
        <w:t>, лекарственное обеспечение</w:t>
      </w:r>
      <w:r>
        <w:rPr>
          <w:rFonts w:ascii="Liberation Serif" w:hAnsi="Liberation Serif" w:cs="Liberation Serif"/>
          <w:bCs/>
        </w:rPr>
        <w:t xml:space="preserve"> больных, страдающих социально значимыми заболеваниями, на амбулаторном этапе в соответствии с п</w:t>
      </w:r>
      <w:r>
        <w:rPr>
          <w:rFonts w:ascii="Liberation Serif" w:hAnsi="Liberation Serif" w:cs="Liberation Serif"/>
        </w:rPr>
        <w:t>остановлением Правительства Свердловской области от 12.07.2012 г. № 785-ПП «О мерах социальной поддержки по лекарственному обеспечению граждан Российской Федера</w:t>
      </w:r>
      <w:r>
        <w:rPr>
          <w:rFonts w:ascii="Liberation Serif" w:hAnsi="Liberation Serif" w:cs="Liberation Serif"/>
        </w:rPr>
        <w:t>ции, проживающих в Свердловской области, страдающих социально значимыми заболеваниями».</w:t>
      </w:r>
    </w:p>
    <w:tbl>
      <w:tblPr>
        <w:tblW w:w="10066" w:type="dxa"/>
        <w:tblInd w:w="-2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73"/>
        <w:gridCol w:w="827"/>
        <w:gridCol w:w="1171"/>
        <w:gridCol w:w="2305"/>
        <w:gridCol w:w="795"/>
        <w:gridCol w:w="795"/>
      </w:tblGrid>
      <w:tr w:rsidR="007B5952">
        <w:tblPrEx>
          <w:tblCellMar>
            <w:top w:w="0" w:type="dxa"/>
            <w:bottom w:w="0" w:type="dxa"/>
          </w:tblCellMar>
        </w:tblPrEx>
        <w:trPr>
          <w:trHeight w:val="1398"/>
        </w:trPr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r>
              <w:t> </w:t>
            </w:r>
          </w:p>
        </w:tc>
        <w:tc>
          <w:tcPr>
            <w:tcW w:w="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 xml:space="preserve">ВСЕГО </w:t>
            </w:r>
          </w:p>
        </w:tc>
        <w:tc>
          <w:tcPr>
            <w:tcW w:w="11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 xml:space="preserve">в т.ч.  граждане, трудоспособного возраста </w:t>
            </w:r>
          </w:p>
        </w:tc>
        <w:tc>
          <w:tcPr>
            <w:tcW w:w="23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 xml:space="preserve">в т.ч. граждане, старше трудоспособного возраста (женщины старше 55 лет, мужчины старше 60 лет) 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в т.ч. Дети до 3-х</w:t>
            </w:r>
            <w:r>
              <w:t xml:space="preserve"> лет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в т.ч. Дети с 3-х до 18-ти лет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1124"/>
        </w:trPr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Всего число граждан, страдающих социально значимыми заболеваниями, и имеющих право на бесплатное лекарственное обеспечение при амбулаторном лечении в рамках региональной программы «социально значимые заболевания» (чел.)</w:t>
            </w:r>
          </w:p>
        </w:tc>
        <w:tc>
          <w:tcPr>
            <w:tcW w:w="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r>
              <w:t> </w:t>
            </w:r>
          </w:p>
        </w:tc>
        <w:tc>
          <w:tcPr>
            <w:tcW w:w="23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r>
              <w:t> 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r>
              <w:t> 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7B5952"/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В т.ч. число граждан, получивших лекарственную помощью, из числа страдающих социально значимыми заболеваниями в рамках региональной программы «социально значимые заболевания» (чел.)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7B5952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7B5952"/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7B5952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7B5952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7B5952"/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Количество отпущенных упаковок (шт.)</w:t>
            </w:r>
          </w:p>
        </w:tc>
        <w:tc>
          <w:tcPr>
            <w:tcW w:w="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7B5952"/>
        </w:tc>
        <w:tc>
          <w:tcPr>
            <w:tcW w:w="11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7B5952"/>
        </w:tc>
        <w:tc>
          <w:tcPr>
            <w:tcW w:w="23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7B5952"/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7B5952"/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7B5952"/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 xml:space="preserve">Отпущено </w:t>
            </w:r>
            <w:r>
              <w:t>упаковок на сумму (руб.)</w:t>
            </w:r>
          </w:p>
        </w:tc>
        <w:tc>
          <w:tcPr>
            <w:tcW w:w="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7B5952"/>
        </w:tc>
        <w:tc>
          <w:tcPr>
            <w:tcW w:w="11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7B5952"/>
        </w:tc>
        <w:tc>
          <w:tcPr>
            <w:tcW w:w="23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7B5952"/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7B5952"/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7B5952"/>
        </w:tc>
      </w:tr>
    </w:tbl>
    <w:p w:rsidR="007B5952" w:rsidRDefault="007B5952">
      <w:pPr>
        <w:ind w:firstLine="567"/>
        <w:jc w:val="both"/>
        <w:rPr>
          <w:rFonts w:ascii="Liberation Serif" w:hAnsi="Liberation Serif" w:cs="Liberation Serif" w:hint="eastAsia"/>
          <w:bCs/>
          <w:shd w:val="clear" w:color="auto" w:fill="00FF00"/>
        </w:rPr>
      </w:pPr>
    </w:p>
    <w:p w:rsidR="007B5952" w:rsidRDefault="00EF3A0C">
      <w:r>
        <w:t xml:space="preserve">4) </w:t>
      </w:r>
      <w:r>
        <w:rPr>
          <w:b/>
        </w:rPr>
        <w:t>программа</w:t>
      </w:r>
      <w:r>
        <w:t xml:space="preserve"> «Обеспечение </w:t>
      </w:r>
      <w:r>
        <w:rPr>
          <w:b/>
        </w:rPr>
        <w:t>профилактики развития сердечно-сосудистых заболеваний и сердечно-сосудистых осложнений</w:t>
      </w:r>
      <w:r>
        <w:t xml:space="preserve"> у пациентов высокого риска, находящихся на диспансерном наблюдении».</w:t>
      </w:r>
    </w:p>
    <w:tbl>
      <w:tblPr>
        <w:tblW w:w="9938" w:type="dxa"/>
        <w:tblInd w:w="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5"/>
        <w:gridCol w:w="1559"/>
        <w:gridCol w:w="1134"/>
        <w:gridCol w:w="1417"/>
        <w:gridCol w:w="1418"/>
        <w:gridCol w:w="1276"/>
        <w:gridCol w:w="1559"/>
      </w:tblGrid>
      <w:tr w:rsidR="007B5952">
        <w:tblPrEx>
          <w:tblCellMar>
            <w:top w:w="0" w:type="dxa"/>
            <w:bottom w:w="0" w:type="dxa"/>
          </w:tblCellMar>
        </w:tblPrEx>
        <w:trPr>
          <w:cantSplit/>
          <w:trHeight w:val="1974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r>
              <w:lastRenderedPageBreak/>
              <w:t xml:space="preserve">Общее кол-во лиц, имеющих право на </w:t>
            </w:r>
            <w:r>
              <w:t xml:space="preserve">льготное лекарственное обеспечение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r>
              <w:t>Кол-во обратившихся из числа лиц, имеющих право на льготное лекарственное обеспечение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r>
              <w:t>Выписано рецептов (шт.)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r>
              <w:t>Обслужено рецептов (шт.)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r>
              <w:t>Отпущено ЛП на сумму (тыс. 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r>
              <w:t>Средняя стоимость рецепта (руб.)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r>
              <w:t>Количество выписанн</w:t>
            </w:r>
            <w:r>
              <w:t>ых рецептов на 1 обратившегося (шт.)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rPr>
                <w:shd w:val="clear" w:color="auto" w:fill="00FF00"/>
              </w:rPr>
            </w:pPr>
            <w:r>
              <w:rPr>
                <w:shd w:val="clear" w:color="auto" w:fill="00FF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rPr>
                <w:shd w:val="clear" w:color="auto" w:fill="00FF00"/>
              </w:rPr>
            </w:pPr>
            <w:r>
              <w:rPr>
                <w:shd w:val="clear" w:color="auto" w:fill="00FF00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rPr>
                <w:shd w:val="clear" w:color="auto" w:fill="00FF00"/>
              </w:rPr>
            </w:pPr>
            <w:r>
              <w:rPr>
                <w:shd w:val="clear" w:color="auto" w:fill="00FF00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rPr>
                <w:shd w:val="clear" w:color="auto" w:fill="00FF00"/>
              </w:rPr>
            </w:pPr>
            <w:r>
              <w:rPr>
                <w:shd w:val="clear" w:color="auto" w:fill="00FF00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rPr>
                <w:shd w:val="clear" w:color="auto" w:fill="00FF00"/>
              </w:rPr>
            </w:pPr>
            <w:r>
              <w:rPr>
                <w:shd w:val="clear" w:color="auto" w:fill="00FF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rPr>
                <w:shd w:val="clear" w:color="auto" w:fill="00FF00"/>
              </w:rPr>
            </w:pPr>
            <w:r>
              <w:rPr>
                <w:shd w:val="clear" w:color="auto" w:fill="00FF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rPr>
                <w:shd w:val="clear" w:color="auto" w:fill="00FF00"/>
              </w:rPr>
            </w:pPr>
            <w:r>
              <w:rPr>
                <w:shd w:val="clear" w:color="auto" w:fill="00FF00"/>
              </w:rPr>
              <w:t> </w:t>
            </w:r>
          </w:p>
        </w:tc>
      </w:tr>
    </w:tbl>
    <w:p w:rsidR="007B5952" w:rsidRDefault="007B5952">
      <w:pPr>
        <w:ind w:firstLine="567"/>
        <w:jc w:val="both"/>
        <w:rPr>
          <w:bCs/>
        </w:rPr>
      </w:pPr>
    </w:p>
    <w:p w:rsidR="007B5952" w:rsidRDefault="00EF3A0C">
      <w:pPr>
        <w:ind w:left="170" w:firstLine="397"/>
        <w:jc w:val="both"/>
      </w:pPr>
      <w:r>
        <w:rPr>
          <w:b/>
          <w:bCs/>
          <w:sz w:val="24"/>
          <w:szCs w:val="24"/>
        </w:rPr>
        <w:t>14.11.2.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Информация о лицах, ответственных за реализацию программ льготного лекарственного обеспечения, предоставлению отчетности.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7"/>
        <w:gridCol w:w="2407"/>
        <w:gridCol w:w="2407"/>
        <w:gridCol w:w="2407"/>
      </w:tblGrid>
      <w:tr w:rsidR="007B5952">
        <w:tblPrEx>
          <w:tblCellMar>
            <w:top w:w="0" w:type="dxa"/>
            <w:bottom w:w="0" w:type="dxa"/>
          </w:tblCellMar>
        </w:tblPrEx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ФИО ответственного лица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должность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Телефон с междугородним кодом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Адрес </w:t>
            </w:r>
            <w:r>
              <w:rPr>
                <w:b/>
                <w:bCs/>
              </w:rPr>
              <w:t>электронной почты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both"/>
            </w:pPr>
          </w:p>
        </w:tc>
      </w:tr>
    </w:tbl>
    <w:p w:rsidR="007B5952" w:rsidRDefault="007B5952">
      <w:pPr>
        <w:ind w:firstLine="567"/>
        <w:jc w:val="both"/>
        <w:rPr>
          <w:b/>
          <w:bCs/>
        </w:rPr>
      </w:pPr>
    </w:p>
    <w:p w:rsidR="007B5952" w:rsidRDefault="00EF3A0C">
      <w:pPr>
        <w:ind w:firstLine="567"/>
        <w:jc w:val="both"/>
      </w:pPr>
      <w:r>
        <w:rPr>
          <w:b/>
          <w:bCs/>
          <w:sz w:val="24"/>
          <w:szCs w:val="24"/>
        </w:rPr>
        <w:t>14.11.3.</w:t>
      </w:r>
      <w:r>
        <w:rPr>
          <w:sz w:val="24"/>
          <w:szCs w:val="24"/>
        </w:rPr>
        <w:t xml:space="preserve"> Организация работы врачебных комиссий медицинских организаций по проверке назначения лекарственных препаратов и правильности их выписывания. </w:t>
      </w:r>
    </w:p>
    <w:p w:rsidR="007B5952" w:rsidRDefault="007B5952">
      <w:pPr>
        <w:ind w:firstLine="851"/>
        <w:jc w:val="both"/>
        <w:rPr>
          <w:sz w:val="24"/>
        </w:rPr>
      </w:pPr>
    </w:p>
    <w:p w:rsidR="007B5952" w:rsidRDefault="00EF3A0C">
      <w:pPr>
        <w:ind w:firstLine="567"/>
        <w:jc w:val="both"/>
        <w:rPr>
          <w:b/>
          <w:sz w:val="24"/>
        </w:rPr>
      </w:pPr>
      <w:r>
        <w:rPr>
          <w:b/>
          <w:sz w:val="24"/>
        </w:rPr>
        <w:t>15. МАТЕРИАЛЬНО-ТЕХНИЧЕСКОЕ ОБЕСПЕЧЕНИЕ ЛПУ:</w:t>
      </w:r>
    </w:p>
    <w:p w:rsidR="007B5952" w:rsidRDefault="007B5952">
      <w:pPr>
        <w:ind w:firstLine="567"/>
        <w:jc w:val="both"/>
        <w:rPr>
          <w:b/>
          <w:sz w:val="24"/>
        </w:rPr>
      </w:pPr>
    </w:p>
    <w:p w:rsidR="007B5952" w:rsidRDefault="00EF3A0C">
      <w:pPr>
        <w:ind w:firstLine="567"/>
        <w:jc w:val="both"/>
        <w:rPr>
          <w:b/>
          <w:sz w:val="24"/>
        </w:rPr>
      </w:pPr>
      <w:r>
        <w:rPr>
          <w:b/>
          <w:sz w:val="24"/>
        </w:rPr>
        <w:t>Оборудование</w:t>
      </w:r>
    </w:p>
    <w:p w:rsidR="007B5952" w:rsidRDefault="00EF3A0C">
      <w:pPr>
        <w:ind w:firstLine="567"/>
        <w:jc w:val="both"/>
      </w:pPr>
      <w:r>
        <w:rPr>
          <w:b/>
          <w:sz w:val="24"/>
        </w:rPr>
        <w:t xml:space="preserve">15.1. </w:t>
      </w:r>
      <w:r>
        <w:rPr>
          <w:sz w:val="24"/>
        </w:rPr>
        <w:t xml:space="preserve">Список </w:t>
      </w:r>
      <w:r>
        <w:rPr>
          <w:sz w:val="24"/>
        </w:rPr>
        <w:t>приобретенного оборудования (см. приложение).</w:t>
      </w:r>
    </w:p>
    <w:p w:rsidR="007B5952" w:rsidRDefault="00EF3A0C">
      <w:pPr>
        <w:ind w:firstLine="567"/>
        <w:jc w:val="both"/>
      </w:pPr>
      <w:r>
        <w:rPr>
          <w:b/>
          <w:sz w:val="24"/>
        </w:rPr>
        <w:t>15.2.</w:t>
      </w:r>
      <w:r>
        <w:rPr>
          <w:sz w:val="24"/>
        </w:rPr>
        <w:t xml:space="preserve"> Объем запланированных и затраченных средств ЛПУ на ремонт оборудования </w:t>
      </w:r>
    </w:p>
    <w:p w:rsidR="007B5952" w:rsidRDefault="00EF3A0C">
      <w:pPr>
        <w:ind w:firstLine="567"/>
        <w:jc w:val="both"/>
      </w:pPr>
      <w:r>
        <w:rPr>
          <w:b/>
          <w:sz w:val="24"/>
        </w:rPr>
        <w:t>15.3.</w:t>
      </w:r>
      <w:r>
        <w:rPr>
          <w:sz w:val="24"/>
        </w:rPr>
        <w:t xml:space="preserve"> Перечень медицинского оборудования, в котором </w:t>
      </w:r>
      <w:r>
        <w:rPr>
          <w:b/>
          <w:i/>
          <w:sz w:val="24"/>
        </w:rPr>
        <w:t xml:space="preserve">остро </w:t>
      </w:r>
      <w:r>
        <w:rPr>
          <w:sz w:val="24"/>
        </w:rPr>
        <w:t xml:space="preserve">нуждается ЛПУ (в виде </w:t>
      </w:r>
      <w:r>
        <w:rPr>
          <w:i/>
          <w:sz w:val="24"/>
        </w:rPr>
        <w:t>приложения)</w:t>
      </w:r>
      <w:r>
        <w:rPr>
          <w:sz w:val="24"/>
        </w:rPr>
        <w:t>.</w:t>
      </w:r>
    </w:p>
    <w:p w:rsidR="007B5952" w:rsidRDefault="00EF3A0C">
      <w:pPr>
        <w:ind w:firstLine="567"/>
        <w:jc w:val="both"/>
      </w:pPr>
      <w:r>
        <w:rPr>
          <w:b/>
          <w:sz w:val="24"/>
        </w:rPr>
        <w:t>15.4.</w:t>
      </w:r>
      <w:r>
        <w:rPr>
          <w:sz w:val="24"/>
        </w:rPr>
        <w:t xml:space="preserve"> </w:t>
      </w:r>
      <w:r>
        <w:rPr>
          <w:sz w:val="24"/>
          <w:szCs w:val="24"/>
        </w:rPr>
        <w:t xml:space="preserve">Перечень </w:t>
      </w:r>
      <w:r>
        <w:rPr>
          <w:rFonts w:eastAsia="Calibri"/>
          <w:sz w:val="24"/>
          <w:szCs w:val="24"/>
          <w:lang w:eastAsia="en-US"/>
        </w:rPr>
        <w:t>учета потребности медици</w:t>
      </w:r>
      <w:r>
        <w:rPr>
          <w:rFonts w:eastAsia="Calibri"/>
          <w:sz w:val="24"/>
          <w:szCs w:val="24"/>
          <w:lang w:eastAsia="en-US"/>
        </w:rPr>
        <w:t xml:space="preserve">нской организации в дооснащении дорогостоящим медицинским оборудованием в соответствии с порядками оказания медицинской помощи </w:t>
      </w:r>
      <w:r>
        <w:rPr>
          <w:sz w:val="24"/>
        </w:rPr>
        <w:t>(</w:t>
      </w:r>
      <w:r>
        <w:rPr>
          <w:i/>
          <w:sz w:val="24"/>
        </w:rPr>
        <w:t>по форме в приложении</w:t>
      </w:r>
      <w:r>
        <w:rPr>
          <w:sz w:val="24"/>
        </w:rPr>
        <w:t>)</w:t>
      </w:r>
    </w:p>
    <w:p w:rsidR="007B5952" w:rsidRDefault="007B5952">
      <w:pPr>
        <w:ind w:firstLine="567"/>
        <w:jc w:val="both"/>
        <w:rPr>
          <w:sz w:val="24"/>
        </w:rPr>
      </w:pPr>
    </w:p>
    <w:p w:rsidR="007B5952" w:rsidRDefault="00EF3A0C">
      <w:pPr>
        <w:rPr>
          <w:b/>
        </w:rPr>
      </w:pPr>
      <w:r>
        <w:rPr>
          <w:b/>
        </w:rPr>
        <w:t>Эффективность закупочной деятельности</w:t>
      </w:r>
    </w:p>
    <w:tbl>
      <w:tblPr>
        <w:tblW w:w="5008" w:type="pct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5944"/>
        <w:gridCol w:w="1276"/>
        <w:gridCol w:w="1841"/>
      </w:tblGrid>
      <w:tr w:rsidR="007B5952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5952" w:rsidRDefault="00EF3A0C">
            <w:r>
              <w:t>№</w:t>
            </w:r>
          </w:p>
          <w:p w:rsidR="007B5952" w:rsidRDefault="00EF3A0C">
            <w:r>
              <w:t>п/п</w:t>
            </w:r>
          </w:p>
        </w:tc>
        <w:tc>
          <w:tcPr>
            <w:tcW w:w="5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5952" w:rsidRDefault="00EF3A0C">
            <w:r>
              <w:t>Наименование показателя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5952" w:rsidRDefault="00EF3A0C">
            <w:r>
              <w:t>Всего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5952" w:rsidRDefault="00EF3A0C">
            <w:r>
              <w:t>На сумму (руб.)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5952" w:rsidRDefault="00EF3A0C">
            <w:r>
              <w:t>1</w:t>
            </w:r>
          </w:p>
        </w:tc>
        <w:tc>
          <w:tcPr>
            <w:tcW w:w="5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5952" w:rsidRDefault="00EF3A0C">
            <w:r>
              <w:t xml:space="preserve">Общее </w:t>
            </w:r>
            <w:r>
              <w:t>количество договоров (контрактов)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5952" w:rsidRDefault="007B5952"/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5952" w:rsidRDefault="007B5952"/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5952" w:rsidRDefault="00EF3A0C">
            <w:r>
              <w:t>2.1</w:t>
            </w:r>
          </w:p>
        </w:tc>
        <w:tc>
          <w:tcPr>
            <w:tcW w:w="5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5952" w:rsidRDefault="00EF3A0C">
            <w:r>
              <w:t>Количество договоров (контрактов) по результатам конкурентных процедур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5952" w:rsidRDefault="007B5952"/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5952" w:rsidRDefault="007B5952"/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5952" w:rsidRDefault="00EF3A0C">
            <w:r>
              <w:t>2.2</w:t>
            </w:r>
          </w:p>
        </w:tc>
        <w:tc>
          <w:tcPr>
            <w:tcW w:w="5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5952" w:rsidRDefault="00EF3A0C">
            <w:r>
              <w:t>Количество договоров (контрактов) по результатам неконкурентных процедур (у единственного поставщика)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5952" w:rsidRDefault="007B5952"/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5952" w:rsidRDefault="007B5952"/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5952" w:rsidRDefault="00EF3A0C">
            <w:r>
              <w:t>3.1</w:t>
            </w:r>
          </w:p>
        </w:tc>
        <w:tc>
          <w:tcPr>
            <w:tcW w:w="5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5952" w:rsidRDefault="00EF3A0C">
            <w:r>
              <w:t xml:space="preserve">Количество конкурентных </w:t>
            </w:r>
            <w:r>
              <w:t>закупок (с 2 участниками и более)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5952" w:rsidRDefault="007B5952"/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5952" w:rsidRDefault="007B5952"/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5952" w:rsidRDefault="00EF3A0C">
            <w:r>
              <w:t>3.2</w:t>
            </w:r>
          </w:p>
        </w:tc>
        <w:tc>
          <w:tcPr>
            <w:tcW w:w="5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5952" w:rsidRDefault="00EF3A0C">
            <w:r>
              <w:t>Количество конкурентных закупок (с 2 участниками и более) с падением начальной (максимальной) цены контракта более 1,5 %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5952" w:rsidRDefault="007B5952"/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5952" w:rsidRDefault="007B5952"/>
        </w:tc>
      </w:tr>
    </w:tbl>
    <w:p w:rsidR="007B5952" w:rsidRDefault="007B5952">
      <w:pPr>
        <w:ind w:firstLine="851"/>
        <w:jc w:val="both"/>
        <w:rPr>
          <w:rFonts w:ascii="Liberation Serif" w:hAnsi="Liberation Serif" w:cs="Liberation Serif" w:hint="eastAsia"/>
          <w:b/>
          <w:bCs/>
        </w:rPr>
      </w:pP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1"/>
        <w:gridCol w:w="2297"/>
        <w:gridCol w:w="1131"/>
        <w:gridCol w:w="1544"/>
        <w:gridCol w:w="1466"/>
        <w:gridCol w:w="1277"/>
        <w:gridCol w:w="1382"/>
      </w:tblGrid>
      <w:tr w:rsidR="007B595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/>
        </w:tc>
        <w:tc>
          <w:tcPr>
            <w:tcW w:w="90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r>
              <w:t xml:space="preserve">Эффективность использования медицинского оборудования приобретаемого в рамках </w:t>
            </w:r>
            <w:r>
              <w:t xml:space="preserve">национального проекта "Здравоохранение" </w:t>
            </w:r>
          </w:p>
          <w:p w:rsidR="007B5952" w:rsidRDefault="00EF3A0C">
            <w:r>
              <w:t>наименование проекта (например, "Борьба с сердечно-сосудистыми заболеваниями")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r>
              <w:t>№ п/п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r>
              <w:t>Наименование оборудования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r>
              <w:t xml:space="preserve">дата поставки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r>
              <w:t>дата ввода в эксплуатацию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r>
              <w:t>количество применений за текущий год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r>
              <w:t xml:space="preserve">количество дней простоя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r>
              <w:t>причина простоя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both"/>
              <w:rPr>
                <w:rFonts w:ascii="Liberation Serif" w:hAnsi="Liberation Serif" w:cs="Liberation Serif" w:hint="eastAsia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 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both"/>
              <w:rPr>
                <w:rFonts w:ascii="Liberation Serif" w:hAnsi="Liberation Serif" w:cs="Liberation Serif" w:hint="eastAsia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both"/>
              <w:rPr>
                <w:rFonts w:ascii="Liberation Serif" w:hAnsi="Liberation Serif" w:cs="Liberation Serif" w:hint="eastAsia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 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both"/>
              <w:rPr>
                <w:rFonts w:ascii="Liberation Serif" w:hAnsi="Liberation Serif" w:cs="Liberation Serif" w:hint="eastAsia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 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both"/>
              <w:rPr>
                <w:rFonts w:ascii="Liberation Serif" w:hAnsi="Liberation Serif" w:cs="Liberation Serif" w:hint="eastAsia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both"/>
              <w:rPr>
                <w:rFonts w:ascii="Liberation Serif" w:hAnsi="Liberation Serif" w:cs="Liberation Serif" w:hint="eastAsia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both"/>
              <w:rPr>
                <w:rFonts w:ascii="Liberation Serif" w:hAnsi="Liberation Serif" w:cs="Liberation Serif" w:hint="eastAsia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 </w:t>
            </w:r>
          </w:p>
        </w:tc>
      </w:tr>
    </w:tbl>
    <w:p w:rsidR="007B5952" w:rsidRDefault="007B5952">
      <w:pPr>
        <w:ind w:firstLine="567"/>
        <w:jc w:val="both"/>
        <w:rPr>
          <w:sz w:val="24"/>
        </w:rPr>
      </w:pPr>
    </w:p>
    <w:p w:rsidR="007B5952" w:rsidRDefault="00EF3A0C">
      <w:pPr>
        <w:ind w:firstLine="567"/>
        <w:jc w:val="both"/>
        <w:rPr>
          <w:b/>
          <w:sz w:val="24"/>
        </w:rPr>
      </w:pPr>
      <w:r>
        <w:rPr>
          <w:b/>
          <w:sz w:val="24"/>
        </w:rPr>
        <w:t>Капитальное строительство и ремонт</w:t>
      </w:r>
    </w:p>
    <w:p w:rsidR="007B5952" w:rsidRDefault="00EF3A0C">
      <w:pPr>
        <w:ind w:firstLine="567"/>
        <w:jc w:val="both"/>
      </w:pPr>
      <w:r>
        <w:rPr>
          <w:b/>
          <w:sz w:val="24"/>
        </w:rPr>
        <w:t>15.5.</w:t>
      </w:r>
      <w:r>
        <w:rPr>
          <w:sz w:val="24"/>
        </w:rPr>
        <w:t xml:space="preserve"> Выполнено работ по капитальному строительству на сумму ______тыс. руб. (указать наименование объекта строительства)</w:t>
      </w:r>
    </w:p>
    <w:p w:rsidR="007B5952" w:rsidRDefault="00EF3A0C">
      <w:pPr>
        <w:ind w:firstLine="567"/>
        <w:jc w:val="both"/>
      </w:pPr>
      <w:r>
        <w:rPr>
          <w:b/>
          <w:sz w:val="24"/>
        </w:rPr>
        <w:lastRenderedPageBreak/>
        <w:t xml:space="preserve">15.6. </w:t>
      </w:r>
      <w:r>
        <w:rPr>
          <w:sz w:val="24"/>
        </w:rPr>
        <w:t xml:space="preserve">Сведения о проведенных капитальных и текущих ремонтах (см. </w:t>
      </w:r>
      <w:r>
        <w:rPr>
          <w:sz w:val="24"/>
        </w:rPr>
        <w:t>приложение)</w:t>
      </w:r>
    </w:p>
    <w:p w:rsidR="007B5952" w:rsidRDefault="00EF3A0C">
      <w:pPr>
        <w:ind w:firstLine="567"/>
        <w:jc w:val="both"/>
      </w:pPr>
      <w:r>
        <w:rPr>
          <w:b/>
          <w:sz w:val="24"/>
        </w:rPr>
        <w:t>15.7.</w:t>
      </w:r>
      <w:r>
        <w:rPr>
          <w:sz w:val="24"/>
        </w:rPr>
        <w:t xml:space="preserve"> Перечень ремонтов, в которых </w:t>
      </w:r>
      <w:r>
        <w:rPr>
          <w:b/>
          <w:i/>
          <w:sz w:val="24"/>
        </w:rPr>
        <w:t>остро</w:t>
      </w:r>
      <w:r>
        <w:rPr>
          <w:sz w:val="24"/>
        </w:rPr>
        <w:t xml:space="preserve"> нуждается ЛПУ (</w:t>
      </w:r>
      <w:r>
        <w:rPr>
          <w:i/>
          <w:sz w:val="24"/>
        </w:rPr>
        <w:t>в виде приложения с информацией о наличии подготовленной проектно-сметной документации).</w:t>
      </w:r>
    </w:p>
    <w:p w:rsidR="007B5952" w:rsidRDefault="007B5952">
      <w:pPr>
        <w:ind w:firstLine="851"/>
        <w:jc w:val="both"/>
        <w:rPr>
          <w:b/>
          <w:sz w:val="24"/>
        </w:rPr>
      </w:pPr>
    </w:p>
    <w:p w:rsidR="007B5952" w:rsidRDefault="00EF3A0C">
      <w:pPr>
        <w:ind w:firstLine="567"/>
        <w:jc w:val="both"/>
        <w:rPr>
          <w:b/>
          <w:sz w:val="24"/>
        </w:rPr>
      </w:pPr>
      <w:r>
        <w:rPr>
          <w:b/>
          <w:sz w:val="24"/>
        </w:rPr>
        <w:t>Энергетическая характеристика лечебных учреждений</w:t>
      </w:r>
    </w:p>
    <w:p w:rsidR="007B5952" w:rsidRDefault="00EF3A0C">
      <w:pPr>
        <w:ind w:firstLine="567"/>
        <w:jc w:val="both"/>
      </w:pPr>
      <w:r>
        <w:rPr>
          <w:b/>
          <w:bCs/>
          <w:sz w:val="24"/>
        </w:rPr>
        <w:t>15.8.</w:t>
      </w:r>
      <w:r>
        <w:rPr>
          <w:bCs/>
          <w:sz w:val="24"/>
        </w:rPr>
        <w:t xml:space="preserve"> Наличие программы по энергосбережению.</w:t>
      </w:r>
    </w:p>
    <w:p w:rsidR="007B5952" w:rsidRDefault="00EF3A0C">
      <w:pPr>
        <w:ind w:firstLine="567"/>
        <w:jc w:val="both"/>
      </w:pPr>
      <w:r>
        <w:rPr>
          <w:b/>
          <w:bCs/>
          <w:sz w:val="24"/>
        </w:rPr>
        <w:t>15.9.</w:t>
      </w:r>
      <w:r>
        <w:rPr>
          <w:bCs/>
          <w:sz w:val="24"/>
        </w:rPr>
        <w:t xml:space="preserve"> Наличие специалистов по энергосбережению с сертификатом государственного образца, _________человек.</w:t>
      </w:r>
    </w:p>
    <w:p w:rsidR="007B5952" w:rsidRDefault="00EF3A0C">
      <w:pPr>
        <w:ind w:firstLine="567"/>
        <w:jc w:val="both"/>
      </w:pPr>
      <w:r>
        <w:rPr>
          <w:b/>
          <w:bCs/>
          <w:sz w:val="24"/>
        </w:rPr>
        <w:t>15.10.</w:t>
      </w:r>
      <w:r>
        <w:rPr>
          <w:bCs/>
          <w:sz w:val="24"/>
        </w:rPr>
        <w:t xml:space="preserve"> Наличие утвержденного энергетического паспорта лечебного учреждения. </w:t>
      </w:r>
    </w:p>
    <w:p w:rsidR="007B5952" w:rsidRDefault="00EF3A0C">
      <w:pPr>
        <w:ind w:firstLine="567"/>
        <w:jc w:val="both"/>
      </w:pPr>
      <w:r>
        <w:rPr>
          <w:b/>
          <w:bCs/>
          <w:sz w:val="24"/>
        </w:rPr>
        <w:t>15.11.</w:t>
      </w:r>
      <w:r>
        <w:rPr>
          <w:bCs/>
          <w:sz w:val="24"/>
        </w:rPr>
        <w:t xml:space="preserve"> Наличие утвержденного технического паспорта котельной (при наличии</w:t>
      </w:r>
      <w:r>
        <w:rPr>
          <w:bCs/>
          <w:sz w:val="24"/>
        </w:rPr>
        <w:t xml:space="preserve"> котельной).</w:t>
      </w:r>
    </w:p>
    <w:p w:rsidR="007B5952" w:rsidRDefault="00EF3A0C">
      <w:pPr>
        <w:ind w:firstLine="567"/>
        <w:jc w:val="both"/>
      </w:pPr>
      <w:r>
        <w:rPr>
          <w:b/>
          <w:bCs/>
          <w:sz w:val="24"/>
        </w:rPr>
        <w:t>15.12.</w:t>
      </w:r>
      <w:r>
        <w:rPr>
          <w:bCs/>
          <w:sz w:val="24"/>
        </w:rPr>
        <w:t xml:space="preserve"> Приборы коммерческого учета расхода тепловой энергии: наличие ___________, потребность _______________.</w:t>
      </w:r>
    </w:p>
    <w:p w:rsidR="007B5952" w:rsidRDefault="00EF3A0C">
      <w:pPr>
        <w:ind w:firstLine="567"/>
        <w:jc w:val="both"/>
      </w:pPr>
      <w:r>
        <w:rPr>
          <w:b/>
          <w:bCs/>
          <w:sz w:val="24"/>
        </w:rPr>
        <w:t>15.13.</w:t>
      </w:r>
      <w:r>
        <w:rPr>
          <w:bCs/>
          <w:sz w:val="24"/>
        </w:rPr>
        <w:t xml:space="preserve"> Доля средств на энергетику от общего бюджета лечебного учреждения (тепло, электричество, вода, водоотведение, топливо), _____</w:t>
      </w:r>
      <w:r>
        <w:rPr>
          <w:bCs/>
          <w:sz w:val="24"/>
        </w:rPr>
        <w:t>________%.</w:t>
      </w:r>
    </w:p>
    <w:p w:rsidR="007B5952" w:rsidRDefault="00EF3A0C">
      <w:pPr>
        <w:ind w:firstLine="567"/>
        <w:jc w:val="both"/>
      </w:pPr>
      <w:r>
        <w:rPr>
          <w:b/>
          <w:bCs/>
          <w:sz w:val="24"/>
        </w:rPr>
        <w:t>15.14.</w:t>
      </w:r>
      <w:r>
        <w:rPr>
          <w:bCs/>
          <w:sz w:val="24"/>
        </w:rPr>
        <w:t xml:space="preserve"> Сведения о запланированном потреблении топливно-энергетических ресурсов и</w:t>
      </w:r>
      <w:r>
        <w:rPr>
          <w:sz w:val="24"/>
        </w:rPr>
        <w:t xml:space="preserve"> организациях - поставщиках.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0"/>
        <w:gridCol w:w="951"/>
        <w:gridCol w:w="1769"/>
        <w:gridCol w:w="1903"/>
        <w:gridCol w:w="1769"/>
      </w:tblGrid>
      <w:tr w:rsidR="007B5952">
        <w:tblPrEx>
          <w:tblCellMar>
            <w:top w:w="0" w:type="dxa"/>
            <w:bottom w:w="0" w:type="dxa"/>
          </w:tblCellMar>
        </w:tblPrEx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pStyle w:val="aa"/>
              <w:rPr>
                <w:sz w:val="22"/>
                <w:szCs w:val="22"/>
              </w:rPr>
            </w:pPr>
          </w:p>
          <w:p w:rsidR="007B5952" w:rsidRDefault="00EF3A0C">
            <w:pPr>
              <w:pStyle w:val="aa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энергоносителя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rPr>
                <w:b/>
                <w:sz w:val="22"/>
                <w:szCs w:val="22"/>
              </w:rPr>
              <w:t xml:space="preserve">Тариф, руб. </w:t>
            </w:r>
            <w:r>
              <w:rPr>
                <w:b/>
              </w:rPr>
              <w:t>(без НДС)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Лимит в натуральном выражении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Лимит в стоимостном выражении, тыс. руб.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Организация  - поставщи</w:t>
            </w:r>
            <w:r>
              <w:rPr>
                <w:b/>
                <w:sz w:val="22"/>
                <w:szCs w:val="22"/>
              </w:rPr>
              <w:t>к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Электроэнергия, кВтч/год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2"/>
                <w:szCs w:val="22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Теплоэнергия, Гкал/год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2"/>
                <w:szCs w:val="22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Водоснабжение, куб.м/год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2"/>
                <w:szCs w:val="22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Водоотведение, куб.м/год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2"/>
                <w:szCs w:val="22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Топливо, уголь (т), газ (куб.м), (нужное подчеркнуть)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2"/>
                <w:szCs w:val="22"/>
              </w:rPr>
            </w:pPr>
          </w:p>
        </w:tc>
      </w:tr>
    </w:tbl>
    <w:p w:rsidR="007B5952" w:rsidRDefault="007B5952">
      <w:pPr>
        <w:ind w:firstLine="1134"/>
        <w:jc w:val="both"/>
        <w:rPr>
          <w:b/>
          <w:sz w:val="24"/>
        </w:rPr>
      </w:pPr>
    </w:p>
    <w:p w:rsidR="007B5952" w:rsidRDefault="00EF3A0C">
      <w:pPr>
        <w:ind w:firstLine="567"/>
        <w:jc w:val="both"/>
      </w:pPr>
      <w:r>
        <w:rPr>
          <w:b/>
          <w:bCs/>
          <w:sz w:val="24"/>
        </w:rPr>
        <w:t xml:space="preserve">15.15. </w:t>
      </w:r>
      <w:r>
        <w:rPr>
          <w:bCs/>
          <w:sz w:val="24"/>
        </w:rPr>
        <w:t xml:space="preserve">Сведения о фактическом потреблении топливно-энергетических ресурсов </w:t>
      </w:r>
      <w:r>
        <w:rPr>
          <w:bCs/>
          <w:sz w:val="24"/>
        </w:rPr>
        <w:t>в натуральном и денежном выражении.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0"/>
        <w:gridCol w:w="1713"/>
        <w:gridCol w:w="1903"/>
        <w:gridCol w:w="1224"/>
        <w:gridCol w:w="1632"/>
      </w:tblGrid>
      <w:tr w:rsidR="007B5952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pStyle w:val="a4"/>
              <w:tabs>
                <w:tab w:val="clear" w:pos="4536"/>
                <w:tab w:val="clear" w:pos="9072"/>
              </w:tabs>
              <w:spacing w:line="240" w:lineRule="exact"/>
              <w:rPr>
                <w:b/>
                <w:sz w:val="22"/>
                <w:szCs w:val="22"/>
              </w:rPr>
            </w:pPr>
          </w:p>
          <w:p w:rsidR="007B5952" w:rsidRDefault="00EF3A0C">
            <w:pPr>
              <w:pStyle w:val="a4"/>
              <w:tabs>
                <w:tab w:val="clear" w:pos="4536"/>
                <w:tab w:val="clear" w:pos="9072"/>
              </w:tabs>
              <w:spacing w:line="240" w:lineRule="exact"/>
              <w:jc w:val="center"/>
            </w:pPr>
            <w:r>
              <w:rPr>
                <w:b/>
                <w:sz w:val="22"/>
                <w:szCs w:val="22"/>
              </w:rPr>
              <w:t>Вид энергоносителя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spacing w:line="240" w:lineRule="exact"/>
              <w:ind w:left="-113" w:right="-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Фактическое потребление в натуральном выражении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spacing w:line="240" w:lineRule="exact"/>
              <w:ind w:left="-113" w:right="-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Подлежало оплате, тыс. руб.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spacing w:line="240" w:lineRule="exact"/>
              <w:ind w:left="-113" w:right="-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Оплачено, тыс. руб.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spacing w:line="240" w:lineRule="exact"/>
              <w:ind w:left="-113" w:right="-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Долг </w:t>
            </w:r>
          </w:p>
          <w:p w:rsidR="007B5952" w:rsidRDefault="00EF3A0C">
            <w:pPr>
              <w:spacing w:line="240" w:lineRule="exact"/>
              <w:ind w:left="-113" w:right="-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01.01.2023          тыс. руб.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Электроэнергия, кВтч/год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Теплоэнергия, Гкал/год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Водоснабжение, куб.м/год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Водоотведение, куб.м/год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Топливо, уголь (т), газ (куб.м), (нужное подчеркнуть)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</w:tbl>
    <w:p w:rsidR="007B5952" w:rsidRDefault="007B5952">
      <w:pPr>
        <w:autoSpaceDE w:val="0"/>
        <w:ind w:firstLine="708"/>
        <w:jc w:val="both"/>
        <w:rPr>
          <w:sz w:val="24"/>
          <w:szCs w:val="24"/>
        </w:rPr>
      </w:pPr>
    </w:p>
    <w:p w:rsidR="007B5952" w:rsidRDefault="00EF3A0C">
      <w:pPr>
        <w:rPr>
          <w:sz w:val="24"/>
          <w:szCs w:val="24"/>
        </w:rPr>
      </w:pPr>
      <w:r>
        <w:rPr>
          <w:sz w:val="24"/>
          <w:szCs w:val="24"/>
        </w:rPr>
        <w:t>Перечень потребителей электрической энергии (мощности) имеющих акты аварийной и технологической брони электроснабжения.</w:t>
      </w:r>
    </w:p>
    <w:tbl>
      <w:tblPr>
        <w:tblW w:w="5233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"/>
        <w:gridCol w:w="1431"/>
        <w:gridCol w:w="865"/>
        <w:gridCol w:w="1753"/>
        <w:gridCol w:w="1090"/>
        <w:gridCol w:w="1632"/>
        <w:gridCol w:w="1336"/>
        <w:gridCol w:w="1493"/>
      </w:tblGrid>
      <w:tr w:rsidR="007B5952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r>
              <w:t>№ п/п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</w:pPr>
            <w:r>
              <w:t>Наименование учреждения, юридический адрес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</w:pPr>
            <w:r>
              <w:t>Адрес объекта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</w:pPr>
            <w:r>
              <w:t>Наличие согласованного акта аварийной и технологической брони электроснабжения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</w:pPr>
            <w:r>
              <w:t>Величина аварийной брони, кВт.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</w:pPr>
            <w:r>
              <w:t>Величина технологической брони, кВт.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</w:pPr>
            <w:r>
              <w:t>Точка подключения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</w:pPr>
            <w:r>
              <w:t>Наличие резервного источника элект</w:t>
            </w:r>
            <w:r>
              <w:t>роснабжения, кВт, марка.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/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/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/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/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/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/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/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/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/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/>
        </w:tc>
      </w:tr>
    </w:tbl>
    <w:p w:rsidR="007B5952" w:rsidRDefault="007B5952">
      <w:pPr>
        <w:autoSpaceDE w:val="0"/>
        <w:ind w:firstLine="708"/>
        <w:jc w:val="both"/>
        <w:rPr>
          <w:sz w:val="24"/>
          <w:szCs w:val="24"/>
        </w:rPr>
      </w:pPr>
    </w:p>
    <w:p w:rsidR="007B5952" w:rsidRDefault="00EF3A0C">
      <w:pPr>
        <w:ind w:firstLine="567"/>
        <w:jc w:val="both"/>
        <w:rPr>
          <w:b/>
          <w:bCs/>
          <w:sz w:val="24"/>
        </w:rPr>
      </w:pPr>
      <w:r>
        <w:rPr>
          <w:b/>
          <w:bCs/>
          <w:sz w:val="24"/>
        </w:rPr>
        <w:t>Сведения об объектах недвижимого имущества, находящихся на балансе учреждения</w:t>
      </w:r>
    </w:p>
    <w:p w:rsidR="007B5952" w:rsidRDefault="00EF3A0C">
      <w:pPr>
        <w:ind w:firstLine="567"/>
        <w:jc w:val="both"/>
      </w:pPr>
      <w:r>
        <w:rPr>
          <w:b/>
          <w:bCs/>
          <w:sz w:val="24"/>
        </w:rPr>
        <w:lastRenderedPageBreak/>
        <w:t>15.16.</w:t>
      </w:r>
      <w:r>
        <w:rPr>
          <w:bCs/>
          <w:sz w:val="24"/>
        </w:rPr>
        <w:t xml:space="preserve"> Количество объектов недвижимого имущества, закреплённых за учреждением на праве оперативного управления в соответствии с </w:t>
      </w:r>
      <w:r>
        <w:rPr>
          <w:bCs/>
          <w:sz w:val="24"/>
        </w:rPr>
        <w:t>приказом Министерства по управлению государственным имуществом Свердловской области ____________________, № и дата приказа о закреплении имущества</w:t>
      </w:r>
    </w:p>
    <w:p w:rsidR="007B5952" w:rsidRDefault="00EF3A0C">
      <w:pPr>
        <w:ind w:firstLine="567"/>
        <w:jc w:val="both"/>
      </w:pPr>
      <w:r>
        <w:rPr>
          <w:b/>
          <w:bCs/>
          <w:sz w:val="24"/>
        </w:rPr>
        <w:t>15.17.</w:t>
      </w:r>
      <w:r>
        <w:rPr>
          <w:bCs/>
          <w:sz w:val="24"/>
        </w:rPr>
        <w:t xml:space="preserve"> Количество земельных участков, находящихся на балансе учреждения__________ </w:t>
      </w:r>
    </w:p>
    <w:p w:rsidR="007B5952" w:rsidRDefault="00EF3A0C">
      <w:pPr>
        <w:ind w:firstLine="567"/>
        <w:jc w:val="both"/>
      </w:pPr>
      <w:r>
        <w:rPr>
          <w:b/>
          <w:bCs/>
          <w:sz w:val="24"/>
        </w:rPr>
        <w:t>15.18</w:t>
      </w:r>
      <w:r>
        <w:rPr>
          <w:bCs/>
          <w:sz w:val="24"/>
        </w:rPr>
        <w:t xml:space="preserve">. Наличие ген. плана </w:t>
      </w:r>
      <w:r>
        <w:rPr>
          <w:bCs/>
          <w:sz w:val="24"/>
        </w:rPr>
        <w:t>территории ____________(да/нет)</w:t>
      </w:r>
    </w:p>
    <w:p w:rsidR="007B5952" w:rsidRDefault="00EF3A0C">
      <w:pPr>
        <w:ind w:firstLine="567"/>
        <w:jc w:val="both"/>
      </w:pPr>
      <w:r>
        <w:rPr>
          <w:b/>
          <w:bCs/>
          <w:sz w:val="24"/>
        </w:rPr>
        <w:t>15.19</w:t>
      </w:r>
      <w:r>
        <w:rPr>
          <w:bCs/>
          <w:sz w:val="24"/>
        </w:rPr>
        <w:t>. Сведения об объектах недвижимого имущества, инженерных сетях, находящихся на балансе учреждения (см. приложение).</w:t>
      </w:r>
    </w:p>
    <w:p w:rsidR="007B5952" w:rsidRDefault="00EF3A0C">
      <w:pPr>
        <w:ind w:firstLine="567"/>
        <w:jc w:val="both"/>
      </w:pPr>
      <w:r>
        <w:rPr>
          <w:b/>
          <w:bCs/>
          <w:sz w:val="24"/>
        </w:rPr>
        <w:t>15.20.</w:t>
      </w:r>
      <w:r>
        <w:rPr>
          <w:bCs/>
          <w:sz w:val="24"/>
        </w:rPr>
        <w:t xml:space="preserve"> Сведения об излишних площадях, непрофильных активах, находящихся на балансе учреждения (см. прил</w:t>
      </w:r>
      <w:r>
        <w:rPr>
          <w:bCs/>
          <w:sz w:val="24"/>
        </w:rPr>
        <w:t>ожение).</w:t>
      </w:r>
    </w:p>
    <w:p w:rsidR="007B5952" w:rsidRDefault="007B5952">
      <w:pPr>
        <w:ind w:firstLine="567"/>
        <w:jc w:val="both"/>
        <w:rPr>
          <w:bCs/>
          <w:sz w:val="24"/>
        </w:rPr>
      </w:pPr>
    </w:p>
    <w:p w:rsidR="007B5952" w:rsidRDefault="00EF3A0C">
      <w:pPr>
        <w:spacing w:line="260" w:lineRule="exact"/>
        <w:ind w:firstLine="567"/>
        <w:jc w:val="both"/>
        <w:rPr>
          <w:b/>
          <w:sz w:val="24"/>
        </w:rPr>
      </w:pPr>
      <w:r>
        <w:rPr>
          <w:b/>
          <w:sz w:val="24"/>
        </w:rPr>
        <w:t>16. МЕРОПРИЯТИЯ ПО ОХРАНЕ ТРУДА</w:t>
      </w:r>
    </w:p>
    <w:p w:rsidR="007B5952" w:rsidRDefault="007B5952">
      <w:pPr>
        <w:spacing w:line="260" w:lineRule="exact"/>
        <w:ind w:firstLine="567"/>
        <w:jc w:val="both"/>
        <w:rPr>
          <w:b/>
          <w:sz w:val="24"/>
        </w:rPr>
      </w:pPr>
    </w:p>
    <w:p w:rsidR="007B5952" w:rsidRDefault="00EF3A0C">
      <w:pPr>
        <w:shd w:val="clear" w:color="auto" w:fill="FFFFFF"/>
        <w:ind w:firstLine="567"/>
        <w:jc w:val="both"/>
      </w:pPr>
      <w:r>
        <w:rPr>
          <w:b/>
          <w:sz w:val="24"/>
        </w:rPr>
        <w:t>16.1.</w:t>
      </w:r>
      <w:r>
        <w:rPr>
          <w:sz w:val="24"/>
        </w:rPr>
        <w:t xml:space="preserve"> </w:t>
      </w:r>
      <w:r>
        <w:rPr>
          <w:b/>
          <w:sz w:val="24"/>
        </w:rPr>
        <w:t>Количество производственных травм</w:t>
      </w:r>
      <w:r>
        <w:rPr>
          <w:sz w:val="24"/>
        </w:rPr>
        <w:t xml:space="preserve"> __________ (привести %-ное соотношение с 2020 г.) ____________, в т.ч.: тяжелых _____ , групповых _____ , со смертельным исходом _____;</w:t>
      </w:r>
    </w:p>
    <w:p w:rsidR="007B5952" w:rsidRDefault="00EF3A0C">
      <w:pPr>
        <w:shd w:val="clear" w:color="auto" w:fill="FFFFFF"/>
        <w:ind w:firstLine="567"/>
        <w:jc w:val="both"/>
      </w:pPr>
      <w:r>
        <w:rPr>
          <w:b/>
          <w:sz w:val="24"/>
        </w:rPr>
        <w:t>16.2.</w:t>
      </w:r>
      <w:r>
        <w:rPr>
          <w:sz w:val="24"/>
        </w:rPr>
        <w:t xml:space="preserve"> </w:t>
      </w:r>
      <w:r>
        <w:rPr>
          <w:b/>
          <w:sz w:val="24"/>
        </w:rPr>
        <w:t>Количество профзаболеваний</w:t>
      </w:r>
      <w:r>
        <w:rPr>
          <w:sz w:val="24"/>
        </w:rPr>
        <w:t>, в т</w:t>
      </w:r>
      <w:r>
        <w:rPr>
          <w:sz w:val="24"/>
        </w:rPr>
        <w:t>.ч. вновь выявленных в 2022 г. __________ (привести %-ное соотношение с 2021 г.) _________;</w:t>
      </w:r>
    </w:p>
    <w:p w:rsidR="007B5952" w:rsidRDefault="00EF3A0C">
      <w:pPr>
        <w:shd w:val="clear" w:color="auto" w:fill="FFFFFF"/>
        <w:ind w:firstLine="567"/>
        <w:jc w:val="both"/>
      </w:pPr>
      <w:r>
        <w:rPr>
          <w:b/>
          <w:sz w:val="24"/>
        </w:rPr>
        <w:t>16.3.</w:t>
      </w:r>
      <w:r>
        <w:rPr>
          <w:sz w:val="24"/>
        </w:rPr>
        <w:t xml:space="preserve"> </w:t>
      </w:r>
      <w:r>
        <w:rPr>
          <w:b/>
          <w:sz w:val="24"/>
        </w:rPr>
        <w:t>Аттестация рабочих мест</w:t>
      </w:r>
      <w:r>
        <w:rPr>
          <w:sz w:val="24"/>
        </w:rPr>
        <w:t>:</w:t>
      </w:r>
    </w:p>
    <w:p w:rsidR="007B5952" w:rsidRDefault="00EF3A0C">
      <w:pPr>
        <w:shd w:val="clear" w:color="auto" w:fill="FFFFFF"/>
        <w:jc w:val="both"/>
        <w:rPr>
          <w:sz w:val="24"/>
        </w:rPr>
      </w:pPr>
      <w:r>
        <w:rPr>
          <w:sz w:val="24"/>
        </w:rPr>
        <w:t>всего рабочих мест ________________</w:t>
      </w:r>
    </w:p>
    <w:p w:rsidR="007B5952" w:rsidRDefault="00EF3A0C">
      <w:pPr>
        <w:shd w:val="clear" w:color="auto" w:fill="FFFFFF"/>
        <w:jc w:val="both"/>
        <w:rPr>
          <w:sz w:val="24"/>
        </w:rPr>
      </w:pPr>
      <w:r>
        <w:rPr>
          <w:sz w:val="24"/>
        </w:rPr>
        <w:t>всего аттестовано рабочих мест _________ , из них в 2022 году;</w:t>
      </w:r>
    </w:p>
    <w:p w:rsidR="007B5952" w:rsidRDefault="00EF3A0C">
      <w:pPr>
        <w:shd w:val="clear" w:color="auto" w:fill="FFFFFF"/>
        <w:jc w:val="both"/>
        <w:rPr>
          <w:sz w:val="24"/>
        </w:rPr>
      </w:pPr>
      <w:r>
        <w:rPr>
          <w:sz w:val="24"/>
        </w:rPr>
        <w:t>%-ное соотношение аттестованных ра</w:t>
      </w:r>
      <w:r>
        <w:rPr>
          <w:sz w:val="24"/>
        </w:rPr>
        <w:t>бочих мест к общему числу рабочих мест __________;</w:t>
      </w:r>
    </w:p>
    <w:p w:rsidR="007B5952" w:rsidRDefault="00EF3A0C">
      <w:pPr>
        <w:shd w:val="clear" w:color="auto" w:fill="FFFFFF"/>
        <w:jc w:val="both"/>
        <w:rPr>
          <w:sz w:val="24"/>
        </w:rPr>
      </w:pPr>
      <w:r>
        <w:rPr>
          <w:sz w:val="24"/>
        </w:rPr>
        <w:t>количество рабочих мест с классом условий труда 1, 2;</w:t>
      </w:r>
    </w:p>
    <w:p w:rsidR="007B5952" w:rsidRDefault="00EF3A0C">
      <w:pPr>
        <w:shd w:val="clear" w:color="auto" w:fill="FFFFFF"/>
        <w:jc w:val="both"/>
        <w:rPr>
          <w:sz w:val="24"/>
        </w:rPr>
      </w:pPr>
      <w:r>
        <w:rPr>
          <w:sz w:val="24"/>
        </w:rPr>
        <w:t>количество рабочих мест с классом условий труда 3.1, 3.2, 3.3, 4 _________;</w:t>
      </w:r>
    </w:p>
    <w:p w:rsidR="007B5952" w:rsidRDefault="00EF3A0C">
      <w:pPr>
        <w:shd w:val="clear" w:color="auto" w:fill="FFFFFF"/>
        <w:jc w:val="both"/>
        <w:rPr>
          <w:sz w:val="24"/>
        </w:rPr>
      </w:pPr>
      <w:r>
        <w:rPr>
          <w:sz w:val="24"/>
        </w:rPr>
        <w:t>запланировано аттестовать рабочих мест в 2023 году;</w:t>
      </w:r>
    </w:p>
    <w:p w:rsidR="007B5952" w:rsidRDefault="00EF3A0C">
      <w:pPr>
        <w:shd w:val="clear" w:color="auto" w:fill="FFFFFF"/>
        <w:ind w:firstLine="567"/>
        <w:jc w:val="both"/>
      </w:pPr>
      <w:r>
        <w:rPr>
          <w:b/>
          <w:sz w:val="24"/>
        </w:rPr>
        <w:t>16.4.</w:t>
      </w:r>
      <w:r>
        <w:rPr>
          <w:sz w:val="24"/>
        </w:rPr>
        <w:t xml:space="preserve"> </w:t>
      </w:r>
      <w:r>
        <w:rPr>
          <w:b/>
          <w:sz w:val="24"/>
        </w:rPr>
        <w:t>Финансирование ме</w:t>
      </w:r>
      <w:r>
        <w:rPr>
          <w:b/>
          <w:sz w:val="24"/>
        </w:rPr>
        <w:t>роприятий по охране труда</w:t>
      </w:r>
      <w:r>
        <w:rPr>
          <w:sz w:val="24"/>
        </w:rPr>
        <w:t>:</w:t>
      </w:r>
    </w:p>
    <w:p w:rsidR="007B5952" w:rsidRDefault="00EF3A0C">
      <w:pPr>
        <w:shd w:val="clear" w:color="auto" w:fill="FFFFFF"/>
        <w:jc w:val="both"/>
        <w:rPr>
          <w:sz w:val="24"/>
        </w:rPr>
      </w:pPr>
      <w:r>
        <w:rPr>
          <w:sz w:val="24"/>
        </w:rPr>
        <w:t>запланировано _________ тыс.руб.;</w:t>
      </w:r>
    </w:p>
    <w:p w:rsidR="007B5952" w:rsidRDefault="00EF3A0C">
      <w:pPr>
        <w:shd w:val="clear" w:color="auto" w:fill="FFFFFF"/>
        <w:jc w:val="both"/>
        <w:rPr>
          <w:sz w:val="24"/>
        </w:rPr>
      </w:pPr>
      <w:r>
        <w:rPr>
          <w:sz w:val="24"/>
        </w:rPr>
        <w:t>освоено __________ тыс.руб.</w:t>
      </w:r>
    </w:p>
    <w:p w:rsidR="007B5952" w:rsidRDefault="00EF3A0C">
      <w:pPr>
        <w:shd w:val="clear" w:color="auto" w:fill="FFFFFF"/>
        <w:jc w:val="both"/>
        <w:rPr>
          <w:sz w:val="24"/>
        </w:rPr>
      </w:pPr>
      <w:r>
        <w:rPr>
          <w:sz w:val="24"/>
        </w:rPr>
        <w:t>в том числе на спецодежду, спецобувь, средства индивидуальной защиты _____ тыс. рублей,</w:t>
      </w:r>
    </w:p>
    <w:p w:rsidR="007B5952" w:rsidRDefault="00EF3A0C">
      <w:pPr>
        <w:shd w:val="clear" w:color="auto" w:fill="FFFFFF"/>
        <w:jc w:val="both"/>
        <w:rPr>
          <w:sz w:val="24"/>
        </w:rPr>
      </w:pPr>
      <w:r>
        <w:rPr>
          <w:sz w:val="24"/>
        </w:rPr>
        <w:t>на спецпитание за работу во вредных условиях труда _________ тыс. руб.</w:t>
      </w:r>
    </w:p>
    <w:p w:rsidR="007B5952" w:rsidRDefault="00EF3A0C">
      <w:pPr>
        <w:shd w:val="clear" w:color="auto" w:fill="FFFFFF"/>
        <w:jc w:val="both"/>
        <w:rPr>
          <w:sz w:val="24"/>
        </w:rPr>
      </w:pPr>
      <w:r>
        <w:rPr>
          <w:sz w:val="24"/>
        </w:rPr>
        <w:t xml:space="preserve">на </w:t>
      </w:r>
      <w:r>
        <w:rPr>
          <w:sz w:val="24"/>
        </w:rPr>
        <w:t>аттестацию рабочих мест по условиям труда _________ тыс.руб.</w:t>
      </w:r>
    </w:p>
    <w:p w:rsidR="007B5952" w:rsidRDefault="00EF3A0C">
      <w:pPr>
        <w:shd w:val="clear" w:color="auto" w:fill="FFFFFF"/>
        <w:ind w:firstLine="567"/>
        <w:jc w:val="both"/>
      </w:pPr>
      <w:r>
        <w:rPr>
          <w:b/>
          <w:sz w:val="24"/>
        </w:rPr>
        <w:t>16.5.</w:t>
      </w:r>
      <w:r>
        <w:rPr>
          <w:sz w:val="24"/>
        </w:rPr>
        <w:t xml:space="preserve"> </w:t>
      </w:r>
      <w:r>
        <w:rPr>
          <w:b/>
          <w:sz w:val="24"/>
        </w:rPr>
        <w:t>Обучено по охране труда</w:t>
      </w:r>
      <w:r>
        <w:rPr>
          <w:sz w:val="24"/>
        </w:rPr>
        <w:t>:</w:t>
      </w:r>
    </w:p>
    <w:p w:rsidR="007B5952" w:rsidRDefault="00EF3A0C">
      <w:pPr>
        <w:shd w:val="clear" w:color="auto" w:fill="FFFFFF"/>
        <w:jc w:val="both"/>
        <w:rPr>
          <w:sz w:val="24"/>
        </w:rPr>
      </w:pPr>
      <w:r>
        <w:rPr>
          <w:sz w:val="24"/>
        </w:rPr>
        <w:t>руководителей ___________ человек;</w:t>
      </w:r>
    </w:p>
    <w:p w:rsidR="007B5952" w:rsidRDefault="00EF3A0C">
      <w:pPr>
        <w:shd w:val="clear" w:color="auto" w:fill="FFFFFF"/>
        <w:jc w:val="both"/>
        <w:rPr>
          <w:sz w:val="24"/>
        </w:rPr>
      </w:pPr>
      <w:r>
        <w:rPr>
          <w:sz w:val="24"/>
        </w:rPr>
        <w:t>специалистов по ОТ __________ человек.</w:t>
      </w:r>
    </w:p>
    <w:p w:rsidR="007B5952" w:rsidRDefault="00EF3A0C">
      <w:pPr>
        <w:shd w:val="clear" w:color="auto" w:fill="FFFFFF"/>
        <w:ind w:firstLine="567"/>
        <w:jc w:val="both"/>
      </w:pPr>
      <w:r>
        <w:rPr>
          <w:b/>
          <w:sz w:val="24"/>
        </w:rPr>
        <w:t>16.6.</w:t>
      </w:r>
      <w:r>
        <w:rPr>
          <w:sz w:val="24"/>
        </w:rPr>
        <w:t xml:space="preserve"> </w:t>
      </w:r>
      <w:r>
        <w:rPr>
          <w:b/>
          <w:sz w:val="24"/>
        </w:rPr>
        <w:t>Запланировано обучение</w:t>
      </w:r>
      <w:r>
        <w:rPr>
          <w:sz w:val="24"/>
        </w:rPr>
        <w:t xml:space="preserve"> по охране труда на 2023 год:</w:t>
      </w:r>
    </w:p>
    <w:p w:rsidR="007B5952" w:rsidRDefault="00EF3A0C">
      <w:pPr>
        <w:shd w:val="clear" w:color="auto" w:fill="FFFFFF"/>
        <w:jc w:val="both"/>
        <w:rPr>
          <w:sz w:val="24"/>
        </w:rPr>
      </w:pPr>
      <w:r>
        <w:rPr>
          <w:sz w:val="24"/>
        </w:rPr>
        <w:t xml:space="preserve">руководителей ___________ </w:t>
      </w:r>
      <w:r>
        <w:rPr>
          <w:sz w:val="24"/>
        </w:rPr>
        <w:t>человек;</w:t>
      </w:r>
    </w:p>
    <w:p w:rsidR="007B5952" w:rsidRDefault="00EF3A0C">
      <w:pPr>
        <w:shd w:val="clear" w:color="auto" w:fill="FFFFFF"/>
        <w:jc w:val="both"/>
      </w:pPr>
      <w:r>
        <w:rPr>
          <w:sz w:val="24"/>
        </w:rPr>
        <w:t>специалистов по ОТ __________ человек;</w:t>
      </w:r>
    </w:p>
    <w:p w:rsidR="007B5952" w:rsidRDefault="00EF3A0C">
      <w:pPr>
        <w:shd w:val="clear" w:color="auto" w:fill="FFFFFF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16.7 Мероприятия по обеспечению пожарной безопасности</w:t>
      </w:r>
    </w:p>
    <w:p w:rsidR="007B5952" w:rsidRDefault="00EF3A0C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Обучено пожарно-техническому минимуму в специализированной организации:</w:t>
      </w:r>
    </w:p>
    <w:p w:rsidR="007B5952" w:rsidRDefault="00EF3A0C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руководителей, специалистов____________ человек;</w:t>
      </w:r>
    </w:p>
    <w:p w:rsidR="007B5952" w:rsidRDefault="00EF3A0C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специалистов по ПБ__________че</w:t>
      </w:r>
      <w:r>
        <w:rPr>
          <w:sz w:val="24"/>
          <w:szCs w:val="24"/>
        </w:rPr>
        <w:t>ловек.</w:t>
      </w:r>
    </w:p>
    <w:p w:rsidR="007B5952" w:rsidRDefault="00EF3A0C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Запланировано обучение пожарно-техническому минимуму в специализированной организации на 2022 год:</w:t>
      </w:r>
    </w:p>
    <w:p w:rsidR="007B5952" w:rsidRDefault="00EF3A0C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руководителей____________ человек;</w:t>
      </w:r>
    </w:p>
    <w:p w:rsidR="007B5952" w:rsidRDefault="00EF3A0C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специалистов по ПБ__________человек.</w:t>
      </w:r>
    </w:p>
    <w:p w:rsidR="007B5952" w:rsidRDefault="00EF3A0C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Финансирование мероприятий по обеспечению пожарной безопасности:</w:t>
      </w:r>
    </w:p>
    <w:p w:rsidR="007B5952" w:rsidRDefault="00EF3A0C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заплани</w:t>
      </w:r>
      <w:r>
        <w:rPr>
          <w:sz w:val="24"/>
          <w:szCs w:val="24"/>
        </w:rPr>
        <w:t>ровано ____________ тыс. руб.;</w:t>
      </w:r>
    </w:p>
    <w:p w:rsidR="007B5952" w:rsidRDefault="00EF3A0C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освоено__________________тыс. руб., </w:t>
      </w:r>
    </w:p>
    <w:p w:rsidR="007B5952" w:rsidRDefault="00EF3A0C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том числе на выполнение предписаний ОГПН_____________тыс. руб.,</w:t>
      </w:r>
    </w:p>
    <w:p w:rsidR="007B5952" w:rsidRDefault="00EF3A0C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оплату штрафов___________________тыс. руб.</w:t>
      </w:r>
    </w:p>
    <w:p w:rsidR="007B5952" w:rsidRDefault="00EF3A0C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обучение ПТМ___________________тыс. руб.</w:t>
      </w:r>
    </w:p>
    <w:p w:rsidR="007B5952" w:rsidRDefault="00EF3A0C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 оплату системы вывода радиоси</w:t>
      </w:r>
      <w:r>
        <w:rPr>
          <w:sz w:val="24"/>
          <w:szCs w:val="24"/>
        </w:rPr>
        <w:t>гнала сработки АПС на подразделение пожарной охраны_________________тыс. руб.</w:t>
      </w:r>
    </w:p>
    <w:p w:rsidR="007B5952" w:rsidRDefault="00EF3A0C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 Выполнение предписаний органов государственного пожарного надзора (ОГПН):</w:t>
      </w:r>
    </w:p>
    <w:p w:rsidR="007B5952" w:rsidRDefault="00EF3A0C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нарушений, выявленных ОГПН и указанных в предписаниях_______</w:t>
      </w:r>
    </w:p>
    <w:p w:rsidR="007B5952" w:rsidRDefault="00EF3A0C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устраненных наруше</w:t>
      </w:r>
      <w:r>
        <w:rPr>
          <w:sz w:val="24"/>
          <w:szCs w:val="24"/>
        </w:rPr>
        <w:t>ний______________________</w:t>
      </w:r>
    </w:p>
    <w:p w:rsidR="007B5952" w:rsidRDefault="00EF3A0C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финансовые средства, необходимые на устранение нарушений, указанных в предписаниях ОГПН_________________ тыс. руб., </w:t>
      </w:r>
    </w:p>
    <w:p w:rsidR="007B5952" w:rsidRDefault="00EF3A0C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том числе на оснащение помещений системами пожарной сигнализации и управления эвакуацией людей при пожаре______</w:t>
      </w:r>
      <w:r>
        <w:rPr>
          <w:sz w:val="24"/>
          <w:szCs w:val="24"/>
        </w:rPr>
        <w:t>__________тыс. руб.</w:t>
      </w:r>
    </w:p>
    <w:p w:rsidR="007B5952" w:rsidRDefault="00EF3A0C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Обеспечение безопасного пребывания пациентов в круглосуточном стационаре:</w:t>
      </w:r>
    </w:p>
    <w:p w:rsidR="007B5952" w:rsidRDefault="00EF3A0C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зданий с круглосуточным пребыванием пациентов_______________</w:t>
      </w:r>
    </w:p>
    <w:p w:rsidR="007B5952" w:rsidRDefault="00EF3A0C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том числе: </w:t>
      </w:r>
    </w:p>
    <w:p w:rsidR="007B5952" w:rsidRDefault="00EF3A0C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количество зданий, имеющих 4 либо 5 степень огнестойкости (указать </w:t>
      </w:r>
      <w:r>
        <w:rPr>
          <w:sz w:val="24"/>
          <w:szCs w:val="24"/>
        </w:rPr>
        <w:t>фактический адрес зданий и количество койко-мест круглосуточных стационарных отделений, расположенных в этом здании) _______________</w:t>
      </w:r>
    </w:p>
    <w:p w:rsidR="007B5952" w:rsidRDefault="00EF3A0C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зданий высотой этажей 5 и более ________________</w:t>
      </w:r>
    </w:p>
    <w:p w:rsidR="007B5952" w:rsidRDefault="00EF3A0C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зданий, оснащенных действующим аппаратно-программным</w:t>
      </w:r>
      <w:r>
        <w:rPr>
          <w:sz w:val="24"/>
          <w:szCs w:val="24"/>
        </w:rPr>
        <w:t xml:space="preserve"> комплексом, транслирующим сигнал о пожаре и других чрезвычайных ситуациях непосредственно в ЦУКС или пожарную часть без участия работников лечебного учреждения и транслирующей этот сигнал организации________________</w:t>
      </w:r>
    </w:p>
    <w:p w:rsidR="007B5952" w:rsidRDefault="00EF3A0C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зданий, находящихся в аварий</w:t>
      </w:r>
      <w:r>
        <w:rPr>
          <w:sz w:val="24"/>
          <w:szCs w:val="24"/>
        </w:rPr>
        <w:t>ном состоянии________________</w:t>
      </w:r>
    </w:p>
    <w:p w:rsidR="007B5952" w:rsidRDefault="007B5952">
      <w:pPr>
        <w:spacing w:line="260" w:lineRule="exact"/>
        <w:ind w:firstLine="567"/>
        <w:jc w:val="both"/>
        <w:rPr>
          <w:b/>
          <w:bCs/>
        </w:rPr>
      </w:pPr>
    </w:p>
    <w:p w:rsidR="007B5952" w:rsidRDefault="00EF3A0C">
      <w:pPr>
        <w:spacing w:line="260" w:lineRule="exact"/>
        <w:ind w:firstLine="567"/>
        <w:jc w:val="both"/>
      </w:pPr>
      <w:r>
        <w:rPr>
          <w:b/>
          <w:bCs/>
          <w:sz w:val="24"/>
          <w:szCs w:val="24"/>
        </w:rPr>
        <w:t xml:space="preserve">17. </w:t>
      </w:r>
      <w:r>
        <w:rPr>
          <w:b/>
          <w:bCs/>
        </w:rPr>
        <w:t xml:space="preserve"> </w:t>
      </w:r>
      <w:r>
        <w:rPr>
          <w:b/>
          <w:bCs/>
          <w:sz w:val="24"/>
          <w:szCs w:val="24"/>
        </w:rPr>
        <w:t>ВНЕДРЕНИЕ СОВРЕМЕННЫХ ИНФОРМАЦИОННЫХ ТЕХНОЛОГИЙ В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УЧРЕЖДЕНИЯХ ЗДРАВООХРАНЕНИЯ </w:t>
      </w:r>
    </w:p>
    <w:p w:rsidR="007B5952" w:rsidRDefault="007B5952">
      <w:pPr>
        <w:spacing w:line="260" w:lineRule="exact"/>
        <w:ind w:firstLine="567"/>
        <w:jc w:val="both"/>
        <w:rPr>
          <w:b/>
          <w:bCs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1"/>
        <w:gridCol w:w="1283"/>
        <w:gridCol w:w="1404"/>
      </w:tblGrid>
      <w:tr w:rsidR="007B595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ascii="Liberation Serif" w:eastAsia="Times New Roman" w:hAnsi="Liberation Serif" w:cs="Liberation Serif"/>
                <w:b/>
                <w:bCs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</w:rPr>
              <w:t>Наименование показателя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ascii="Liberation Serif" w:eastAsia="Times New Roman" w:hAnsi="Liberation Serif" w:cs="Liberation Serif"/>
                <w:b/>
                <w:bCs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</w:rPr>
              <w:t>Единица измерения</w:t>
            </w:r>
          </w:p>
        </w:tc>
        <w:tc>
          <w:tcPr>
            <w:tcW w:w="1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ascii="Liberation Serif" w:eastAsia="Times New Roman" w:hAnsi="Liberation Serif" w:cs="Liberation Serif"/>
                <w:b/>
                <w:bCs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</w:rPr>
              <w:t>Значение показателя на 01.01.2023</w:t>
            </w:r>
          </w:p>
        </w:tc>
      </w:tr>
    </w:tbl>
    <w:p w:rsidR="007B5952" w:rsidRDefault="007B5952">
      <w:pPr>
        <w:spacing w:line="20" w:lineRule="exact"/>
        <w:ind w:firstLine="567"/>
        <w:jc w:val="both"/>
        <w:rPr>
          <w:b/>
          <w:bCs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1"/>
        <w:gridCol w:w="1283"/>
        <w:gridCol w:w="1404"/>
      </w:tblGrid>
      <w:tr w:rsidR="007B5952">
        <w:tblPrEx>
          <w:tblCellMar>
            <w:top w:w="0" w:type="dxa"/>
            <w:bottom w:w="0" w:type="dxa"/>
          </w:tblCellMar>
        </w:tblPrEx>
        <w:trPr>
          <w:trHeight w:val="300"/>
          <w:tblHeader/>
        </w:trPr>
        <w:tc>
          <w:tcPr>
            <w:tcW w:w="6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1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2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3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Число работников в медицинском учреждении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физ. лица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 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ind w:firstLine="600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 xml:space="preserve"> из них медицинских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</w:pPr>
            <w:r>
              <w:rPr>
                <w:rFonts w:ascii="Liberation Serif" w:eastAsia="Times New Roman" w:hAnsi="Liberation Serif" w:cs="Liberation Serif"/>
              </w:rPr>
              <w:t>физ. лица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 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ind w:firstLine="1600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из них, внесенных в Федеральный регистр медицинских работников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</w:pPr>
            <w:r>
              <w:rPr>
                <w:rFonts w:ascii="Liberation Serif" w:eastAsia="Times New Roman" w:hAnsi="Liberation Serif" w:cs="Liberation Serif"/>
              </w:rPr>
              <w:t>физ. лица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 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ind w:firstLine="1600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из них, оказывающих первичную медико-санитарную помощь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</w:pPr>
            <w:r>
              <w:rPr>
                <w:rFonts w:ascii="Liberation Serif" w:eastAsia="Times New Roman" w:hAnsi="Liberation Serif" w:cs="Liberation Serif"/>
              </w:rPr>
              <w:t>физ. лица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 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ind w:firstLine="1600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 xml:space="preserve">из них, прошедших обучение использованию информационно-коммуникационных </w:t>
            </w:r>
            <w:r>
              <w:rPr>
                <w:rFonts w:ascii="Liberation Serif" w:eastAsia="Times New Roman" w:hAnsi="Liberation Serif" w:cs="Liberation Serif"/>
              </w:rPr>
              <w:t>технологий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</w:pPr>
            <w:r>
              <w:rPr>
                <w:rFonts w:ascii="Liberation Serif" w:eastAsia="Times New Roman" w:hAnsi="Liberation Serif" w:cs="Liberation Serif"/>
              </w:rPr>
              <w:t>физ. лица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 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Количество медицинских работников, обеспеченных квалифицированной электронной подписью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</w:pPr>
            <w:r>
              <w:rPr>
                <w:rFonts w:ascii="Liberation Serif" w:eastAsia="Times New Roman" w:hAnsi="Liberation Serif" w:cs="Liberation Serif"/>
              </w:rPr>
              <w:t>физ. лица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rPr>
                <w:rFonts w:ascii="Liberation Serif" w:eastAsia="Times New Roman" w:hAnsi="Liberation Serif" w:cs="Liberation Serif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</w:rPr>
              <w:t> 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 xml:space="preserve">Количество медицинских работников, обеспеченных автоматизированными рабочими местами, подключенными к медицинской информационной </w:t>
            </w:r>
            <w:r>
              <w:rPr>
                <w:rFonts w:ascii="Liberation Serif" w:eastAsia="Times New Roman" w:hAnsi="Liberation Serif" w:cs="Liberation Serif"/>
              </w:rPr>
              <w:t>системе медицинской организации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</w:pPr>
            <w:r>
              <w:rPr>
                <w:rFonts w:ascii="Liberation Serif" w:eastAsia="Times New Roman" w:hAnsi="Liberation Serif" w:cs="Liberation Serif"/>
              </w:rPr>
              <w:t>физ. лица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rPr>
                <w:rFonts w:ascii="Liberation Serif" w:eastAsia="Times New Roman" w:hAnsi="Liberation Serif" w:cs="Liberation Serif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</w:rPr>
              <w:t> 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 xml:space="preserve">Количество персональных компьютеров, установленных на рабочих местах медицинского персонала, подключенных к локальной сети территориально выделенного подразделения для работы медицинской информационной системе </w:t>
            </w:r>
            <w:r>
              <w:rPr>
                <w:rFonts w:ascii="Liberation Serif" w:eastAsia="Times New Roman" w:hAnsi="Liberation Serif" w:cs="Liberation Serif"/>
              </w:rPr>
              <w:t>медицинской организации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ед.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rPr>
                <w:rFonts w:ascii="Liberation Serif" w:eastAsia="Times New Roman" w:hAnsi="Liberation Serif" w:cs="Liberation Serif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</w:rPr>
              <w:t> 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из них не ФАП и ФП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ед.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rPr>
                <w:rFonts w:ascii="Liberation Serif" w:eastAsia="Times New Roman" w:hAnsi="Liberation Serif" w:cs="Liberation Serif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</w:rPr>
              <w:t> 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ind w:firstLine="600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из них, подключенных к информационно-телекоммуникационной сети Интернет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ед.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rPr>
                <w:rFonts w:ascii="Liberation Serif" w:eastAsia="Times New Roman" w:hAnsi="Liberation Serif" w:cs="Liberation Serif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</w:rPr>
              <w:t> 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ind w:firstLine="600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из них, подключенных к ведомственной защищенной сети Министерства здравоохранения Свердловской области (1691)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ед.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rPr>
                <w:rFonts w:ascii="Liberation Serif" w:eastAsia="Times New Roman" w:hAnsi="Liberation Serif" w:cs="Liberation Serif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</w:rPr>
              <w:t> 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ind w:firstLine="600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 xml:space="preserve">из </w:t>
            </w:r>
            <w:r>
              <w:rPr>
                <w:rFonts w:ascii="Liberation Serif" w:eastAsia="Times New Roman" w:hAnsi="Liberation Serif" w:cs="Liberation Serif"/>
              </w:rPr>
              <w:t>них, обеспеченных средствами защиты информации от несанкционированного доступа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ед.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rPr>
                <w:rFonts w:ascii="Liberation Serif" w:eastAsia="Times New Roman" w:hAnsi="Liberation Serif" w:cs="Liberation Serif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</w:rPr>
              <w:t> 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ind w:firstLine="600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из них, обеспеченных сертифицированным антивирусным программным обеспечением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ед.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rPr>
                <w:rFonts w:ascii="Liberation Serif" w:eastAsia="Times New Roman" w:hAnsi="Liberation Serif" w:cs="Liberation Serif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</w:rPr>
              <w:t> 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из них ФАП и ФП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ед.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rPr>
                <w:rFonts w:ascii="Liberation Serif" w:eastAsia="Times New Roman" w:hAnsi="Liberation Serif" w:cs="Liberation Serif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</w:rPr>
              <w:t> 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ind w:firstLine="600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lastRenderedPageBreak/>
              <w:t xml:space="preserve">из них, подключенных к информационно-телекоммуникационной сети </w:t>
            </w:r>
            <w:r>
              <w:rPr>
                <w:rFonts w:ascii="Liberation Serif" w:eastAsia="Times New Roman" w:hAnsi="Liberation Serif" w:cs="Liberation Serif"/>
              </w:rPr>
              <w:t>Интернет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ед.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rPr>
                <w:rFonts w:ascii="Liberation Serif" w:eastAsia="Times New Roman" w:hAnsi="Liberation Serif" w:cs="Liberation Serif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</w:rPr>
              <w:t> 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ind w:firstLine="600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из них, подключенных к ведомственной защищенной сети Министерства здравоохранения Свердловской области (1691)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ед.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rPr>
                <w:rFonts w:ascii="Liberation Serif" w:eastAsia="Times New Roman" w:hAnsi="Liberation Serif" w:cs="Liberation Serif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</w:rPr>
              <w:t> 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ind w:firstLine="600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из них, обеспеченных средствами защиты информации от несанкционированного доступа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ед.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rPr>
                <w:rFonts w:ascii="Liberation Serif" w:eastAsia="Times New Roman" w:hAnsi="Liberation Serif" w:cs="Liberation Serif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</w:rPr>
              <w:t> 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ind w:firstLine="600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 xml:space="preserve">из них, обеспеченных </w:t>
            </w:r>
            <w:r>
              <w:rPr>
                <w:rFonts w:ascii="Liberation Serif" w:eastAsia="Times New Roman" w:hAnsi="Liberation Serif" w:cs="Liberation Serif"/>
              </w:rPr>
              <w:t>сертифицированным антивирусным программным обеспечением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ед.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rPr>
                <w:rFonts w:ascii="Liberation Serif" w:eastAsia="Times New Roman" w:hAnsi="Liberation Serif" w:cs="Liberation Serif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</w:rPr>
              <w:t> 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 xml:space="preserve">Количество территориально обособленных подразделений медицинской организации: 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ед.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 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ind w:firstLine="600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из них не ФАП и ФП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ед.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 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ind w:firstLine="1400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из них, не подключенных к информационно-телекоммуникационной сети Интернет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ед.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 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ind w:firstLine="1400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из них, не подключенных к ведомственной защищенной сети Министерства здравоохранения Свердловской области (1691)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ед.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 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ind w:firstLine="600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из них ФАП и ФП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ед.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 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ind w:firstLine="1400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из них, не подключенных к информационно-телекоммуникационной сети Интернет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ед.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 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ind w:firstLine="1400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 xml:space="preserve">к ведомственной защищенной </w:t>
            </w:r>
            <w:r>
              <w:rPr>
                <w:rFonts w:ascii="Liberation Serif" w:eastAsia="Times New Roman" w:hAnsi="Liberation Serif" w:cs="Liberation Serif"/>
              </w:rPr>
              <w:t>сети Министерства здравоохранения Свердловской области (1691)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ед.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 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Количество станций/подстанций/отделений/ постов СМП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ед.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 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ind w:firstLine="600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из них, подключенных к информационно-телекоммуникационной сети Интернет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ед.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 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ind w:firstLine="600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 xml:space="preserve">из них, подключенных к ведомственной защищенной </w:t>
            </w:r>
            <w:r>
              <w:rPr>
                <w:rFonts w:ascii="Liberation Serif" w:eastAsia="Times New Roman" w:hAnsi="Liberation Serif" w:cs="Liberation Serif"/>
              </w:rPr>
              <w:t>сети Министерства здравоохранения Свердловской области (1691)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ед.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 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ind w:firstLine="600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из них количество принимающих вызовы от населения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ед.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 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ind w:firstLine="1400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из них, обеспеченных каналом связи и телефоном Системы-112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ед.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 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 xml:space="preserve">Количество территориально выделенных подразделений медицинской </w:t>
            </w:r>
            <w:r>
              <w:rPr>
                <w:rFonts w:ascii="Liberation Serif" w:eastAsia="Times New Roman" w:hAnsi="Liberation Serif" w:cs="Liberation Serif"/>
              </w:rPr>
              <w:t>организации участвующих в оказании неотложной медицинской помощи населению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ед.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 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ind w:firstLine="600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из них, подключенных к информационно-телекоммуникационной сети Интернет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ед.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 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ind w:firstLine="600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 xml:space="preserve">из них, подключенных к ведомственной защищенной сети Министерства здравоохранения Свердловской </w:t>
            </w:r>
            <w:r>
              <w:rPr>
                <w:rFonts w:ascii="Liberation Serif" w:eastAsia="Times New Roman" w:hAnsi="Liberation Serif" w:cs="Liberation Serif"/>
              </w:rPr>
              <w:t>области (1691)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ед.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 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ind w:firstLine="600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из них, количество принимающих вызовы от населения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ед.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 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 xml:space="preserve">            из них, обеспеченных каналом связи и телефоном Системы-112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ед.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 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Количество автомобилей СМП и неотложной помощи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ед.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 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ind w:firstLine="600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из них, оснащенных оборудованием ГЛОНАСС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ед.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 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ind w:firstLine="1400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из них передающих данные (отображаемых) на ведомственный телепатический сервер ГЛОНАСС Министерства здравоохранения Свердловской области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ед.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 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 xml:space="preserve">Медицинская организация участвует во взаимодействии с учреждениями МСЭ при направлении гражданина на </w:t>
            </w:r>
            <w:r>
              <w:rPr>
                <w:rFonts w:ascii="Liberation Serif" w:eastAsia="Times New Roman" w:hAnsi="Liberation Serif" w:cs="Liberation Serif"/>
              </w:rPr>
              <w:t xml:space="preserve">медико-социальную экспертизу 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да/нет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rPr>
                <w:rFonts w:ascii="Liberation Serif" w:eastAsia="Times New Roman" w:hAnsi="Liberation Serif" w:cs="Liberation Serif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</w:rPr>
              <w:t> 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 xml:space="preserve">В медицинской организации обеспеченно информационное взаимодействие с информационными системами учреждений медико-социальной экспертизы для обмена документами в электронном виде, при направлении гражданина на </w:t>
            </w:r>
            <w:r>
              <w:rPr>
                <w:rFonts w:ascii="Liberation Serif" w:eastAsia="Times New Roman" w:hAnsi="Liberation Serif" w:cs="Liberation Serif"/>
              </w:rPr>
              <w:t xml:space="preserve">медико-социальную экспертизу 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да/нет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rPr>
                <w:rFonts w:ascii="Liberation Serif" w:eastAsia="Times New Roman" w:hAnsi="Liberation Serif" w:cs="Liberation Serif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</w:rPr>
              <w:t> 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Количество граждан, по которым в учреждения МСЭ направлены документы в электронном виде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физ. лица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rPr>
                <w:rFonts w:ascii="Liberation Serif" w:eastAsia="Times New Roman" w:hAnsi="Liberation Serif" w:cs="Liberation Serif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</w:rPr>
              <w:t> 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Медицинская организация участвует во взаимодействии с Фондом социального страхования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да/нет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rPr>
                <w:rFonts w:ascii="Liberation Serif" w:eastAsia="Times New Roman" w:hAnsi="Liberation Serif" w:cs="Liberation Serif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</w:rPr>
              <w:t> 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 xml:space="preserve">В медицинской </w:t>
            </w:r>
            <w:r>
              <w:rPr>
                <w:rFonts w:ascii="Liberation Serif" w:eastAsia="Times New Roman" w:hAnsi="Liberation Serif" w:cs="Liberation Serif"/>
              </w:rPr>
              <w:t>организации обеспеченно информационное взаимодействие с информационными системами Фонда социального страхования в электронном виде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да/нет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rPr>
                <w:rFonts w:ascii="Liberation Serif" w:eastAsia="Times New Roman" w:hAnsi="Liberation Serif" w:cs="Liberation Serif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</w:rPr>
              <w:t> 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lastRenderedPageBreak/>
              <w:t xml:space="preserve">Количество территориально обособленных подразделений медицинской организации (не ФАП и ФП), обеспеченных </w:t>
            </w:r>
            <w:r>
              <w:rPr>
                <w:rFonts w:ascii="Liberation Serif" w:eastAsia="Times New Roman" w:hAnsi="Liberation Serif" w:cs="Liberation Serif"/>
              </w:rPr>
              <w:t>информационным взаимодействием с информационными системами Фонда социального страхования в электронном виде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ед.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rPr>
                <w:rFonts w:ascii="Liberation Serif" w:eastAsia="Times New Roman" w:hAnsi="Liberation Serif" w:cs="Liberation Serif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</w:rPr>
              <w:t> 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Количество ФАП и ФП, обеспеченных информационным взаимодействием с информационными системами Фонда социального страхования в электронном виде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ед.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rPr>
                <w:rFonts w:ascii="Liberation Serif" w:eastAsia="Times New Roman" w:hAnsi="Liberation Serif" w:cs="Liberation Serif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</w:rPr>
              <w:t> 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Количество электронных листов нетрудоспособности, выписанных в текущем году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ед.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rPr>
                <w:rFonts w:ascii="Liberation Serif" w:eastAsia="Times New Roman" w:hAnsi="Liberation Serif" w:cs="Liberation Serif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</w:rPr>
              <w:t> 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Медицинская организация, участвующая в реализации программ льготного лекарственного обеспечения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ед.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rPr>
                <w:rFonts w:ascii="Liberation Serif" w:eastAsia="Times New Roman" w:hAnsi="Liberation Serif" w:cs="Liberation Serif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</w:rPr>
              <w:t> 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 xml:space="preserve">Количество территориально обособленных подразделений </w:t>
            </w:r>
            <w:r>
              <w:rPr>
                <w:rFonts w:ascii="Liberation Serif" w:eastAsia="Times New Roman" w:hAnsi="Liberation Serif" w:cs="Liberation Serif"/>
              </w:rPr>
              <w:t>медицинской организации (не ФАП и ФП), обеспечивающих выписку льготных рецептов в ИС "АСУЛОН"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ед.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rPr>
                <w:rFonts w:ascii="Liberation Serif" w:eastAsia="Times New Roman" w:hAnsi="Liberation Serif" w:cs="Liberation Serif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</w:rPr>
              <w:t> 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Количество ФАП и ФП, обеспечивающих выписку льготных рецептов в ИС "АСУЛОН"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ед.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rPr>
                <w:rFonts w:ascii="Liberation Serif" w:eastAsia="Times New Roman" w:hAnsi="Liberation Serif" w:cs="Liberation Serif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</w:rPr>
              <w:t> 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 xml:space="preserve">Медицинская организация участвует в оказании медицинской помощи </w:t>
            </w:r>
            <w:r>
              <w:rPr>
                <w:rFonts w:ascii="Liberation Serif" w:eastAsia="Times New Roman" w:hAnsi="Liberation Serif" w:cs="Liberation Serif"/>
              </w:rPr>
              <w:t>беременным женщинам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да/нет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rPr>
                <w:rFonts w:ascii="Liberation Serif" w:eastAsia="Times New Roman" w:hAnsi="Liberation Serif" w:cs="Liberation Serif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</w:rPr>
              <w:t> 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Количество территориально обособленных подразделений медицинской организации (не ФАП и ФП), участвующие в оказании медицинской помощи беременным женщинам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ед.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rPr>
                <w:rFonts w:ascii="Liberation Serif" w:eastAsia="Times New Roman" w:hAnsi="Liberation Serif" w:cs="Liberation Serif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</w:rPr>
              <w:t> 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 xml:space="preserve">Количество территориально обособленных подразделений медицинской </w:t>
            </w:r>
            <w:r>
              <w:rPr>
                <w:rFonts w:ascii="Liberation Serif" w:eastAsia="Times New Roman" w:hAnsi="Liberation Serif" w:cs="Liberation Serif"/>
              </w:rPr>
              <w:t>организации (не ФАП и ФП), обеспечивающие учет беременных в АС "Региональный акушерский мониторинг"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ед.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rPr>
                <w:rFonts w:ascii="Liberation Serif" w:eastAsia="Times New Roman" w:hAnsi="Liberation Serif" w:cs="Liberation Serif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</w:rPr>
              <w:t> 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Медицинская организация участвует в оказании амбулаторно-поликлиническую помощь и осуществляющих первичный прием граждан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да/нет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rPr>
                <w:rFonts w:ascii="Liberation Serif" w:eastAsia="Times New Roman" w:hAnsi="Liberation Serif" w:cs="Liberation Serif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</w:rPr>
              <w:t> 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Количество террито</w:t>
            </w:r>
            <w:r>
              <w:rPr>
                <w:rFonts w:ascii="Liberation Serif" w:eastAsia="Times New Roman" w:hAnsi="Liberation Serif" w:cs="Liberation Serif"/>
              </w:rPr>
              <w:t>риально обособленных подразделений медицинской организации (не ФАП и ФП), участвующих в амбулаторно-поликлинической помощи и осуществляющие первичный прием граждан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ед.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rPr>
                <w:rFonts w:ascii="Liberation Serif" w:eastAsia="Times New Roman" w:hAnsi="Liberation Serif" w:cs="Liberation Serif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</w:rPr>
              <w:t> 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 xml:space="preserve">Количество территориально обособленных подразделений медицинской организации (не ФАП </w:t>
            </w:r>
            <w:r>
              <w:rPr>
                <w:rFonts w:ascii="Liberation Serif" w:eastAsia="Times New Roman" w:hAnsi="Liberation Serif" w:cs="Liberation Serif"/>
              </w:rPr>
              <w:t>и ФП), участвующих в электронной записи на обследования к узким специалистам медицинских организаций второго и третьего уровня посредством медицинской информационной системы медицинской организации.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ед.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rPr>
                <w:rFonts w:ascii="Liberation Serif" w:eastAsia="Times New Roman" w:hAnsi="Liberation Serif" w:cs="Liberation Serif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</w:rPr>
              <w:t> 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 xml:space="preserve">Количество территориально обособленных </w:t>
            </w:r>
            <w:r>
              <w:rPr>
                <w:rFonts w:ascii="Liberation Serif" w:eastAsia="Times New Roman" w:hAnsi="Liberation Serif" w:cs="Liberation Serif"/>
              </w:rPr>
              <w:t>подразделений медицинской организации (не ФАП и ФП), предоставляющих расписание специалистов для Единого портала государственных услуг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ед.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rPr>
                <w:rFonts w:ascii="Liberation Serif" w:eastAsia="Times New Roman" w:hAnsi="Liberation Serif" w:cs="Liberation Serif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</w:rPr>
              <w:t> 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 xml:space="preserve">Количество ФАП и ФП в электронной записи на обследования к узким специалистам медицинских организаций второго и </w:t>
            </w:r>
            <w:r>
              <w:rPr>
                <w:rFonts w:ascii="Liberation Serif" w:eastAsia="Times New Roman" w:hAnsi="Liberation Serif" w:cs="Liberation Serif"/>
              </w:rPr>
              <w:t>третьего уровня посредством медицинской информационной системы медицинской организации.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ед.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rPr>
                <w:rFonts w:ascii="Liberation Serif" w:eastAsia="Times New Roman" w:hAnsi="Liberation Serif" w:cs="Liberation Serif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</w:rPr>
              <w:t> 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Количество ФАП и ФП, предоставляющих расписание специалистов для Единого портала государственных услуг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ед.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rPr>
                <w:rFonts w:ascii="Liberation Serif" w:eastAsia="Times New Roman" w:hAnsi="Liberation Serif" w:cs="Liberation Serif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</w:rPr>
              <w:t> 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В медицинской организации организованы лабораторные</w:t>
            </w:r>
            <w:r>
              <w:rPr>
                <w:rFonts w:ascii="Liberation Serif" w:eastAsia="Times New Roman" w:hAnsi="Liberation Serif" w:cs="Liberation Serif"/>
              </w:rPr>
              <w:t xml:space="preserve"> исследования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да/нет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rPr>
                <w:rFonts w:ascii="Liberation Serif" w:eastAsia="Times New Roman" w:hAnsi="Liberation Serif" w:cs="Liberation Serif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</w:rPr>
              <w:t> 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Количество территориально обособленных подразделений медицинской организации (не ФАП и ФП), участвующих в организации лабораторных исследований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ед.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rPr>
                <w:rFonts w:ascii="Liberation Serif" w:eastAsia="Times New Roman" w:hAnsi="Liberation Serif" w:cs="Liberation Serif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</w:rPr>
              <w:t> 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 xml:space="preserve">Количество территориально обособленных подразделений медицинской организации (не </w:t>
            </w:r>
            <w:r>
              <w:rPr>
                <w:rFonts w:ascii="Liberation Serif" w:eastAsia="Times New Roman" w:hAnsi="Liberation Serif" w:cs="Liberation Serif"/>
              </w:rPr>
              <w:t>ФАП и ФП), обеспеченных лабораторной информационной системой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ед.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rPr>
                <w:rFonts w:ascii="Liberation Serif" w:eastAsia="Times New Roman" w:hAnsi="Liberation Serif" w:cs="Liberation Serif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</w:rPr>
              <w:t> 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Количество полуавтоматического и автоматического лабораторного оборудования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ед.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rPr>
                <w:rFonts w:ascii="Liberation Serif" w:eastAsia="Times New Roman" w:hAnsi="Liberation Serif" w:cs="Liberation Serif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</w:rPr>
              <w:t> 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 xml:space="preserve">Количество полуавтоматического и автоматического лабораторного оборудования, подключенных к лабораторной </w:t>
            </w:r>
            <w:r>
              <w:rPr>
                <w:rFonts w:ascii="Liberation Serif" w:eastAsia="Times New Roman" w:hAnsi="Liberation Serif" w:cs="Liberation Serif"/>
              </w:rPr>
              <w:t>информационной системе медицинской организации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ед.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rPr>
                <w:rFonts w:ascii="Liberation Serif" w:eastAsia="Times New Roman" w:hAnsi="Liberation Serif" w:cs="Liberation Serif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</w:rPr>
              <w:t> 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Количество территориально обособленных подразделений медицинской организации (не ФАП и ФП), подключенных к централизованной подсистеме «Лабораторные исследования» региональной медицинской информационной</w:t>
            </w:r>
            <w:r>
              <w:rPr>
                <w:rFonts w:ascii="Liberation Serif" w:eastAsia="Times New Roman" w:hAnsi="Liberation Serif" w:cs="Liberation Serif"/>
              </w:rPr>
              <w:t xml:space="preserve"> системы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ед.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rPr>
                <w:rFonts w:ascii="Liberation Serif" w:eastAsia="Times New Roman" w:hAnsi="Liberation Serif" w:cs="Liberation Serif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</w:rPr>
              <w:t> 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lastRenderedPageBreak/>
              <w:t>Медицинская организация направляет на лабораторные исследования или получает результаты лабораторных исследований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да/нет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rPr>
                <w:rFonts w:ascii="Liberation Serif" w:eastAsia="Times New Roman" w:hAnsi="Liberation Serif" w:cs="Liberation Serif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</w:rPr>
              <w:t> 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Количество территориально обособленных подразделений медицинской организации (не ФАП и ФП), направляющие на лаборато</w:t>
            </w:r>
            <w:r>
              <w:rPr>
                <w:rFonts w:ascii="Liberation Serif" w:eastAsia="Times New Roman" w:hAnsi="Liberation Serif" w:cs="Liberation Serif"/>
              </w:rPr>
              <w:t>рные исследования или получающие результаты лабораторных исследований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ед.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rPr>
                <w:rFonts w:ascii="Liberation Serif" w:eastAsia="Times New Roman" w:hAnsi="Liberation Serif" w:cs="Liberation Serif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</w:rPr>
              <w:t> 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 xml:space="preserve">Медицинская организация обеспечивает направление на лабораторные исследования или получает результаты лабораторных исследований посредством медицинской информационной системы </w:t>
            </w:r>
            <w:r>
              <w:rPr>
                <w:rFonts w:ascii="Liberation Serif" w:eastAsia="Times New Roman" w:hAnsi="Liberation Serif" w:cs="Liberation Serif"/>
              </w:rPr>
              <w:t>медицинской организации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ед.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rPr>
                <w:rFonts w:ascii="Liberation Serif" w:eastAsia="Times New Roman" w:hAnsi="Liberation Serif" w:cs="Liberation Serif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</w:rPr>
              <w:t> 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Количество ФАП и ФП, направляющие на лабораторные исследования или получающих результаты лабораторных исследований посредством медицинской информационной системы медицинской организации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ед.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rPr>
                <w:rFonts w:ascii="Liberation Serif" w:eastAsia="Times New Roman" w:hAnsi="Liberation Serif" w:cs="Liberation Serif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</w:rPr>
              <w:t> 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 xml:space="preserve">Медицинская организация </w:t>
            </w:r>
            <w:r>
              <w:rPr>
                <w:rFonts w:ascii="Liberation Serif" w:eastAsia="Times New Roman" w:hAnsi="Liberation Serif" w:cs="Liberation Serif"/>
              </w:rPr>
              <w:t>подключена к подсистеме «Центральный архив медицинских изображений» Региональной медицинской информационной системы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да/нет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rPr>
                <w:rFonts w:ascii="Liberation Serif" w:eastAsia="Times New Roman" w:hAnsi="Liberation Serif" w:cs="Liberation Serif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</w:rPr>
              <w:t> 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 xml:space="preserve">Количество территориально выделенных подразделений медицинской организации (не ФАП и ФП), направляющих информацию в формате DICOM </w:t>
            </w:r>
            <w:r>
              <w:rPr>
                <w:rFonts w:ascii="Liberation Serif" w:eastAsia="Times New Roman" w:hAnsi="Liberation Serif" w:cs="Liberation Serif"/>
              </w:rPr>
              <w:t>в «Центральный архив медицинских изображений» региональной медицинской информационной системы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ед.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rPr>
                <w:rFonts w:ascii="Liberation Serif" w:eastAsia="Times New Roman" w:hAnsi="Liberation Serif" w:cs="Liberation Serif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</w:rPr>
              <w:t> 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 xml:space="preserve">Количество территориально выделенных подразделений медицинской организации (не ФАП и ФП), получающих информацию в формате DICOM из «Центрального архива </w:t>
            </w:r>
            <w:r>
              <w:rPr>
                <w:rFonts w:ascii="Liberation Serif" w:eastAsia="Times New Roman" w:hAnsi="Liberation Serif" w:cs="Liberation Serif"/>
              </w:rPr>
              <w:t>медицинских изображений» региональной медицинской информационной системы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ед.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rPr>
                <w:rFonts w:ascii="Liberation Serif" w:eastAsia="Times New Roman" w:hAnsi="Liberation Serif" w:cs="Liberation Serif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</w:rPr>
              <w:t> 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Медицинская организация участвует в оказании профилактической медицинской помощи (диспансеризация, диспансерное наблюдение, профилактические осмотры) гражданам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да/нет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rPr>
                <w:rFonts w:ascii="Liberation Serif" w:eastAsia="Times New Roman" w:hAnsi="Liberation Serif" w:cs="Liberation Serif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</w:rPr>
              <w:t> 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6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Количество территориально обособленных подразделений медицинской организации, участвующих в оказании профилактической медицинской помощи (диспансеризация, диспансерное наблюдение, профилактические осмотры) гражданам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ед.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rPr>
                <w:rFonts w:ascii="Liberation Serif" w:eastAsia="Times New Roman" w:hAnsi="Liberation Serif" w:cs="Liberation Serif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</w:rPr>
              <w:t> 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6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 xml:space="preserve">Количество территориально </w:t>
            </w:r>
            <w:r>
              <w:rPr>
                <w:rFonts w:ascii="Liberation Serif" w:eastAsia="Times New Roman" w:hAnsi="Liberation Serif" w:cs="Liberation Serif"/>
              </w:rPr>
              <w:t>обособленных подразделений медицинской организации, участвующих в оказании профилактической медицинской помощи (диспансеризация, диспансерное наблюдение, профилактические осмотры) гражданам подключенных к (подсистеме) «Организация оказания профилактической</w:t>
            </w:r>
            <w:r>
              <w:rPr>
                <w:rFonts w:ascii="Liberation Serif" w:eastAsia="Times New Roman" w:hAnsi="Liberation Serif" w:cs="Liberation Serif"/>
              </w:rPr>
              <w:t xml:space="preserve"> медицинской помощи (диспансеризация, диспансерное наблюдение, профилактические осмотры)» Региональной медицинской информационной системы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ед.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rPr>
                <w:rFonts w:ascii="Liberation Serif" w:eastAsia="Times New Roman" w:hAnsi="Liberation Serif" w:cs="Liberation Serif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</w:rPr>
              <w:t> 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 xml:space="preserve">Количество ФАП и ФП, участвующих в оказании профилактической медицинской помощи (диспансеризация, диспансерное </w:t>
            </w:r>
            <w:r>
              <w:rPr>
                <w:rFonts w:ascii="Liberation Serif" w:eastAsia="Times New Roman" w:hAnsi="Liberation Serif" w:cs="Liberation Serif"/>
              </w:rPr>
              <w:t>наблюдение, профилактические осмотры) гражданам подключенных к (подсистеме) «Организация оказания профилактической медицинской помощи (диспансеризация, диспансерное наблюдение, профилактические осмотры)» Региональной медицинской информационной системы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ед.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rPr>
                <w:rFonts w:ascii="Liberation Serif" w:eastAsia="Times New Roman" w:hAnsi="Liberation Serif" w:cs="Liberation Serif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</w:rPr>
              <w:t> 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Медицинская организация участвует в оказании помощи больным онкологическими заболеваниями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да/нет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rPr>
                <w:rFonts w:ascii="Liberation Serif" w:eastAsia="Times New Roman" w:hAnsi="Liberation Serif" w:cs="Liberation Serif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</w:rPr>
              <w:t> 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Количество территориально обособленных подразделений медицинской организации, участвующих в оказании помощи больным онкологическими заболеваниями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ед.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rPr>
                <w:rFonts w:ascii="Liberation Serif" w:eastAsia="Times New Roman" w:hAnsi="Liberation Serif" w:cs="Liberation Serif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</w:rPr>
              <w:t> 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Количество территориально обособленных подразделений медицинской организации, подключенных региональной подсистеме "Онкор"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ед.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rPr>
                <w:rFonts w:ascii="Liberation Serif" w:eastAsia="Times New Roman" w:hAnsi="Liberation Serif" w:cs="Liberation Serif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</w:rPr>
              <w:t> 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Медицинская организация участвует  в оказании помощи больным онкологическими заболеваниями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да/нет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rPr>
                <w:rFonts w:ascii="Liberation Serif" w:eastAsia="Times New Roman" w:hAnsi="Liberation Serif" w:cs="Liberation Serif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</w:rPr>
              <w:t> 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Количество территориально</w:t>
            </w:r>
            <w:r>
              <w:rPr>
                <w:rFonts w:ascii="Liberation Serif" w:eastAsia="Times New Roman" w:hAnsi="Liberation Serif" w:cs="Liberation Serif"/>
              </w:rPr>
              <w:t xml:space="preserve"> обособленных подразделений медицинской организации   с подразделениями общего профиля и сердечно-сосудистыми центрами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ед.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rPr>
                <w:rFonts w:ascii="Liberation Serif" w:eastAsia="Times New Roman" w:hAnsi="Liberation Serif" w:cs="Liberation Serif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</w:rPr>
              <w:t> 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 xml:space="preserve">Количество территориально обособленных подразделений медицинской организации (не ФАП и ФП), которые передают структурированные </w:t>
            </w:r>
            <w:r>
              <w:rPr>
                <w:rFonts w:ascii="Liberation Serif" w:eastAsia="Times New Roman" w:hAnsi="Liberation Serif" w:cs="Liberation Serif"/>
              </w:rPr>
              <w:t>электронные медицинские документы в подсистему «Региональная интегрированная электронная медицинская карта»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ед.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rPr>
                <w:rFonts w:ascii="Liberation Serif" w:eastAsia="Times New Roman" w:hAnsi="Liberation Serif" w:cs="Liberation Serif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</w:rPr>
              <w:t> 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lastRenderedPageBreak/>
              <w:t xml:space="preserve">Количество ФАП и ФП, которые передают структурированные электронные медицинские документы в подсистему «Региональная интегрированная </w:t>
            </w:r>
            <w:r>
              <w:rPr>
                <w:rFonts w:ascii="Liberation Serif" w:eastAsia="Times New Roman" w:hAnsi="Liberation Serif" w:cs="Liberation Serif"/>
              </w:rPr>
              <w:t>электронная медицинская карта»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ед.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rPr>
                <w:rFonts w:ascii="Liberation Serif" w:eastAsia="Times New Roman" w:hAnsi="Liberation Serif" w:cs="Liberation Serif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</w:rPr>
              <w:t> 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Количество проведенных телемедицинских консультаций с НМИЦ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r>
              <w:t>ед.</w:t>
            </w:r>
          </w:p>
        </w:tc>
        <w:tc>
          <w:tcPr>
            <w:tcW w:w="1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7B5952">
            <w:pPr>
              <w:rPr>
                <w:rFonts w:ascii="Liberation Serif" w:eastAsia="Times New Roman" w:hAnsi="Liberation Serif" w:cs="Liberation Serif"/>
                <w:sz w:val="22"/>
                <w:szCs w:val="22"/>
              </w:rPr>
            </w:pPr>
          </w:p>
        </w:tc>
      </w:tr>
    </w:tbl>
    <w:p w:rsidR="007B5952" w:rsidRDefault="007B5952">
      <w:pPr>
        <w:spacing w:line="260" w:lineRule="exact"/>
        <w:ind w:firstLine="567"/>
        <w:jc w:val="both"/>
        <w:rPr>
          <w:b/>
          <w:bCs/>
        </w:rPr>
      </w:pPr>
    </w:p>
    <w:p w:rsidR="007B5952" w:rsidRDefault="00EF3A0C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18. МЕРОПРИЯТИЯ ПО ГРАЖДАНСКОЙ ОБОРОНЕ И ОРГАНИЗАЦИИ ПОМОЩИ ПРИ ЧРЕЗВЫЧАЙНЫХ СИТУАЦИЯХ</w:t>
      </w:r>
    </w:p>
    <w:p w:rsidR="007B5952" w:rsidRDefault="00EF3A0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18.1. Установленное план-задание на мирное время (в соответствии </w:t>
      </w:r>
      <w:r>
        <w:rPr>
          <w:sz w:val="24"/>
          <w:szCs w:val="24"/>
        </w:rPr>
        <w:t>с приказом Министерства здравоохранения Свердловской области от 29.04.2015 № 574-п «Об утверждении состава сил службы медицины катастроф Свердловской области») и на военное время (в соответствии с постановлением суженного заседания Правительства Свердловск</w:t>
      </w:r>
      <w:r>
        <w:rPr>
          <w:sz w:val="24"/>
          <w:szCs w:val="24"/>
        </w:rPr>
        <w:t>ой области от 19.04.2016 № 29-ПС «О плане поставок компонентов и препаратов донорской крови, развёртывания формирований ССМО ГО, дополнительного коечного фонда и учреждений здравоохранения для населения Свердловской области в военное время»).</w:t>
      </w:r>
    </w:p>
    <w:p w:rsidR="007B5952" w:rsidRDefault="00EF3A0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18.2. Прогноз</w:t>
      </w:r>
      <w:r>
        <w:rPr>
          <w:sz w:val="24"/>
          <w:szCs w:val="24"/>
        </w:rPr>
        <w:t xml:space="preserve"> возможных санитарных потерь от основных видов поражения (массовая травма, поражения от АХОВ, РВ, инфекционные заболевания, наводнения, пожары).</w:t>
      </w:r>
    </w:p>
    <w:p w:rsidR="007B5952" w:rsidRDefault="00EF3A0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18.3. Организация оказания медицинской помощи на месте аварии, организация эвакуационных мероприятий из зон ЧС </w:t>
      </w:r>
      <w:r>
        <w:rPr>
          <w:sz w:val="24"/>
          <w:szCs w:val="24"/>
        </w:rPr>
        <w:t>в лечебное учреждение.</w:t>
      </w:r>
    </w:p>
    <w:p w:rsidR="007B5952" w:rsidRDefault="00EF3A0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18.4. Организация специализированной медицинской помощи: выделение коек, специализированных бригад, перепрофилирование коечной сети, консультативная помощь.</w:t>
      </w:r>
    </w:p>
    <w:p w:rsidR="007B5952" w:rsidRDefault="00EF3A0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18.5. Лекарственное обеспечение в чрезвычайных ситуациях.</w:t>
      </w:r>
    </w:p>
    <w:p w:rsidR="007B5952" w:rsidRDefault="00EF3A0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18.6. Наличие резе</w:t>
      </w:r>
      <w:r>
        <w:rPr>
          <w:sz w:val="24"/>
          <w:szCs w:val="24"/>
        </w:rPr>
        <w:t>рва материальных ресурсов для ликвидации ЧС (в соответствии с приказом Министерства здравоохранения Свердловской области от 19.12.2008 № 2336-п), наличие источников резервного питания.</w:t>
      </w:r>
    </w:p>
    <w:p w:rsidR="007B5952" w:rsidRDefault="00EF3A0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18.7. Готовность загородной зоны для развёртывания учреждений в военное</w:t>
      </w:r>
      <w:r>
        <w:rPr>
          <w:sz w:val="24"/>
          <w:szCs w:val="24"/>
        </w:rPr>
        <w:t xml:space="preserve"> время (для ЛПУ, расположенных в категорированных городах и подлежащих эвакуации). Наличие взаимосогласованного плана (№ и дата); наличие ордера на отведённые здания (№ и дата); наличие расчётов на эвакуацию (№ и дата).</w:t>
      </w:r>
    </w:p>
    <w:p w:rsidR="007B5952" w:rsidRDefault="00EF3A0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18.8. Организация антитеррористическ</w:t>
      </w:r>
      <w:r>
        <w:rPr>
          <w:sz w:val="24"/>
          <w:szCs w:val="24"/>
        </w:rPr>
        <w:t>ой защищённости. Наличие паспорта антитеррористической защищённости, согласованного с силовыми структурами; системы тревожной сигнализации; системы видеонаблюдения; кем осуществляется физическая охрана (ЧОП, сторожа, медицинский персонал).</w:t>
      </w:r>
    </w:p>
    <w:p w:rsidR="007B5952" w:rsidRDefault="00EF3A0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Справки по </w:t>
      </w:r>
      <w:r>
        <w:rPr>
          <w:i/>
          <w:sz w:val="24"/>
          <w:szCs w:val="24"/>
        </w:rPr>
        <w:t>телефону 830 (Подгорнов Андрей Иванович)</w:t>
      </w:r>
    </w:p>
    <w:p w:rsidR="007B5952" w:rsidRDefault="007B5952">
      <w:pPr>
        <w:spacing w:line="260" w:lineRule="exact"/>
        <w:jc w:val="both"/>
        <w:rPr>
          <w:b/>
          <w:sz w:val="24"/>
        </w:rPr>
      </w:pPr>
    </w:p>
    <w:p w:rsidR="007B5952" w:rsidRDefault="00EF3A0C">
      <w:pPr>
        <w:tabs>
          <w:tab w:val="left" w:pos="0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18./1. ТРАНСФУЗИОЛОГИЧЕСКАЯ ПОМОЩЬ</w:t>
      </w:r>
    </w:p>
    <w:tbl>
      <w:tblPr>
        <w:tblW w:w="10029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5099"/>
        <w:gridCol w:w="1847"/>
        <w:gridCol w:w="2233"/>
      </w:tblGrid>
      <w:tr w:rsidR="007B5952">
        <w:tblPrEx>
          <w:tblCellMar>
            <w:top w:w="0" w:type="dxa"/>
            <w:bottom w:w="0" w:type="dxa"/>
          </w:tblCellMar>
        </w:tblPrEx>
        <w:trPr>
          <w:trHeight w:val="415"/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autoSpaceDE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№ п/п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autoSpaceDE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Трансфузионные средства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autoSpaceDE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Число больных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autoSpaceDE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Число переливаний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64"/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autoSpaceDE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autoSpaceDE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Эритроцитосодержащие среды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7B5952">
            <w:pPr>
              <w:autoSpaceDE w:val="0"/>
              <w:rPr>
                <w:rFonts w:eastAsia="Times New Roman"/>
                <w:sz w:val="22"/>
                <w:szCs w:val="22"/>
              </w:rPr>
            </w:pPr>
            <w:bookmarkStart w:id="1" w:name="z3201_001_03"/>
            <w:bookmarkEnd w:id="1"/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7B5952">
            <w:pPr>
              <w:autoSpaceDE w:val="0"/>
              <w:rPr>
                <w:rFonts w:eastAsia="Times New Roman"/>
                <w:sz w:val="22"/>
                <w:szCs w:val="22"/>
              </w:rPr>
            </w:pPr>
            <w:bookmarkStart w:id="2" w:name="z3201_001_04"/>
            <w:bookmarkEnd w:id="2"/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autoSpaceDE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autoSpaceDE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Плазма всех видов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7B5952">
            <w:pPr>
              <w:autoSpaceDE w:val="0"/>
              <w:rPr>
                <w:rFonts w:eastAsia="Times New Roman"/>
                <w:sz w:val="22"/>
                <w:szCs w:val="22"/>
              </w:rPr>
            </w:pPr>
            <w:bookmarkStart w:id="3" w:name="z3201_002_03"/>
            <w:bookmarkEnd w:id="3"/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7B5952">
            <w:pPr>
              <w:autoSpaceDE w:val="0"/>
              <w:rPr>
                <w:rFonts w:eastAsia="Times New Roman"/>
                <w:sz w:val="22"/>
                <w:szCs w:val="22"/>
              </w:rPr>
            </w:pPr>
            <w:bookmarkStart w:id="4" w:name="z3201_002_04"/>
            <w:bookmarkEnd w:id="4"/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autoSpaceDE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autoSpaceDE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Концентрат тромбоцитов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7B5952">
            <w:pPr>
              <w:autoSpaceDE w:val="0"/>
              <w:rPr>
                <w:rFonts w:eastAsia="Times New Roman"/>
                <w:sz w:val="22"/>
                <w:szCs w:val="22"/>
              </w:rPr>
            </w:pPr>
            <w:bookmarkStart w:id="5" w:name="z3201_003_03"/>
            <w:bookmarkEnd w:id="5"/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7B5952">
            <w:pPr>
              <w:autoSpaceDE w:val="0"/>
              <w:rPr>
                <w:rFonts w:eastAsia="Times New Roman"/>
                <w:sz w:val="22"/>
                <w:szCs w:val="22"/>
              </w:rPr>
            </w:pPr>
            <w:bookmarkStart w:id="6" w:name="z3201_003_04"/>
            <w:bookmarkEnd w:id="6"/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autoSpaceDE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autoSpaceDE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Криопреципитат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7B5952">
            <w:pPr>
              <w:autoSpaceDE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7B5952">
            <w:pPr>
              <w:autoSpaceDE w:val="0"/>
              <w:rPr>
                <w:rFonts w:eastAsia="Times New Roman"/>
                <w:sz w:val="22"/>
                <w:szCs w:val="22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autoSpaceDE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autoSpaceDE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Препараты крови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7B5952">
            <w:pPr>
              <w:autoSpaceDE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7B5952">
            <w:pPr>
              <w:autoSpaceDE w:val="0"/>
              <w:rPr>
                <w:rFonts w:eastAsia="Times New Roman"/>
                <w:sz w:val="22"/>
                <w:szCs w:val="22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autoSpaceDE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6.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autoSpaceDE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Аутогемотрансфузии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7B5952">
            <w:pPr>
              <w:autoSpaceDE w:val="0"/>
              <w:rPr>
                <w:rFonts w:eastAsia="Times New Roman"/>
                <w:sz w:val="22"/>
                <w:szCs w:val="22"/>
              </w:rPr>
            </w:pPr>
            <w:bookmarkStart w:id="7" w:name="z3201_004_03"/>
            <w:bookmarkEnd w:id="7"/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7B5952">
            <w:pPr>
              <w:autoSpaceDE w:val="0"/>
              <w:rPr>
                <w:rFonts w:eastAsia="Times New Roman"/>
                <w:sz w:val="22"/>
                <w:szCs w:val="22"/>
              </w:rPr>
            </w:pPr>
            <w:bookmarkStart w:id="8" w:name="z3201_004_04"/>
            <w:bookmarkEnd w:id="8"/>
          </w:p>
        </w:tc>
      </w:tr>
    </w:tbl>
    <w:p w:rsidR="007B5952" w:rsidRDefault="00EF3A0C">
      <w:pPr>
        <w:numPr>
          <w:ilvl w:val="0"/>
          <w:numId w:val="2"/>
        </w:numPr>
        <w:spacing w:before="100" w:after="100"/>
        <w:rPr>
          <w:sz w:val="24"/>
          <w:szCs w:val="24"/>
        </w:rPr>
      </w:pPr>
      <w:r>
        <w:rPr>
          <w:sz w:val="24"/>
          <w:szCs w:val="24"/>
        </w:rPr>
        <w:t>Число посттрансфузионных реакций/осложнений – ________________</w:t>
      </w:r>
    </w:p>
    <w:p w:rsidR="007B5952" w:rsidRDefault="00EF3A0C">
      <w:pPr>
        <w:numPr>
          <w:ilvl w:val="0"/>
          <w:numId w:val="2"/>
        </w:numPr>
        <w:spacing w:before="100" w:after="100"/>
        <w:rPr>
          <w:sz w:val="24"/>
          <w:szCs w:val="24"/>
        </w:rPr>
      </w:pPr>
      <w:r>
        <w:rPr>
          <w:sz w:val="24"/>
          <w:szCs w:val="24"/>
        </w:rPr>
        <w:t>Количество эритроцитов, списанных по истечении срока годности (% от общего количества полученных эритроцитов) ___________________</w:t>
      </w:r>
    </w:p>
    <w:p w:rsidR="007B5952" w:rsidRDefault="007B5952">
      <w:pPr>
        <w:spacing w:line="260" w:lineRule="exact"/>
        <w:jc w:val="both"/>
        <w:rPr>
          <w:b/>
          <w:sz w:val="24"/>
        </w:rPr>
      </w:pPr>
    </w:p>
    <w:p w:rsidR="007B5952" w:rsidRDefault="00EF3A0C">
      <w:pPr>
        <w:spacing w:line="260" w:lineRule="exact"/>
        <w:ind w:firstLine="567"/>
        <w:jc w:val="both"/>
      </w:pPr>
      <w:r>
        <w:rPr>
          <w:b/>
          <w:sz w:val="24"/>
        </w:rPr>
        <w:t xml:space="preserve">19. ДРУГИЕ ВИДЫ </w:t>
      </w:r>
      <w:r>
        <w:rPr>
          <w:b/>
          <w:sz w:val="24"/>
        </w:rPr>
        <w:t xml:space="preserve">ДЕЯТЕЛЬНОСТИ </w:t>
      </w:r>
      <w:r>
        <w:rPr>
          <w:sz w:val="24"/>
        </w:rPr>
        <w:t>областного учреждения, с учетом его профиля работы.</w:t>
      </w:r>
    </w:p>
    <w:p w:rsidR="007B5952" w:rsidRDefault="00EF3A0C">
      <w:pPr>
        <w:shd w:val="clear" w:color="auto" w:fill="FFFFFF"/>
        <w:ind w:firstLine="567"/>
        <w:jc w:val="both"/>
        <w:sectPr w:rsidR="007B5952">
          <w:headerReference w:type="default" r:id="rId11"/>
          <w:pgSz w:w="11907" w:h="16840"/>
          <w:pgMar w:top="1134" w:right="851" w:bottom="1134" w:left="1418" w:header="720" w:footer="720" w:gutter="0"/>
          <w:cols w:space="720"/>
          <w:titlePg/>
        </w:sectPr>
      </w:pPr>
      <w:r>
        <w:rPr>
          <w:b/>
          <w:sz w:val="24"/>
        </w:rPr>
        <w:t xml:space="preserve">20. ОБЩИЕ ВЫВОДЫ ПО ИТОГАМ РАБОТЫ В 2022 ГОДУ, ЗАДАЧИ НА 2023 ГОД. </w:t>
      </w:r>
      <w:r>
        <w:rPr>
          <w:sz w:val="24"/>
        </w:rPr>
        <w:t xml:space="preserve">Предложения в адрес МЗ Свердловской области, ТФОМС, Правительства Свердловской области, иных органов. </w:t>
      </w:r>
    </w:p>
    <w:p w:rsidR="007B5952" w:rsidRDefault="00EF3A0C">
      <w:pPr>
        <w:pStyle w:val="2"/>
        <w:tabs>
          <w:tab w:val="left" w:pos="10348"/>
          <w:tab w:val="left" w:pos="11482"/>
        </w:tabs>
        <w:ind w:right="-2824"/>
        <w:jc w:val="center"/>
        <w:rPr>
          <w:b w:val="0"/>
        </w:rPr>
      </w:pPr>
      <w:r>
        <w:rPr>
          <w:b w:val="0"/>
        </w:rPr>
        <w:lastRenderedPageBreak/>
        <w:t xml:space="preserve">                                                                                       Приложение к схеме письменного отчета для ЛПУ (к пункту 15.1)</w:t>
      </w:r>
    </w:p>
    <w:p w:rsidR="007B5952" w:rsidRDefault="007B5952">
      <w:pPr>
        <w:pStyle w:val="a4"/>
        <w:tabs>
          <w:tab w:val="clear" w:pos="4536"/>
          <w:tab w:val="clear" w:pos="9072"/>
        </w:tabs>
        <w:jc w:val="center"/>
      </w:pPr>
    </w:p>
    <w:p w:rsidR="007B5952" w:rsidRDefault="00EF3A0C">
      <w:pPr>
        <w:pStyle w:val="3"/>
        <w:ind w:right="-1985"/>
        <w:rPr>
          <w:b/>
        </w:rPr>
      </w:pPr>
      <w:r>
        <w:rPr>
          <w:b/>
        </w:rPr>
        <w:t xml:space="preserve">Сведения о приобретенном медицинском оборудовании </w:t>
      </w:r>
    </w:p>
    <w:p w:rsidR="007B5952" w:rsidRDefault="007B5952">
      <w:pPr>
        <w:pBdr>
          <w:bottom w:val="single" w:sz="12" w:space="1" w:color="000000"/>
        </w:pBdr>
        <w:ind w:right="-1985"/>
        <w:jc w:val="center"/>
        <w:rPr>
          <w:sz w:val="24"/>
        </w:rPr>
      </w:pPr>
    </w:p>
    <w:p w:rsidR="007B5952" w:rsidRDefault="00EF3A0C">
      <w:pPr>
        <w:ind w:right="-1985"/>
        <w:jc w:val="center"/>
      </w:pPr>
      <w:r>
        <w:t>(Наименование лечебно-профилактического учреждения)</w:t>
      </w:r>
    </w:p>
    <w:p w:rsidR="007B5952" w:rsidRDefault="00EF3A0C">
      <w:pPr>
        <w:ind w:right="-2824"/>
        <w:jc w:val="center"/>
        <w:rPr>
          <w:b/>
          <w:bCs/>
          <w:sz w:val="40"/>
        </w:rPr>
      </w:pPr>
      <w:r>
        <w:rPr>
          <w:b/>
          <w:bCs/>
          <w:sz w:val="40"/>
        </w:rPr>
        <w:t>ОБРАЗЕЦ</w:t>
      </w:r>
    </w:p>
    <w:tbl>
      <w:tblPr>
        <w:tblW w:w="157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"/>
        <w:gridCol w:w="2133"/>
        <w:gridCol w:w="1134"/>
        <w:gridCol w:w="1985"/>
        <w:gridCol w:w="850"/>
        <w:gridCol w:w="992"/>
        <w:gridCol w:w="1275"/>
        <w:gridCol w:w="2127"/>
        <w:gridCol w:w="1134"/>
        <w:gridCol w:w="1134"/>
        <w:gridCol w:w="1134"/>
        <w:gridCol w:w="1275"/>
      </w:tblGrid>
      <w:tr w:rsidR="007B5952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</w:tc>
        <w:tc>
          <w:tcPr>
            <w:tcW w:w="2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</w:t>
            </w:r>
          </w:p>
          <w:p w:rsidR="007B5952" w:rsidRDefault="00EF3A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медицинской техники (оборудования)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Модель/марка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Фирма производитель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Дата выпуска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Кол-во единиц приобретено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Цена за единицу (руб.)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spacing w:line="220" w:lineRule="exact"/>
              <w:ind w:left="-113" w:right="-113"/>
              <w:jc w:val="center"/>
              <w:rPr>
                <w:sz w:val="22"/>
              </w:rPr>
            </w:pPr>
            <w:r>
              <w:rPr>
                <w:sz w:val="22"/>
              </w:rPr>
              <w:t>Полное наименование поставщика (обязательно указать город)</w:t>
            </w:r>
          </w:p>
        </w:tc>
        <w:tc>
          <w:tcPr>
            <w:tcW w:w="46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Источник финансирования (руб.)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  <w:rPr>
                <w:sz w:val="22"/>
              </w:rPr>
            </w:pPr>
          </w:p>
        </w:tc>
        <w:tc>
          <w:tcPr>
            <w:tcW w:w="2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Бюджет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ТФОМС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Внебюд-жет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Др.источ-ники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sz w:val="22"/>
              </w:rPr>
            </w:pPr>
            <w:r>
              <w:rPr>
                <w:sz w:val="22"/>
              </w:rPr>
              <w:t>Аппарат УЗ диагностики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Карис+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Урприборостроительный завод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2400000,0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Уральский проборостроитель-ный завод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2400000,0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sz w:val="22"/>
              </w:rPr>
            </w:pPr>
            <w:r>
              <w:rPr>
                <w:sz w:val="22"/>
              </w:rPr>
              <w:t>Электрокардиограф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ЭК1Т-07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Аксион-Холдинг</w:t>
            </w:r>
          </w:p>
          <w:p w:rsidR="007B5952" w:rsidRDefault="00EF3A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Ижевск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z w:val="22"/>
              </w:rPr>
              <w:t xml:space="preserve"> 000,0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Урал Оптима ООО Екат.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60 000,0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2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sz w:val="22"/>
              </w:rPr>
            </w:pPr>
            <w:r>
              <w:rPr>
                <w:sz w:val="22"/>
              </w:rPr>
              <w:t>Центрифуга лабораторная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ОПН-3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Дастан АО ТНК Бишкет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12 000,0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ПТП Медтехника Екат.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24 000,0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2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sz w:val="22"/>
              </w:rPr>
            </w:pPr>
            <w:r>
              <w:rPr>
                <w:sz w:val="22"/>
              </w:rPr>
              <w:t>Стерилизатор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ГК-100-3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Тюменский завод медоборудования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69 570,0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Медизделие-сервис ООО Екат.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2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4"/>
              </w:rPr>
            </w:pP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2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4"/>
              </w:rPr>
            </w:pP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2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4"/>
              </w:rPr>
            </w:pP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2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2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4"/>
              </w:rPr>
            </w:pP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Итого: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2"/>
              </w:rPr>
            </w:pPr>
          </w:p>
        </w:tc>
      </w:tr>
    </w:tbl>
    <w:p w:rsidR="007B5952" w:rsidRDefault="007B5952"/>
    <w:p w:rsidR="007B5952" w:rsidRDefault="00EF3A0C">
      <w:pPr>
        <w:pStyle w:val="3"/>
        <w:ind w:right="-1985"/>
        <w:rPr>
          <w:b/>
          <w:bCs/>
        </w:rPr>
      </w:pPr>
      <w:r>
        <w:rPr>
          <w:b/>
          <w:bCs/>
        </w:rPr>
        <w:t xml:space="preserve">Сведения о приобретенном автотранспорте </w:t>
      </w:r>
    </w:p>
    <w:p w:rsidR="007B5952" w:rsidRDefault="007B5952">
      <w:pPr>
        <w:pBdr>
          <w:bottom w:val="single" w:sz="12" w:space="1" w:color="000000"/>
        </w:pBdr>
        <w:tabs>
          <w:tab w:val="left" w:pos="570"/>
        </w:tabs>
        <w:ind w:right="-1985"/>
      </w:pPr>
    </w:p>
    <w:p w:rsidR="007B5952" w:rsidRDefault="00EF3A0C">
      <w:pPr>
        <w:ind w:right="-1985"/>
        <w:jc w:val="center"/>
      </w:pPr>
      <w:r>
        <w:t>(Наименование лечебно-профилактического учреждения)</w:t>
      </w:r>
    </w:p>
    <w:p w:rsidR="007B5952" w:rsidRDefault="00EF3A0C">
      <w:pPr>
        <w:ind w:right="-2824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ОБРАЗЕЦ</w:t>
      </w:r>
    </w:p>
    <w:tbl>
      <w:tblPr>
        <w:tblW w:w="16302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"/>
        <w:gridCol w:w="2275"/>
        <w:gridCol w:w="1275"/>
        <w:gridCol w:w="1418"/>
        <w:gridCol w:w="1134"/>
        <w:gridCol w:w="1310"/>
        <w:gridCol w:w="967"/>
        <w:gridCol w:w="71"/>
        <w:gridCol w:w="896"/>
        <w:gridCol w:w="1017"/>
        <w:gridCol w:w="26"/>
        <w:gridCol w:w="992"/>
        <w:gridCol w:w="1114"/>
        <w:gridCol w:w="1078"/>
        <w:gridCol w:w="1034"/>
        <w:gridCol w:w="1168"/>
      </w:tblGrid>
      <w:tr w:rsidR="007B5952">
        <w:tblPrEx>
          <w:tblCellMar>
            <w:top w:w="0" w:type="dxa"/>
            <w:bottom w:w="0" w:type="dxa"/>
          </w:tblCellMar>
        </w:tblPrEx>
        <w:trPr>
          <w:cantSplit/>
          <w:trHeight w:val="813"/>
        </w:trPr>
        <w:tc>
          <w:tcPr>
            <w:tcW w:w="5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rPr>
                <w:sz w:val="22"/>
                <w:szCs w:val="22"/>
              </w:rPr>
              <w:t>Тип</w:t>
            </w:r>
          </w:p>
          <w:p w:rsidR="007B5952" w:rsidRDefault="00EF3A0C">
            <w:pPr>
              <w:jc w:val="center"/>
            </w:pPr>
            <w:r>
              <w:rPr>
                <w:sz w:val="22"/>
                <w:szCs w:val="22"/>
              </w:rPr>
              <w:t>автомобильной</w:t>
            </w:r>
          </w:p>
          <w:p w:rsidR="007B5952" w:rsidRDefault="00EF3A0C">
            <w:pPr>
              <w:jc w:val="center"/>
            </w:pPr>
            <w:r>
              <w:rPr>
                <w:sz w:val="22"/>
                <w:szCs w:val="22"/>
              </w:rPr>
              <w:t>техники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rPr>
                <w:sz w:val="22"/>
                <w:szCs w:val="22"/>
              </w:rPr>
              <w:t>Модель/марка / Класс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rPr>
                <w:sz w:val="22"/>
                <w:szCs w:val="22"/>
              </w:rPr>
              <w:t>Год выпуска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rPr>
                <w:sz w:val="22"/>
                <w:szCs w:val="22"/>
              </w:rPr>
              <w:t xml:space="preserve">Кол-во единиц </w:t>
            </w:r>
            <w:r>
              <w:rPr>
                <w:sz w:val="22"/>
                <w:szCs w:val="22"/>
              </w:rPr>
              <w:t>приобретено</w:t>
            </w:r>
          </w:p>
        </w:tc>
        <w:tc>
          <w:tcPr>
            <w:tcW w:w="13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rPr>
                <w:sz w:val="22"/>
                <w:szCs w:val="22"/>
              </w:rPr>
              <w:t>Цена за единицу (руб.)</w:t>
            </w:r>
          </w:p>
        </w:tc>
        <w:tc>
          <w:tcPr>
            <w:tcW w:w="19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spacing w:line="22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Наличие</w:t>
            </w:r>
          </w:p>
          <w:p w:rsidR="007B5952" w:rsidRDefault="00EF3A0C">
            <w:pPr>
              <w:spacing w:line="22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ГЛОНАСС</w:t>
            </w:r>
            <w:r>
              <w:rPr>
                <w:sz w:val="22"/>
                <w:szCs w:val="22"/>
                <w:lang w:val="en-US"/>
              </w:rPr>
              <w:t>/GPS</w:t>
            </w:r>
          </w:p>
        </w:tc>
        <w:tc>
          <w:tcPr>
            <w:tcW w:w="20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spacing w:line="220" w:lineRule="exact"/>
              <w:ind w:left="-113" w:right="-113"/>
              <w:jc w:val="center"/>
            </w:pPr>
            <w:r>
              <w:rPr>
                <w:sz w:val="22"/>
                <w:szCs w:val="22"/>
              </w:rPr>
              <w:t>Наличие</w:t>
            </w:r>
          </w:p>
          <w:p w:rsidR="007B5952" w:rsidRDefault="00EF3A0C">
            <w:pPr>
              <w:jc w:val="center"/>
            </w:pPr>
            <w:r>
              <w:rPr>
                <w:sz w:val="22"/>
                <w:szCs w:val="22"/>
              </w:rPr>
              <w:t>видеорегистратора</w:t>
            </w:r>
          </w:p>
        </w:tc>
        <w:tc>
          <w:tcPr>
            <w:tcW w:w="43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rPr>
                <w:sz w:val="22"/>
                <w:szCs w:val="22"/>
              </w:rPr>
              <w:t>Источник финансирования (руб.)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</w:pPr>
          </w:p>
        </w:tc>
        <w:tc>
          <w:tcPr>
            <w:tcW w:w="2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</w:pPr>
          </w:p>
        </w:tc>
        <w:tc>
          <w:tcPr>
            <w:tcW w:w="13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</w:pP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rPr>
                <w:sz w:val="22"/>
                <w:szCs w:val="22"/>
              </w:rPr>
              <w:t>да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rPr>
                <w:sz w:val="22"/>
                <w:szCs w:val="22"/>
              </w:rPr>
              <w:t>модель</w:t>
            </w:r>
          </w:p>
        </w:tc>
        <w:tc>
          <w:tcPr>
            <w:tcW w:w="1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rPr>
                <w:sz w:val="22"/>
                <w:szCs w:val="22"/>
              </w:rPr>
              <w:t>да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rPr>
                <w:sz w:val="22"/>
                <w:szCs w:val="22"/>
              </w:rPr>
              <w:t>модель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rPr>
                <w:sz w:val="22"/>
                <w:szCs w:val="22"/>
              </w:rPr>
              <w:t>ТФОМС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rPr>
                <w:sz w:val="22"/>
                <w:szCs w:val="22"/>
              </w:rPr>
              <w:t>Внебюд-жет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rPr>
                <w:sz w:val="22"/>
                <w:szCs w:val="22"/>
              </w:rPr>
              <w:t>Др.источ-ники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lastRenderedPageBreak/>
              <w:t>1.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rPr>
                <w:sz w:val="22"/>
                <w:szCs w:val="22"/>
              </w:rPr>
              <w:t>Легковой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rPr>
                <w:sz w:val="22"/>
                <w:szCs w:val="22"/>
              </w:rPr>
              <w:t>Шевроле Круз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rPr>
                <w:sz w:val="22"/>
                <w:szCs w:val="22"/>
              </w:rPr>
              <w:t>610 000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LINE GUARD2310V3.8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t>-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rPr>
                <w:sz w:val="22"/>
                <w:szCs w:val="22"/>
              </w:rPr>
              <w:t>610 000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796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t>2.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rPr>
                <w:sz w:val="22"/>
                <w:szCs w:val="22"/>
              </w:rPr>
              <w:t>Санитарный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rPr>
                <w:sz w:val="22"/>
                <w:szCs w:val="22"/>
              </w:rPr>
              <w:t>УАЗ 396295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rPr>
                <w:sz w:val="22"/>
                <w:szCs w:val="22"/>
              </w:rPr>
              <w:t>515 000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rPr>
                <w:sz w:val="22"/>
                <w:szCs w:val="22"/>
              </w:rPr>
              <w:t>1 545 000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t>3.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rPr>
                <w:sz w:val="22"/>
                <w:szCs w:val="22"/>
              </w:rPr>
              <w:t>Автомобиль скорой медицинской помощи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rPr>
                <w:sz w:val="22"/>
                <w:szCs w:val="22"/>
              </w:rPr>
              <w:t>ГАЗ 32217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rPr>
                <w:sz w:val="22"/>
                <w:szCs w:val="22"/>
              </w:rPr>
              <w:t>850 000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rPr>
                <w:sz w:val="22"/>
                <w:szCs w:val="22"/>
              </w:rPr>
              <w:t xml:space="preserve">Планар </w:t>
            </w:r>
            <w:r>
              <w:rPr>
                <w:sz w:val="22"/>
                <w:szCs w:val="22"/>
                <w:lang w:val="en-US"/>
              </w:rPr>
              <w:t>GG 103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rPr>
                <w:sz w:val="22"/>
                <w:szCs w:val="22"/>
                <w:lang w:val="en-US"/>
              </w:rPr>
              <w:t>SHO-MEHD02-LSD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t>4.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rPr>
                <w:sz w:val="22"/>
                <w:szCs w:val="22"/>
              </w:rPr>
              <w:t>Грузовой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rPr>
                <w:sz w:val="22"/>
                <w:szCs w:val="22"/>
              </w:rPr>
              <w:t>ПАЗ 32053-07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rPr>
                <w:sz w:val="22"/>
                <w:szCs w:val="22"/>
              </w:rPr>
              <w:t>1 345 000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  <w:rPr>
                <w:lang w:val="en-US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</w:pP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rPr>
                <w:sz w:val="22"/>
                <w:szCs w:val="22"/>
              </w:rPr>
              <w:t>Специальный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rPr>
                <w:rFonts w:eastAsia="Times New Roman"/>
                <w:sz w:val="22"/>
                <w:szCs w:val="22"/>
              </w:rPr>
              <w:t>ГАЗ 2752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rPr>
                <w:sz w:val="22"/>
                <w:szCs w:val="22"/>
              </w:rPr>
              <w:t>550 000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</w:pP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</w:pPr>
          </w:p>
        </w:tc>
        <w:tc>
          <w:tcPr>
            <w:tcW w:w="19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</w:pPr>
          </w:p>
        </w:tc>
        <w:tc>
          <w:tcPr>
            <w:tcW w:w="20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t>…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</w:pPr>
          </w:p>
        </w:tc>
        <w:tc>
          <w:tcPr>
            <w:tcW w:w="19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</w:pPr>
          </w:p>
        </w:tc>
        <w:tc>
          <w:tcPr>
            <w:tcW w:w="20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</w:pPr>
          </w:p>
        </w:tc>
        <w:tc>
          <w:tcPr>
            <w:tcW w:w="19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</w:pPr>
          </w:p>
        </w:tc>
        <w:tc>
          <w:tcPr>
            <w:tcW w:w="20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</w:pPr>
          </w:p>
        </w:tc>
      </w:tr>
    </w:tbl>
    <w:p w:rsidR="007B5952" w:rsidRDefault="007B5952"/>
    <w:p w:rsidR="007B5952" w:rsidRDefault="007B5952">
      <w:pPr>
        <w:pStyle w:val="3"/>
        <w:ind w:right="-1985"/>
        <w:rPr>
          <w:b/>
          <w:bCs/>
        </w:rPr>
      </w:pPr>
    </w:p>
    <w:tbl>
      <w:tblPr>
        <w:tblW w:w="159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2016"/>
        <w:gridCol w:w="1999"/>
        <w:gridCol w:w="1999"/>
        <w:gridCol w:w="1985"/>
        <w:gridCol w:w="1985"/>
        <w:gridCol w:w="1985"/>
        <w:gridCol w:w="1999"/>
      </w:tblGrid>
      <w:tr w:rsidR="007B5952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5953" w:type="dxa"/>
            <w:gridSpan w:val="8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5952" w:rsidRDefault="00EF3A0C">
            <w:pPr>
              <w:autoSpaceDE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Форма учета потребности медицинской организации в дооснащении дорогостоящим медицинским оборудованием </w:t>
            </w:r>
          </w:p>
          <w:p w:rsidR="007B5952" w:rsidRDefault="00EF3A0C">
            <w:pPr>
              <w:autoSpaceDE w:val="0"/>
              <w:jc w:val="center"/>
            </w:pPr>
            <w:r>
              <w:rPr>
                <w:b/>
                <w:sz w:val="22"/>
              </w:rPr>
              <w:t xml:space="preserve">в соответствии с порядками оказания медицинской </w:t>
            </w:r>
            <w:r>
              <w:rPr>
                <w:b/>
                <w:sz w:val="22"/>
              </w:rPr>
              <w:t>помощи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1874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5952" w:rsidRDefault="00EF3A0C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подразделения</w:t>
            </w:r>
          </w:p>
          <w:p w:rsidR="007B5952" w:rsidRDefault="00EF3A0C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(отделение, кабинет, пр.)</w:t>
            </w:r>
          </w:p>
        </w:tc>
        <w:tc>
          <w:tcPr>
            <w:tcW w:w="20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5952" w:rsidRDefault="00EF3A0C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требующегося оборудования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5952" w:rsidRDefault="00EF3A0C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Тип оборудования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5952" w:rsidRDefault="00EF3A0C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Количество недостающих едининиц в соответствии с порядками оказания медпомощи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5952" w:rsidRDefault="00EF3A0C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Предварительная стоимость медицинского оборудования </w:t>
            </w:r>
          </w:p>
          <w:p w:rsidR="007B5952" w:rsidRDefault="00EF3A0C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(за ед.)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5952" w:rsidRDefault="00EF3A0C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Стоимость расходных материалов для работы данного оборудования в течении года</w:t>
            </w:r>
          </w:p>
          <w:p w:rsidR="007B5952" w:rsidRDefault="00EF3A0C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(при необход.)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5952" w:rsidRDefault="00EF3A0C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Планируемое количество проведенных исследований\</w:t>
            </w:r>
          </w:p>
          <w:p w:rsidR="007B5952" w:rsidRDefault="00EF3A0C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процедур в течении года</w:t>
            </w:r>
          </w:p>
        </w:tc>
        <w:tc>
          <w:tcPr>
            <w:tcW w:w="19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5952" w:rsidRDefault="00EF3A0C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Комментарии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98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5952" w:rsidRDefault="00EF3A0C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016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5952" w:rsidRDefault="00EF3A0C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99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5952" w:rsidRDefault="00EF3A0C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99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5952" w:rsidRDefault="00EF3A0C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5952" w:rsidRDefault="00EF3A0C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5952" w:rsidRDefault="00EF3A0C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5952" w:rsidRDefault="00EF3A0C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99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5952" w:rsidRDefault="00EF3A0C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</w:tbl>
    <w:p w:rsidR="007B5952" w:rsidRDefault="007B5952">
      <w:pPr>
        <w:pStyle w:val="3"/>
        <w:ind w:right="-1985"/>
        <w:rPr>
          <w:sz w:val="22"/>
        </w:rPr>
      </w:pPr>
    </w:p>
    <w:p w:rsidR="007B5952" w:rsidRDefault="007B5952"/>
    <w:p w:rsidR="007B5952" w:rsidRDefault="007B5952"/>
    <w:p w:rsidR="007B5952" w:rsidRDefault="00EF3A0C">
      <w:pPr>
        <w:rPr>
          <w:b/>
        </w:rPr>
      </w:pPr>
      <w:r>
        <w:rPr>
          <w:b/>
        </w:rPr>
        <w:t>Мониторинг использования эндоскопического оборудования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3"/>
        <w:gridCol w:w="3718"/>
        <w:gridCol w:w="1606"/>
        <w:gridCol w:w="1735"/>
        <w:gridCol w:w="3718"/>
        <w:gridCol w:w="2028"/>
        <w:gridCol w:w="1819"/>
      </w:tblGrid>
      <w:tr w:rsidR="007B595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7B595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59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фиброскопы</w:t>
            </w:r>
          </w:p>
        </w:tc>
        <w:tc>
          <w:tcPr>
            <w:tcW w:w="371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7B5952">
            <w:pPr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7B595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7B595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7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  <w:t>гастроскоп/колоноскоп/бронхоскоп</w:t>
            </w:r>
          </w:p>
        </w:tc>
        <w:tc>
          <w:tcPr>
            <w:tcW w:w="16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  <w:t>производитель</w:t>
            </w:r>
          </w:p>
        </w:tc>
        <w:tc>
          <w:tcPr>
            <w:tcW w:w="17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  <w:t>модель</w:t>
            </w:r>
          </w:p>
        </w:tc>
        <w:tc>
          <w:tcPr>
            <w:tcW w:w="37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  <w:t>год выпуска</w:t>
            </w:r>
          </w:p>
        </w:tc>
        <w:tc>
          <w:tcPr>
            <w:tcW w:w="384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  <w:t>средняя нагрузка на аппарат в месяц</w:t>
            </w:r>
          </w:p>
          <w:p w:rsidR="007B5952" w:rsidRDefault="00EF3A0C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  <w:t> 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  <w:t>  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7B595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5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эндовидеостойка</w:t>
            </w:r>
          </w:p>
        </w:tc>
        <w:tc>
          <w:tcPr>
            <w:tcW w:w="37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7B5952">
            <w:pPr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7B595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7B595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1215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37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  <w:t>производитель стойки</w:t>
            </w:r>
          </w:p>
        </w:tc>
        <w:tc>
          <w:tcPr>
            <w:tcW w:w="16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  <w:t>модель стойки</w:t>
            </w:r>
          </w:p>
        </w:tc>
        <w:tc>
          <w:tcPr>
            <w:tcW w:w="17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  <w:t>год выпуска стойки</w:t>
            </w:r>
          </w:p>
        </w:tc>
        <w:tc>
          <w:tcPr>
            <w:tcW w:w="37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  <w:t xml:space="preserve">наименование аппаратов к стойке </w:t>
            </w:r>
            <w:r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  <w:t>(гастроскоп/колоноскоп/бронхоскоп)</w:t>
            </w:r>
          </w:p>
        </w:tc>
        <w:tc>
          <w:tcPr>
            <w:tcW w:w="20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  <w:t>год выпуска аппарата</w:t>
            </w:r>
          </w:p>
        </w:tc>
        <w:tc>
          <w:tcPr>
            <w:tcW w:w="1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  <w:t>средняя нагрузка на аппарат в месяц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  <w:t> 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3318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перечень аппаратов, которые не используются в связи с отсутствием видеостостойки</w:t>
            </w:r>
          </w:p>
        </w:tc>
        <w:tc>
          <w:tcPr>
            <w:tcW w:w="1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7B5952">
            <w:pPr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7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  <w:t>наименование аппарата (гастроскоп/колоноскоп/бронхоскоп)</w:t>
            </w:r>
          </w:p>
        </w:tc>
        <w:tc>
          <w:tcPr>
            <w:tcW w:w="16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  <w:t>производитель</w:t>
            </w:r>
          </w:p>
        </w:tc>
        <w:tc>
          <w:tcPr>
            <w:tcW w:w="17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  <w:t>модель аппарата</w:t>
            </w:r>
          </w:p>
        </w:tc>
        <w:tc>
          <w:tcPr>
            <w:tcW w:w="37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  <w:t>год выпуска аппарата</w:t>
            </w:r>
          </w:p>
        </w:tc>
        <w:tc>
          <w:tcPr>
            <w:tcW w:w="20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7B5952">
            <w:pPr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7B5952">
            <w:pPr>
              <w:rPr>
                <w:rFonts w:eastAsia="Times New Roman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7B5952">
            <w:pPr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7B5952">
            <w:pPr>
              <w:rPr>
                <w:rFonts w:eastAsia="Times New Roman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7B5952">
            <w:pPr>
              <w:rPr>
                <w:rFonts w:eastAsia="Times New Roman"/>
              </w:rPr>
            </w:pPr>
          </w:p>
        </w:tc>
        <w:tc>
          <w:tcPr>
            <w:tcW w:w="14624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эндовидеостойка, которая не используется в связи с отсутствием аппаратов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7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  <w:t>производитель стойки</w:t>
            </w:r>
          </w:p>
        </w:tc>
        <w:tc>
          <w:tcPr>
            <w:tcW w:w="16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  <w:t>модель стойки</w:t>
            </w:r>
          </w:p>
        </w:tc>
        <w:tc>
          <w:tcPr>
            <w:tcW w:w="17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  <w:t>год выпуска стойки</w:t>
            </w:r>
          </w:p>
        </w:tc>
        <w:tc>
          <w:tcPr>
            <w:tcW w:w="37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7B5952">
            <w:pPr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7B5952">
            <w:pPr>
              <w:rPr>
                <w:rFonts w:eastAsia="Times New Roman"/>
              </w:rPr>
            </w:pPr>
          </w:p>
        </w:tc>
        <w:tc>
          <w:tcPr>
            <w:tcW w:w="1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7B5952">
            <w:pPr>
              <w:rPr>
                <w:rFonts w:eastAsia="Times New Roman"/>
              </w:rPr>
            </w:pPr>
          </w:p>
        </w:tc>
      </w:tr>
    </w:tbl>
    <w:p w:rsidR="00000000" w:rsidRDefault="00EF3A0C">
      <w:pPr>
        <w:sectPr w:rsidR="00000000">
          <w:headerReference w:type="default" r:id="rId12"/>
          <w:pgSz w:w="16838" w:h="11906" w:orient="landscape"/>
          <w:pgMar w:top="851" w:right="1134" w:bottom="850" w:left="567" w:header="720" w:footer="720" w:gutter="0"/>
          <w:cols w:space="720"/>
        </w:sectPr>
      </w:pPr>
    </w:p>
    <w:p w:rsidR="007B5952" w:rsidRDefault="00EF3A0C">
      <w:pPr>
        <w:pStyle w:val="2"/>
        <w:tabs>
          <w:tab w:val="left" w:pos="10490"/>
        </w:tabs>
        <w:ind w:right="-2824"/>
        <w:jc w:val="left"/>
      </w:pPr>
      <w:r>
        <w:rPr>
          <w:b w:val="0"/>
        </w:rPr>
        <w:lastRenderedPageBreak/>
        <w:t xml:space="preserve">Приложение к схеме письменного отчета для ЛПУ (к </w:t>
      </w:r>
      <w:r>
        <w:rPr>
          <w:b w:val="0"/>
        </w:rPr>
        <w:t xml:space="preserve">пункту 15.5) </w:t>
      </w:r>
      <w:r>
        <w:t xml:space="preserve">Сведения о проведенных капитальных и текущих ремонтах </w:t>
      </w:r>
    </w:p>
    <w:p w:rsidR="007B5952" w:rsidRDefault="00EF3A0C">
      <w:r>
        <w:t>Пример заполнения</w:t>
      </w:r>
    </w:p>
    <w:p w:rsidR="007B5952" w:rsidRDefault="007B5952"/>
    <w:p w:rsidR="007B5952" w:rsidRDefault="007B5952"/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"/>
        <w:gridCol w:w="1588"/>
        <w:gridCol w:w="1514"/>
        <w:gridCol w:w="1880"/>
        <w:gridCol w:w="1404"/>
        <w:gridCol w:w="1128"/>
        <w:gridCol w:w="1100"/>
        <w:gridCol w:w="1347"/>
        <w:gridCol w:w="869"/>
        <w:gridCol w:w="1183"/>
        <w:gridCol w:w="921"/>
        <w:gridCol w:w="934"/>
        <w:gridCol w:w="1018"/>
      </w:tblGrid>
      <w:tr w:rsidR="007B5952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t>№</w:t>
            </w:r>
          </w:p>
        </w:tc>
        <w:tc>
          <w:tcPr>
            <w:tcW w:w="15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</w:pPr>
            <w:r>
              <w:t>Наименование здания/объекта, адрес фактического местоположения</w:t>
            </w:r>
          </w:p>
        </w:tc>
        <w:tc>
          <w:tcPr>
            <w:tcW w:w="15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t>Наименование ремонта с указанием помещения и вида работ</w:t>
            </w:r>
          </w:p>
        </w:tc>
        <w:tc>
          <w:tcPr>
            <w:tcW w:w="1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</w:pPr>
            <w:r>
              <w:t xml:space="preserve">Площадь отремонтированных помещений </w:t>
            </w:r>
          </w:p>
        </w:tc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t xml:space="preserve">Организация, выполнявшая ремонтные работы  </w:t>
            </w:r>
          </w:p>
        </w:tc>
        <w:tc>
          <w:tcPr>
            <w:tcW w:w="11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r>
              <w:t>Сметная стоимость, ремонтных работ</w:t>
            </w: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</w:pPr>
            <w:r>
              <w:t xml:space="preserve">Стоимость работ по итогам аукциона    </w:t>
            </w:r>
            <w:r>
              <w:br/>
            </w:r>
          </w:p>
        </w:tc>
        <w:tc>
          <w:tcPr>
            <w:tcW w:w="13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</w:pPr>
            <w:r>
              <w:t>Стоимость фактически выполненных и оплаченных работ</w:t>
            </w:r>
          </w:p>
        </w:tc>
        <w:tc>
          <w:tcPr>
            <w:tcW w:w="49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</w:pPr>
            <w:r>
              <w:t xml:space="preserve">Источник финансирования 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cantSplit/>
          <w:trHeight w:val="2026"/>
        </w:trPr>
        <w:tc>
          <w:tcPr>
            <w:tcW w:w="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</w:pPr>
          </w:p>
        </w:tc>
        <w:tc>
          <w:tcPr>
            <w:tcW w:w="15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</w:pPr>
          </w:p>
        </w:tc>
        <w:tc>
          <w:tcPr>
            <w:tcW w:w="15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</w:pPr>
          </w:p>
        </w:tc>
        <w:tc>
          <w:tcPr>
            <w:tcW w:w="1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</w:pPr>
          </w:p>
        </w:tc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</w:pPr>
          </w:p>
        </w:tc>
        <w:tc>
          <w:tcPr>
            <w:tcW w:w="1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</w:pPr>
          </w:p>
        </w:tc>
        <w:tc>
          <w:tcPr>
            <w:tcW w:w="13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t>Бюджет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</w:pPr>
            <w:r>
              <w:t xml:space="preserve">№ и дата соглашения 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t>ТФОМС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t>Внебюд-жет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7B5952">
            <w:pPr>
              <w:jc w:val="center"/>
            </w:pPr>
          </w:p>
          <w:p w:rsidR="007B5952" w:rsidRDefault="00EF3A0C">
            <w:pPr>
              <w:jc w:val="center"/>
            </w:pPr>
            <w:r>
              <w:t>Др.источ-ники</w:t>
            </w:r>
          </w:p>
          <w:p w:rsidR="007B5952" w:rsidRDefault="007B5952">
            <w:pPr>
              <w:jc w:val="center"/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</w:pP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</w:pPr>
            <w:r>
              <w:t>Кв.м.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</w:pPr>
            <w:r>
              <w:t>тыс. рублей  в т.ч. НДС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</w:pPr>
            <w:r>
              <w:t>тыс. рублей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</w:pPr>
            <w:r>
              <w:t>тыс. рублей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t>тыс. рублей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</w:pPr>
            <w:r>
              <w:t>№, ч.м.г.</w:t>
            </w:r>
            <w:r>
              <w:br/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r>
              <w:t>тыс. рублей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r>
              <w:t>тыс. рублей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r>
              <w:t>тыс. рублей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</w:pPr>
            <w:r>
              <w:t>1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</w:pPr>
            <w:r>
              <w:t>2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</w:pPr>
            <w:r>
              <w:t>3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</w:pPr>
            <w:r>
              <w:t>4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</w:pPr>
            <w:r>
              <w:t>5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</w:pPr>
            <w: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</w:pPr>
            <w:r>
              <w:t>7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</w:pPr>
            <w:r>
              <w:t>8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t>9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</w:pPr>
            <w:r>
              <w:t>10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t>11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t>12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t>13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</w:pPr>
            <w:r>
              <w:t>1.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r>
              <w:t>Здание хирургического корпуса адрес: г. Екатеринбург, ул. Иванова, д. 15 - А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r>
              <w:t xml:space="preserve">Замена дверных блоков </w:t>
            </w:r>
            <w:r>
              <w:t>на 3 этаже хирургического отделения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</w:pPr>
            <w:r>
              <w:t>38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</w:pPr>
            <w:r>
              <w:t>ООО «Уралремонт»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</w:pPr>
            <w:r>
              <w:t>400,0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</w:pPr>
            <w:r>
              <w:t>380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</w:pPr>
            <w:r>
              <w:t>380,0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</w:pPr>
            <w:r>
              <w:t>400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</w:pPr>
            <w:r>
              <w:t>2.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/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/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</w:pPr>
            <w:r>
              <w:t>3.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/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/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</w:pPr>
            <w:r>
              <w:t>4.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/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/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</w:pPr>
            <w:r>
              <w:t>…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/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/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/>
                <w:bCs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</w:pPr>
          </w:p>
        </w:tc>
      </w:tr>
    </w:tbl>
    <w:p w:rsidR="007B5952" w:rsidRDefault="007B5952"/>
    <w:p w:rsidR="007B5952" w:rsidRDefault="007B5952">
      <w:pPr>
        <w:pageBreakBefore/>
      </w:pPr>
    </w:p>
    <w:p w:rsidR="007B5952" w:rsidRDefault="00EF3A0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Отчет по исполнению законодательства в сфере формирования доступной среды для инвалидов и </w:t>
      </w:r>
      <w:r>
        <w:rPr>
          <w:b/>
          <w:sz w:val="24"/>
          <w:szCs w:val="24"/>
        </w:rPr>
        <w:t>других маломобильных групп населения.</w:t>
      </w:r>
    </w:p>
    <w:p w:rsidR="007B5952" w:rsidRDefault="00EF3A0C">
      <w:pPr>
        <w:rPr>
          <w:sz w:val="24"/>
          <w:szCs w:val="24"/>
        </w:rPr>
      </w:pPr>
      <w:r>
        <w:rPr>
          <w:sz w:val="24"/>
          <w:szCs w:val="24"/>
        </w:rPr>
        <w:t>Приложение к п. 15.7.1</w:t>
      </w:r>
    </w:p>
    <w:tbl>
      <w:tblPr>
        <w:tblW w:w="1529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2268"/>
        <w:gridCol w:w="2240"/>
        <w:gridCol w:w="1859"/>
        <w:gridCol w:w="1574"/>
        <w:gridCol w:w="1838"/>
        <w:gridCol w:w="2810"/>
        <w:gridCol w:w="2145"/>
      </w:tblGrid>
      <w:tr w:rsidR="007B5952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здания/адрес местоположения объекта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паспорта доступности/дата составления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актуализации паспорта доступности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Категория доступности объекта (в соответствии с паспортом) </w:t>
            </w:r>
            <w:r>
              <w:rPr>
                <w:sz w:val="24"/>
                <w:szCs w:val="24"/>
              </w:rPr>
              <w:t>ДУ, ДЧ, ДЧВ, ДП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предоставления сведений об актуализации паспортов доступности в Министерство социальной политики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и дата согласования паспорта доступности представителями общественных объединений инвалидов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плана мероприятий по улучшению</w:t>
            </w:r>
            <w:r>
              <w:rPr>
                <w:sz w:val="24"/>
                <w:szCs w:val="24"/>
              </w:rPr>
              <w:t xml:space="preserve"> состояния доступности объектов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sz w:val="28"/>
                <w:szCs w:val="28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sz w:val="28"/>
                <w:szCs w:val="28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sz w:val="28"/>
                <w:szCs w:val="28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sz w:val="28"/>
                <w:szCs w:val="28"/>
              </w:rPr>
            </w:pPr>
          </w:p>
        </w:tc>
      </w:tr>
    </w:tbl>
    <w:p w:rsidR="007B5952" w:rsidRDefault="007B5952">
      <w:pPr>
        <w:rPr>
          <w:sz w:val="28"/>
          <w:szCs w:val="28"/>
        </w:rPr>
      </w:pPr>
    </w:p>
    <w:p w:rsidR="007B5952" w:rsidRDefault="00EF3A0C">
      <w:pPr>
        <w:rPr>
          <w:b/>
          <w:sz w:val="24"/>
          <w:szCs w:val="24"/>
        </w:rPr>
      </w:pPr>
      <w:r>
        <w:rPr>
          <w:b/>
          <w:sz w:val="24"/>
          <w:szCs w:val="24"/>
        </w:rPr>
        <w:t>Лифты и лифтовое хозяйство</w:t>
      </w:r>
    </w:p>
    <w:p w:rsidR="007B5952" w:rsidRDefault="00EF3A0C">
      <w:pPr>
        <w:rPr>
          <w:sz w:val="24"/>
          <w:szCs w:val="24"/>
        </w:rPr>
      </w:pPr>
      <w:r>
        <w:rPr>
          <w:sz w:val="24"/>
          <w:szCs w:val="24"/>
        </w:rPr>
        <w:t>Приложение к п. 15.7.2</w:t>
      </w:r>
    </w:p>
    <w:tbl>
      <w:tblPr>
        <w:tblW w:w="1529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7"/>
        <w:gridCol w:w="1679"/>
        <w:gridCol w:w="1693"/>
        <w:gridCol w:w="1779"/>
        <w:gridCol w:w="1613"/>
        <w:gridCol w:w="1664"/>
        <w:gridCol w:w="1664"/>
        <w:gridCol w:w="2024"/>
        <w:gridCol w:w="1656"/>
      </w:tblGrid>
      <w:tr w:rsidR="007B5952">
        <w:tblPrEx>
          <w:tblCellMar>
            <w:top w:w="0" w:type="dxa"/>
            <w:bottom w:w="0" w:type="dxa"/>
          </w:tblCellMar>
        </w:tblPrEx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</w:pPr>
          </w:p>
          <w:p w:rsidR="007B5952" w:rsidRDefault="00EF3A0C">
            <w:pPr>
              <w:jc w:val="center"/>
            </w:pPr>
            <w:r>
              <w:t>№№</w:t>
            </w:r>
          </w:p>
          <w:p w:rsidR="007B5952" w:rsidRDefault="007B5952">
            <w:pPr>
              <w:jc w:val="center"/>
            </w:pPr>
          </w:p>
          <w:p w:rsidR="007B5952" w:rsidRDefault="007B5952">
            <w:pPr>
              <w:jc w:val="center"/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</w:pPr>
            <w:r>
              <w:t>Наименование здания                                  ( сооружения)/ адрес</w:t>
            </w:r>
          </w:p>
        </w:tc>
        <w:tc>
          <w:tcPr>
            <w:tcW w:w="6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</w:pPr>
            <w:r>
              <w:t>Характеристики лифта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</w:pPr>
            <w:r>
              <w:t xml:space="preserve">Наличие технического </w:t>
            </w:r>
            <w:r>
              <w:t>заключения, наименование заключения и дата получения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</w:pPr>
            <w:r>
              <w:t>Дата следующего технического освидетельствования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</w:pPr>
            <w:r>
              <w:t>Дата окончания эксплуатации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/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/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r>
              <w:t>Вид (больничный, пассажирский)/ подъемник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r>
              <w:t>грузоподъемность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r>
              <w:t>этажность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r>
              <w:t>Год начала эксплуатации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/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/>
        </w:tc>
      </w:tr>
      <w:tr w:rsidR="007B5952">
        <w:tblPrEx>
          <w:tblCellMar>
            <w:top w:w="0" w:type="dxa"/>
            <w:bottom w:w="0" w:type="dxa"/>
          </w:tblCellMar>
        </w:tblPrEx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sz w:val="28"/>
                <w:szCs w:val="28"/>
              </w:rPr>
            </w:pPr>
          </w:p>
        </w:tc>
      </w:tr>
    </w:tbl>
    <w:p w:rsidR="007B5952" w:rsidRDefault="007B5952">
      <w:pPr>
        <w:rPr>
          <w:sz w:val="28"/>
          <w:szCs w:val="28"/>
        </w:rPr>
      </w:pPr>
    </w:p>
    <w:p w:rsidR="007B5952" w:rsidRDefault="007B5952">
      <w:pPr>
        <w:rPr>
          <w:sz w:val="28"/>
          <w:szCs w:val="28"/>
        </w:rPr>
      </w:pPr>
    </w:p>
    <w:p w:rsidR="007B5952" w:rsidRDefault="00EF3A0C">
      <w:pPr>
        <w:pageBreakBefore/>
      </w:pPr>
      <w:r>
        <w:rPr>
          <w:b/>
          <w:sz w:val="24"/>
          <w:szCs w:val="24"/>
        </w:rPr>
        <w:lastRenderedPageBreak/>
        <w:t xml:space="preserve">Сведения об </w:t>
      </w:r>
      <w:r>
        <w:rPr>
          <w:b/>
          <w:sz w:val="24"/>
          <w:szCs w:val="24"/>
        </w:rPr>
        <w:t>объектах недвижимого имущества, находящихся на балансе учреждения</w:t>
      </w:r>
    </w:p>
    <w:p w:rsidR="007B5952" w:rsidRDefault="007B5952">
      <w:pPr>
        <w:rPr>
          <w:sz w:val="24"/>
          <w:szCs w:val="24"/>
        </w:rPr>
      </w:pPr>
    </w:p>
    <w:p w:rsidR="007B5952" w:rsidRDefault="00EF3A0C">
      <w:pPr>
        <w:rPr>
          <w:sz w:val="24"/>
          <w:szCs w:val="24"/>
        </w:rPr>
      </w:pPr>
      <w:r>
        <w:rPr>
          <w:sz w:val="24"/>
          <w:szCs w:val="24"/>
        </w:rPr>
        <w:t>Приложение к п. 15.16-15.19.</w:t>
      </w:r>
    </w:p>
    <w:tbl>
      <w:tblPr>
        <w:tblW w:w="15584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117"/>
        <w:gridCol w:w="2389"/>
        <w:gridCol w:w="1559"/>
        <w:gridCol w:w="1134"/>
        <w:gridCol w:w="1134"/>
        <w:gridCol w:w="856"/>
        <w:gridCol w:w="1119"/>
        <w:gridCol w:w="1144"/>
        <w:gridCol w:w="1571"/>
        <w:gridCol w:w="1556"/>
        <w:gridCol w:w="1550"/>
        <w:gridCol w:w="841"/>
      </w:tblGrid>
      <w:tr w:rsidR="007B5952">
        <w:tblPrEx>
          <w:tblCellMar>
            <w:top w:w="0" w:type="dxa"/>
            <w:bottom w:w="0" w:type="dxa"/>
          </w:tblCellMar>
        </w:tblPrEx>
        <w:trPr>
          <w:trHeight w:val="2460"/>
        </w:trPr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3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имущества в соответствии со свидетельством о государственной регистрации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Местонахождение (адрес)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Инвентарный номер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(кв.м.)/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протяженность (пог.м)</w:t>
            </w: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ввода в эксплуатацию</w:t>
            </w:r>
          </w:p>
        </w:tc>
        <w:tc>
          <w:tcPr>
            <w:tcW w:w="1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Балансовая стоимость, (руб.)</w:t>
            </w:r>
          </w:p>
        </w:tc>
        <w:tc>
          <w:tcPr>
            <w:tcW w:w="11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Амортизация (руб.)</w:t>
            </w:r>
          </w:p>
        </w:tc>
        <w:tc>
          <w:tcPr>
            <w:tcW w:w="1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Остаточная стоимость (руб.)/</w:t>
            </w:r>
          </w:p>
          <w:p w:rsidR="007B5952" w:rsidRDefault="00EF3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земельных участков указать сумму налога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номер записи регистрации права собственности Свердловской области</w:t>
            </w:r>
          </w:p>
        </w:tc>
        <w:tc>
          <w:tcPr>
            <w:tcW w:w="1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номер за</w:t>
            </w:r>
            <w:r>
              <w:rPr>
                <w:sz w:val="22"/>
                <w:szCs w:val="22"/>
              </w:rPr>
              <w:t>писи регистрации права оперативного управления/постоянного бессрочного пользования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разработки паспорта БТИ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sz w:val="22"/>
                <w:szCs w:val="22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Недвижимое имущество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sz w:val="22"/>
                <w:szCs w:val="22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81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Наименование имущества, кадастровый номер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EF3A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sz w:val="22"/>
                <w:szCs w:val="22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sz w:val="22"/>
                <w:szCs w:val="22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7B5952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sz w:val="22"/>
                <w:szCs w:val="22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47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Земельные  участки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Назначение земельного участка, </w:t>
            </w:r>
          </w:p>
          <w:p w:rsidR="007B5952" w:rsidRDefault="00EF3A0C">
            <w:r>
              <w:rPr>
                <w:i/>
                <w:sz w:val="22"/>
                <w:szCs w:val="22"/>
              </w:rPr>
              <w:t>кадастровый номер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52" w:rsidRDefault="007B595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47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Инженерные сооружения (в том числе сети, трубопроводы)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sz w:val="22"/>
                <w:szCs w:val="22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sz w:val="22"/>
                <w:szCs w:val="22"/>
              </w:rPr>
            </w:pP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sz w:val="22"/>
                <w:szCs w:val="22"/>
              </w:rPr>
            </w:pPr>
          </w:p>
        </w:tc>
      </w:tr>
    </w:tbl>
    <w:p w:rsidR="007B5952" w:rsidRDefault="007B5952"/>
    <w:p w:rsidR="007B5952" w:rsidRDefault="007B5952"/>
    <w:p w:rsidR="007B5952" w:rsidRDefault="007B5952">
      <w:pPr>
        <w:pageBreakBefore/>
      </w:pPr>
    </w:p>
    <w:p w:rsidR="007B5952" w:rsidRDefault="00EF3A0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Сведения об излишних площадях, </w:t>
      </w:r>
      <w:r>
        <w:rPr>
          <w:b/>
          <w:sz w:val="24"/>
          <w:szCs w:val="24"/>
        </w:rPr>
        <w:t>непрофильных активах, находящихся на балансе учреждения</w:t>
      </w:r>
    </w:p>
    <w:p w:rsidR="007B5952" w:rsidRDefault="007B5952"/>
    <w:p w:rsidR="007B5952" w:rsidRDefault="00EF3A0C">
      <w:pPr>
        <w:rPr>
          <w:sz w:val="24"/>
          <w:szCs w:val="24"/>
        </w:rPr>
      </w:pPr>
      <w:r>
        <w:rPr>
          <w:sz w:val="24"/>
          <w:szCs w:val="24"/>
        </w:rPr>
        <w:t>Приложение к п. 15.20</w:t>
      </w:r>
    </w:p>
    <w:tbl>
      <w:tblPr>
        <w:tblW w:w="15182" w:type="dxa"/>
        <w:tblInd w:w="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"/>
        <w:gridCol w:w="1949"/>
        <w:gridCol w:w="1453"/>
        <w:gridCol w:w="993"/>
        <w:gridCol w:w="1275"/>
        <w:gridCol w:w="1418"/>
        <w:gridCol w:w="993"/>
        <w:gridCol w:w="992"/>
        <w:gridCol w:w="1276"/>
        <w:gridCol w:w="1417"/>
        <w:gridCol w:w="1417"/>
        <w:gridCol w:w="1417"/>
      </w:tblGrid>
      <w:tr w:rsidR="007B595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rPr>
                <w:sz w:val="24"/>
                <w:szCs w:val="24"/>
              </w:rPr>
              <w:t>Наименование имущества в соответствии со свидетельством о государственной регистрации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Общая площадь</w:t>
            </w:r>
          </w:p>
          <w:p w:rsidR="007B5952" w:rsidRDefault="00EF3A0C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>(кв.м)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Неиспользуемая площадь, кв. метров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Месторасположение неиспользуемых площадей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Этажность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>Износ здания, сооружения согласно заключению БТИ (при наличии заключения),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структурного подразделения, которое располагалось ранее на этой площади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>Фактическое испо</w:t>
            </w:r>
            <w:r>
              <w:rPr>
                <w:rFonts w:eastAsia="Times New Roman"/>
                <w:sz w:val="24"/>
                <w:szCs w:val="24"/>
              </w:rPr>
              <w:t>льзование имущества в настоящее время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Предложение учреждения по использованию имущества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52" w:rsidRDefault="00EF3A0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7B595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7B595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2" w:rsidRDefault="00EF3A0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</w:tr>
    </w:tbl>
    <w:p w:rsidR="007B5952" w:rsidRDefault="007B5952"/>
    <w:p w:rsidR="007B5952" w:rsidRDefault="007B5952"/>
    <w:p w:rsidR="007B5952" w:rsidRDefault="007B5952"/>
    <w:p w:rsidR="007B5952" w:rsidRDefault="007B5952"/>
    <w:p w:rsidR="007B5952" w:rsidRDefault="007B5952"/>
    <w:p w:rsidR="007B5952" w:rsidRDefault="007B5952"/>
    <w:p w:rsidR="007B5952" w:rsidRDefault="007B5952"/>
    <w:p w:rsidR="007B5952" w:rsidRDefault="007B5952"/>
    <w:p w:rsidR="007B5952" w:rsidRDefault="007B5952"/>
    <w:p w:rsidR="007B5952" w:rsidRDefault="007B5952"/>
    <w:p w:rsidR="007B5952" w:rsidRDefault="007B5952"/>
    <w:p w:rsidR="007B5952" w:rsidRDefault="007B5952"/>
    <w:p w:rsidR="007B5952" w:rsidRDefault="007B5952"/>
    <w:p w:rsidR="007B5952" w:rsidRDefault="007B5952"/>
    <w:p w:rsidR="007B5952" w:rsidRDefault="007B5952"/>
    <w:sectPr w:rsidR="007B5952">
      <w:headerReference w:type="default" r:id="rId13"/>
      <w:pgSz w:w="16840" w:h="11907" w:orient="landscape"/>
      <w:pgMar w:top="1021" w:right="567" w:bottom="851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A0C" w:rsidRDefault="00EF3A0C">
      <w:r>
        <w:separator/>
      </w:r>
    </w:p>
  </w:endnote>
  <w:endnote w:type="continuationSeparator" w:id="0">
    <w:p w:rsidR="00EF3A0C" w:rsidRDefault="00EF3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A0C" w:rsidRDefault="00EF3A0C">
      <w:r>
        <w:rPr>
          <w:color w:val="000000"/>
        </w:rPr>
        <w:separator/>
      </w:r>
    </w:p>
  </w:footnote>
  <w:footnote w:type="continuationSeparator" w:id="0">
    <w:p w:rsidR="00EF3A0C" w:rsidRDefault="00EF3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BDD" w:rsidRDefault="00EF3A0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415BDD" w:rsidRDefault="00EF3A0C">
                          <w:pPr>
                            <w:pStyle w:val="a4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</w:rPr>
                            <w:t>2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" filled="f" stroked="f">
              <v:textbox style="mso-fit-shape-to-text:t" inset="0,0,0,0">
                <w:txbxContent>
                  <w:p w:rsidR="00415BDD" w:rsidRDefault="00EF3A0C">
                    <w:pPr>
                      <w:pStyle w:val="a4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>
                      <w:rPr>
                        <w:rStyle w:val="a5"/>
                      </w:rPr>
                      <w:t>2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BDD" w:rsidRDefault="00EF3A0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415BDD" w:rsidRDefault="00EF3A0C">
                          <w:pPr>
                            <w:pStyle w:val="a4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</w:rPr>
                            <w:t>5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0;margin-top:.05pt;width:0;height:0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" filled="f" stroked="f">
              <v:textbox style="mso-fit-shape-to-text:t" inset="0,0,0,0">
                <w:txbxContent>
                  <w:p w:rsidR="00415BDD" w:rsidRDefault="00EF3A0C">
                    <w:pPr>
                      <w:pStyle w:val="a4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>
                      <w:rPr>
                        <w:rStyle w:val="a5"/>
                      </w:rPr>
                      <w:t>5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BDD" w:rsidRDefault="00EF3A0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3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415BDD" w:rsidRDefault="00EF3A0C">
                          <w:pPr>
                            <w:pStyle w:val="a4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</w:rPr>
                            <w:t>11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8" type="#_x0000_t202" style="position:absolute;margin-left:0;margin-top:.05pt;width:0;height:0;z-index:2516633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" filled="f" stroked="f">
              <v:textbox style="mso-fit-shape-to-text:t" inset="0,0,0,0">
                <w:txbxContent>
                  <w:p w:rsidR="00415BDD" w:rsidRDefault="00EF3A0C">
                    <w:pPr>
                      <w:pStyle w:val="a4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>
                      <w:rPr>
                        <w:rStyle w:val="a5"/>
                      </w:rPr>
                      <w:t>11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BDD" w:rsidRDefault="00EF3A0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4" name="Надпись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415BDD" w:rsidRDefault="00EF3A0C">
                          <w:pPr>
                            <w:pStyle w:val="a4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</w:rPr>
                            <w:t>34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9" type="#_x0000_t202" style="position:absolute;margin-left:0;margin-top:.05pt;width:0;height:0;z-index:25166540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" filled="f" stroked="f">
              <v:textbox style="mso-fit-shape-to-text:t" inset="0,0,0,0">
                <w:txbxContent>
                  <w:p w:rsidR="00415BDD" w:rsidRDefault="00EF3A0C">
                    <w:pPr>
                      <w:pStyle w:val="a4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>
                      <w:rPr>
                        <w:rStyle w:val="a5"/>
                      </w:rPr>
                      <w:t>34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BDD" w:rsidRDefault="00EF3A0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5" name="Надпись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415BDD" w:rsidRDefault="00EF3A0C">
                          <w:pPr>
                            <w:pStyle w:val="a4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</w:rPr>
                            <w:t>38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30" type="#_x0000_t202" style="position:absolute;margin-left:0;margin-top:.05pt;width:0;height:0;z-index:25166745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" filled="f" stroked="f">
              <v:textbox style="mso-fit-shape-to-text:t" inset="0,0,0,0">
                <w:txbxContent>
                  <w:p w:rsidR="00415BDD" w:rsidRDefault="00EF3A0C">
                    <w:pPr>
                      <w:pStyle w:val="a4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>
                      <w:rPr>
                        <w:rStyle w:val="a5"/>
                      </w:rPr>
                      <w:t>38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25C79"/>
    <w:multiLevelType w:val="multilevel"/>
    <w:tmpl w:val="B058B94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6A2229E"/>
    <w:multiLevelType w:val="multilevel"/>
    <w:tmpl w:val="5F441D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B5952"/>
    <w:rsid w:val="00617935"/>
    <w:rsid w:val="007B5952"/>
    <w:rsid w:val="00EF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6D49D-BEE4-46A0-A50A-540C9131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next w:val="a"/>
    <w:uiPriority w:val="9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uiPriority w:val="9"/>
    <w:unhideWhenUsed/>
    <w:qFormat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uiPriority w:val="9"/>
    <w:unhideWhenUsed/>
    <w:qFormat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outlineLvl w:val="4"/>
    </w:pPr>
    <w:rPr>
      <w:b/>
      <w:sz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outlineLvl w:val="5"/>
    </w:pPr>
    <w:rPr>
      <w:b/>
      <w:sz w:val="24"/>
    </w:rPr>
  </w:style>
  <w:style w:type="paragraph" w:styleId="7">
    <w:name w:val="heading 7"/>
    <w:basedOn w:val="a"/>
    <w:next w:val="a"/>
    <w:pPr>
      <w:keepNext/>
      <w:ind w:firstLine="567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left="1276" w:hanging="142"/>
      <w:jc w:val="both"/>
    </w:pPr>
    <w:rPr>
      <w:sz w:val="22"/>
    </w:rPr>
  </w:style>
  <w:style w:type="paragraph" w:styleId="20">
    <w:name w:val="Body Text Indent 2"/>
    <w:basedOn w:val="a"/>
    <w:pPr>
      <w:ind w:left="708"/>
      <w:jc w:val="both"/>
    </w:pPr>
    <w:rPr>
      <w:b/>
      <w:sz w:val="24"/>
    </w:rPr>
  </w:style>
  <w:style w:type="paragraph" w:styleId="a7">
    <w:name w:val="Body Text"/>
    <w:basedOn w:val="a"/>
    <w:pPr>
      <w:shd w:val="clear" w:color="auto" w:fill="FFFFFF"/>
      <w:jc w:val="both"/>
    </w:pPr>
    <w:rPr>
      <w:color w:val="000000"/>
      <w:sz w:val="24"/>
    </w:rPr>
  </w:style>
  <w:style w:type="paragraph" w:styleId="21">
    <w:name w:val="Body Text 2"/>
    <w:basedOn w:val="a"/>
    <w:pPr>
      <w:jc w:val="both"/>
    </w:pPr>
    <w:rPr>
      <w:color w:val="000000"/>
      <w:sz w:val="24"/>
    </w:rPr>
  </w:style>
  <w:style w:type="paragraph" w:styleId="30">
    <w:name w:val="Body Text Indent 3"/>
    <w:basedOn w:val="a"/>
    <w:pPr>
      <w:ind w:firstLine="567"/>
      <w:jc w:val="both"/>
    </w:pPr>
    <w:rPr>
      <w:bCs/>
      <w:sz w:val="24"/>
    </w:rPr>
  </w:style>
  <w:style w:type="paragraph" w:styleId="31">
    <w:name w:val="Body Text 3"/>
    <w:basedOn w:val="a"/>
    <w:pPr>
      <w:jc w:val="center"/>
    </w:pPr>
    <w:rPr>
      <w:b/>
      <w:bCs/>
      <w:sz w:val="24"/>
    </w:rPr>
  </w:style>
  <w:style w:type="paragraph" w:customStyle="1" w:styleId="SubCaption">
    <w:name w:val="SubCaption"/>
    <w:basedOn w:val="a8"/>
    <w:pPr>
      <w:spacing w:before="60" w:after="120"/>
      <w:jc w:val="center"/>
    </w:pPr>
    <w:rPr>
      <w:b/>
    </w:rPr>
  </w:style>
  <w:style w:type="paragraph" w:styleId="a8">
    <w:name w:val="caption"/>
    <w:basedOn w:val="a"/>
    <w:next w:val="a"/>
    <w:pPr>
      <w:spacing w:before="240"/>
      <w:jc w:val="right"/>
    </w:pPr>
    <w:rPr>
      <w:rFonts w:ascii="Arial" w:hAnsi="Arial" w:cs="Arial"/>
      <w:bCs/>
    </w:rPr>
  </w:style>
  <w:style w:type="paragraph" w:customStyle="1" w:styleId="a9">
    <w:name w:val="Показатель"/>
    <w:pPr>
      <w:suppressAutoHyphens/>
    </w:pPr>
    <w:rPr>
      <w:rFonts w:ascii="Arial Narrow" w:hAnsi="Arial Narrow"/>
      <w:sz w:val="18"/>
      <w:szCs w:val="24"/>
    </w:rPr>
  </w:style>
  <w:style w:type="paragraph" w:styleId="aa">
    <w:name w:val="footnote text"/>
    <w:basedOn w:val="a"/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character" w:styleId="ac">
    <w:name w:val="Hyperlink"/>
    <w:rPr>
      <w:color w:val="0000FF"/>
      <w:u w:val="single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Times New Roman" w:hAnsi="Arial" w:cs="Arial"/>
    </w:rPr>
  </w:style>
  <w:style w:type="character" w:customStyle="1" w:styleId="10">
    <w:name w:val="Заголовок 1 Знак"/>
    <w:rPr>
      <w:rFonts w:ascii="Times New Roman" w:eastAsia="MS Mincho" w:hAnsi="Times New Roman" w:cs="Times New Roman"/>
      <w:b/>
      <w:sz w:val="28"/>
      <w:szCs w:val="20"/>
      <w:lang w:eastAsia="ru-RU"/>
    </w:rPr>
  </w:style>
  <w:style w:type="character" w:styleId="af">
    <w:name w:val="annotation reference"/>
    <w:rPr>
      <w:sz w:val="16"/>
      <w:szCs w:val="16"/>
    </w:rPr>
  </w:style>
  <w:style w:type="paragraph" w:styleId="af0">
    <w:name w:val="annotation text"/>
    <w:basedOn w:val="a"/>
  </w:style>
  <w:style w:type="character" w:customStyle="1" w:styleId="af1">
    <w:name w:val="Текст примечания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1FB079AB93DA7152B9D939BC7256A9AF0D3442D014EA1BF95E99AD1C6F95686F0CC174206145EqCr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15B22522C6BEDD7E02042BF1F018E028F5C795503687DFADFF53B5BDEADB0EF4A911645E3Eh4E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10760</Words>
  <Characters>61337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</vt:lpstr>
    </vt:vector>
  </TitlesOfParts>
  <Company/>
  <LinksUpToDate>false</LinksUpToDate>
  <CharactersWithSpaces>71954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</dc:title>
  <dc:subject/>
  <dc:creator>Железкина Е.А.</dc:creator>
  <cp:lastModifiedBy>User</cp:lastModifiedBy>
  <cp:revision>2</cp:revision>
  <cp:lastPrinted>2014-12-17T09:48:00Z</cp:lastPrinted>
  <dcterms:created xsi:type="dcterms:W3CDTF">2022-12-30T11:08:00Z</dcterms:created>
  <dcterms:modified xsi:type="dcterms:W3CDTF">2022-12-30T11:08:00Z</dcterms:modified>
</cp:coreProperties>
</file>