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71" w:rsidRDefault="004D543A">
      <w:pPr>
        <w:ind w:left="5245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Приложение № 1.1</w:t>
      </w:r>
    </w:p>
    <w:p w:rsidR="00313D71" w:rsidRDefault="004D543A">
      <w:pPr>
        <w:ind w:left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приказу Министерства здравоохранения Свердловской области</w:t>
      </w:r>
    </w:p>
    <w:p w:rsidR="00313D71" w:rsidRDefault="004D543A">
      <w:pPr>
        <w:ind w:left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____________________ №__________</w:t>
      </w:r>
    </w:p>
    <w:p w:rsidR="00313D71" w:rsidRDefault="00313D71">
      <w:pPr>
        <w:ind w:left="5103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D71" w:rsidRDefault="004D543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ответственных за формирование и представление сводных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отчетных форм по муниципальным образованиям в Свердловской области  </w:t>
      </w:r>
    </w:p>
    <w:p w:rsidR="00313D71" w:rsidRDefault="004D543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tbl>
      <w:tblPr>
        <w:tblW w:w="497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766"/>
      </w:tblGrid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D71" w:rsidRDefault="004D54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 и расположенных на его территории учреждений здравоохранения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Ответственные за формирование и представление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сводных отчетных форм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муниципальном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образованию</w:t>
            </w:r>
          </w:p>
        </w:tc>
      </w:tr>
    </w:tbl>
    <w:p w:rsidR="00313D71" w:rsidRDefault="00313D71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497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766"/>
      </w:tblGrid>
      <w:tr w:rsidR="00313D71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МО город Алапаевск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«Алапаевская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«Алапаевская станция скорой медицинской помощи»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Алапаевское МО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«Алапаевская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Махневское МО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ГБУЗ СО «Махневская районная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Арамильский 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«Арамильская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Артёмовский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«Артемовская центральная районная больница» 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Асбестовский ГО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г. Асбест»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«Станция скорой медицинской помощи город Асбест»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Артинский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«Артинская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Ачитский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«Ачитская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Байкаловский МР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«Байкаловская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Белоярский ГО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«Белоярская центральная районная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Верхнее Дуброво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МО поселок «Уральский»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Берёзовский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«Березовская центральная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Бисертский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«Бисертская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Богданович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«Богдановичская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ГО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Верх-Нейвинский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«Верх-Нейвинская городская поликлиника»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Верхний Тагил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город Верхний Тагил»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Верхняя Пышма, ГО Среднеуральск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«Верхнепышминская центральная городская больница имени П.Д. Бородина»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Верхнесалдинский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«Верхнесалдинская центральная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ГО Верхняя Тура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«Центральная городская больница город Верхняя Тура»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«Центральная районная больница Верхотурского района»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Волчанский ГО 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 «Волчанская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Горноуральский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«Горноуральская районная поликлиника»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Дегтярск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«Дегтярская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МО г. Екатеринбург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территориального развития Министерства здравоохранения Свердловской области,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ГАУДПО «Уральский институт управления здравоохранением имени А.Б.Блохина»</w:t>
            </w:r>
          </w:p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(краткий отчет по основным направлениям деятельности)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«ЦГКБ № 1»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«ЦГБ № 2»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«ЦГКБ № 6»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«ЦГБ № 7»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«ЦГБ № 20»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«ЦГКБ № 23»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«ЦГКБ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 24»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«ДГБ № 8»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«ДГКБ № 9»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«ДГКБ № 11»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«ДГБ № 15»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«ГКБ № 14»</w:t>
            </w:r>
          </w:p>
          <w:p w:rsidR="00313D71" w:rsidRDefault="004D543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«ЦГКБ № 3»</w:t>
            </w:r>
          </w:p>
          <w:p w:rsidR="00313D71" w:rsidRDefault="004D543A">
            <w:pPr>
              <w:pStyle w:val="a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«ДГП № 13»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Ивдельский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«Ивдельская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МО г. Ирбит, Ирбитское МО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«Ирбитская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центральная городская больница» 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Каменский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«Каменская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МО город Каменск-Уральский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город Каменск-Уральский»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больница город Каменск-Уральский» 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«Детская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городская больница город Каменск-Уральский»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станция скорой медицинской помощи город Каменск-Уральский»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Камышловский ГО и МО Камышловский МР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«Камышловская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Карпинск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«Карпинская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Качканарский 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«Качканарская центральная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Кировградский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«Кировградская центральная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Краснотурьинск, Пелымский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«Краснотурьинская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Красноуральск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«Красноуральская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МО Красноуфимский округ (в т.ч. ГО Красноуфимск)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«Красноуфимская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Кушвинский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«Центральная городская больница город Кушва»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«город Лесной»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ФГУЗ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«Центральная медико-санитарная часть № 91 ФМБА России»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Малышевский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«Малышевская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Невьянский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«Невьянская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Нижняя Салда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«Нижнесалдинская центральная городская больница»,</w:t>
            </w:r>
          </w:p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ФГУ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 МСЧ № 121 ФМБА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Нижнесергинский МР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«Нижнесергинская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Город Нижний Тагил    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№ 4 г. Нижний Тагил»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больница № 4 г. Нижний Тагил» 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№ 1 город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Нижний Тагил»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«Демидовская городская больница» 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«Детская городская больница город Нижний Тагил»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ГАУЗ СО «Городская инфекционная больница город Нижний Тагил»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поликлиника № 3 город Нижний Тагил» 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«Городская поликлиника № 4 город Нижний Тагил» 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«Городская станция скорой медицинской помощи город Нижний Тагил»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Нижнетуринский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«Нижнетуринская центральная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Новолялинский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«Новолялинская районная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Новоуральский ГО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ФГУЗ «Центральная медико-санитарная часть  № 31 ФМБА России»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Первоуральск,  ГО Староуткинск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город Первоуральск»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больница город Первоуральск» 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«Детская городская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больница город Первоуральск»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«Станция скорой медицинской помощи город Первоуральск»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Полевской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«Полевская центральная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Пышминский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«Пышминская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Ревда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«Ревдинская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ГАУЗ СО «Ревдинская станция скорой медицинской помощи»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Режевской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«Режевская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ГО Рефтинский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«Рефтинская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Североуральский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«Североуральская центральная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Слободо-Туринский МР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«Слободо-Туринская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Серовский ГО, Сосьвинский ГО, Гаринский ГО 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«Серовская городская больница»  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ГБУЗ СО «Серовская городская станция скорой медицинской помощи»</w:t>
            </w:r>
          </w:p>
        </w:tc>
        <w:tc>
          <w:tcPr>
            <w:tcW w:w="4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313D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Сухой Лог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«Сухоложская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Сысертский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«Сысертская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Тавдинский ГО, Таборинский МР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«Тавдинская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Талицкий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«Талицкая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Тугулымский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«Тугулымская центральная районная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Туринский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«Туринская центральная районная больница имени О.Д. Зубова»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Шалинский ГО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«Шалинская центральная городская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 ЗАТО Свободный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больница ЗАТО Свободный»</w:t>
            </w:r>
          </w:p>
        </w:tc>
      </w:tr>
    </w:tbl>
    <w:p w:rsidR="00313D71" w:rsidRDefault="00313D71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313D71" w:rsidRDefault="004D543A">
      <w:pPr>
        <w:pageBreakBefore/>
        <w:ind w:left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1.2</w:t>
      </w:r>
    </w:p>
    <w:p w:rsidR="00313D71" w:rsidRDefault="004D543A">
      <w:pPr>
        <w:ind w:left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приказу Министерства здравоохранения Свердловской области</w:t>
      </w:r>
    </w:p>
    <w:p w:rsidR="00313D71" w:rsidRDefault="004D543A">
      <w:pPr>
        <w:ind w:left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__________________ №___________</w:t>
      </w:r>
    </w:p>
    <w:p w:rsidR="00313D71" w:rsidRDefault="00313D71">
      <w:pPr>
        <w:ind w:left="5103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13D71" w:rsidRDefault="004D543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государственных учреждений здравоохранения </w:t>
      </w:r>
    </w:p>
    <w:p w:rsidR="00313D71" w:rsidRDefault="004D543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Свердловской области, не имеющих прикрепленного населения</w:t>
      </w:r>
    </w:p>
    <w:p w:rsidR="00313D71" w:rsidRDefault="00313D71">
      <w:pPr>
        <w:rPr>
          <w:rFonts w:ascii="Liberation Serif" w:hAnsi="Liberation Serif" w:cs="Liberation Seri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jc w:val="center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Наименование учреждения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«Свердловская областная клиническая больница № 1»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«Областная детская клиническая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«Свердловская областная больница № 2»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«Свердловская областная клиническая психиатрическая бол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«Свердловский областной клинический психоневрологический госпиталь для ветеранов войн»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государственное бюджетное учреждение здравоохранения Свердловской области «Областной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клинический медицинский центр фтизиопульмонологии и инфекционных заболеваний»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государственное автономное учреждение здравоохранения Свердловской области «Свердловский областной онкологический диспансер» 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бюджетное учреждение здравоохранен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ия Свердловской области «Свердловский областной кожно-венерологический диспансер»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«Многопрофильный клинический медицинский центр «Бонум»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воохранения Свердловской области «Областная специализированная больница медицинской реабилитации «Маян»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бюджетное учреждение здравоохранения Свердловской области «Свердловский областной центр профилактики и борьбы со СПИД»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бюджетное учреждение здравоохранения Свердловской области «Клинико-диагностический центр «Охрана здоровья матери и ребенка»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государственное автономное учреждение здравоохранения Свердловской области «Областная специализированная больница медицинской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реабилитации «Липовка»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«Территориальный центр медицины катастроф»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«Свердловское областное патологоанатом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ическое бюро»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«Бюро судебно-медицинской экспертизы»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«Областная станция переливания крови»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ое автономное медицинское учреждение Свердловской области «Областной специализированный центр медицинской реабилитации «Санаторий Руш» 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государственное автономное учреждение здравоохранения Свердловской области «Центр специализированных видов медицинской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помощи «Институт медицинских клеточных технологий»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государственное автономное учреждение здравоохранения Свердловской области «Областная наркологическая больница»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«Психиатрическая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больница № 3»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«Психиатрическая больница № 6»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«Психиатрическая больница № 7»;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бюджетное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учреждение здравоохранения Свердловской области «Противотуберкулезный диспансер № 2»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«Противотуберкулезный диспансер № 3»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ердловской области «Врачебно-физкультурный диспансер № 2»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бюджетное учреждение здравоохранения</w:t>
            </w:r>
          </w:p>
          <w:p w:rsidR="00313D71" w:rsidRDefault="004D543A">
            <w:pPr>
              <w:ind w:left="-32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Свердловской области «Научно-практический центр специализированных видов медицинской помощи «Уральский институт кардиологии»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государственное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автономное учреждение здравоохранения Свердловской области «Областной специализированный центр медицинской реабилитации «Озеро Чусовское»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«Врачебно-физкультурный диспансер город 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жний Тагил» 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«Свердловская областная стоматологическая поликлиника»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государственное автономное учреждение здравоохранения Свердловской области «Центр специализированных видов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медицинской помощи «Уральский институт травматологии и ортопедии имени В.Д. Чаклина»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бюджетное учреждение Свердловской области «Уральский научно-исследовательский институт дерматовенерологии и иммунопатологии»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чреждение здравоохранения Свердловской области «Областной специализированный центр медицинской реабилитации «Санаторий Обуховский»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«Городская больница № 36 «Травматологическая» гор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од Екатеринбург»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«Клинико-диагностический центр город Екатеринбург»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«Городская клиническая больница № 40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 Екатеринбург»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бюджетное учреждение здравоохранения Свердловской области «Екатеринбургский клинический перинатальный центр»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государственное автономное учреждение здравоохранения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Свердловской области «Центр общественного здоровья 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медицинской профилактики»</w:t>
            </w:r>
          </w:p>
        </w:tc>
      </w:tr>
      <w:tr w:rsidR="00313D7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D71" w:rsidRDefault="004D543A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государственное бюджетное учреждение здравоохранения Свердловской области «Станция скорой медицинской помощи имени В.Ф. Капиноса город Екатеринбург»</w:t>
            </w:r>
          </w:p>
        </w:tc>
      </w:tr>
    </w:tbl>
    <w:p w:rsidR="00313D71" w:rsidRDefault="00313D71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313D71" w:rsidRDefault="00313D71">
      <w:pPr>
        <w:pStyle w:val="a3"/>
        <w:rPr>
          <w:rFonts w:ascii="Liberation Serif" w:hAnsi="Liberation Serif" w:cs="Liberation Serif"/>
          <w:sz w:val="24"/>
          <w:szCs w:val="24"/>
        </w:rPr>
      </w:pPr>
    </w:p>
    <w:sectPr w:rsidR="00313D71">
      <w:headerReference w:type="default" r:id="rId6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3A" w:rsidRDefault="004D543A">
      <w:r>
        <w:separator/>
      </w:r>
    </w:p>
  </w:endnote>
  <w:endnote w:type="continuationSeparator" w:id="0">
    <w:p w:rsidR="004D543A" w:rsidRDefault="004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3A" w:rsidRDefault="004D543A">
      <w:r>
        <w:rPr>
          <w:color w:val="000000"/>
        </w:rPr>
        <w:separator/>
      </w:r>
    </w:p>
  </w:footnote>
  <w:footnote w:type="continuationSeparator" w:id="0">
    <w:p w:rsidR="004D543A" w:rsidRDefault="004D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98" w:rsidRDefault="004D543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:rsidR="00954298" w:rsidRDefault="004D54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3D71"/>
    <w:rsid w:val="00313D71"/>
    <w:rsid w:val="00361711"/>
    <w:rsid w:val="004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2F73-C58E-442D-B679-99852E0D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character" w:customStyle="1" w:styleId="a4">
    <w:name w:val="Текст Знак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jc w:val="both"/>
    </w:pPr>
  </w:style>
  <w:style w:type="character" w:customStyle="1" w:styleId="a6">
    <w:name w:val="Основной текст Знак"/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character" w:customStyle="1" w:styleId="ab">
    <w:name w:val="Верхний колонтитул Знак"/>
    <w:basedOn w:val="a0"/>
  </w:style>
  <w:style w:type="paragraph" w:styleId="ac">
    <w:name w:val="List Paragraph"/>
    <w:basedOn w:val="a"/>
    <w:pPr>
      <w:ind w:left="720"/>
    </w:pPr>
  </w:style>
  <w:style w:type="character" w:customStyle="1" w:styleId="FontStyle28">
    <w:name w:val="Font Style28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kuchkova</dc:creator>
  <cp:lastModifiedBy>User</cp:lastModifiedBy>
  <cp:revision>2</cp:revision>
  <cp:lastPrinted>2021-12-27T12:49:00Z</cp:lastPrinted>
  <dcterms:created xsi:type="dcterms:W3CDTF">2022-12-30T11:08:00Z</dcterms:created>
  <dcterms:modified xsi:type="dcterms:W3CDTF">2022-12-30T11:08:00Z</dcterms:modified>
</cp:coreProperties>
</file>